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AC87C" w14:textId="79CD6EAE" w:rsidR="00AA2842" w:rsidRPr="00256D23" w:rsidRDefault="00256D23">
      <w:pPr>
        <w:spacing w:before="0" w:after="0" w:line="240" w:lineRule="auto"/>
        <w:jc w:val="center"/>
        <w:rPr>
          <w:rFonts w:ascii="Arial" w:hAnsi="Arial" w:cs="Arial"/>
          <w:b/>
          <w:bCs/>
          <w:sz w:val="16"/>
          <w:szCs w:val="16"/>
          <w:u w:val="single"/>
          <w:lang w:val="de-AT"/>
        </w:rPr>
      </w:pPr>
      <w:r w:rsidRPr="00256D23">
        <w:rPr>
          <w:rFonts w:ascii="Arial" w:hAnsi="Arial" w:cs="Arial"/>
          <w:b/>
          <w:bCs/>
          <w:sz w:val="16"/>
          <w:szCs w:val="16"/>
          <w:u w:val="single"/>
          <w:lang w:val="de-AT"/>
        </w:rPr>
        <w:t>Allgemeine Eink</w:t>
      </w:r>
      <w:r w:rsidR="008C0DF3" w:rsidRPr="00256D23">
        <w:rPr>
          <w:rFonts w:ascii="Arial" w:hAnsi="Arial" w:cs="Arial"/>
          <w:b/>
          <w:bCs/>
          <w:sz w:val="16"/>
          <w:szCs w:val="16"/>
          <w:u w:val="single"/>
          <w:lang w:val="de-AT"/>
        </w:rPr>
        <w:t>auf</w:t>
      </w:r>
      <w:r w:rsidRPr="00256D23">
        <w:rPr>
          <w:rFonts w:ascii="Arial" w:hAnsi="Arial" w:cs="Arial"/>
          <w:b/>
          <w:bCs/>
          <w:sz w:val="16"/>
          <w:szCs w:val="16"/>
          <w:u w:val="single"/>
          <w:lang w:val="de-AT"/>
        </w:rPr>
        <w:t>s</w:t>
      </w:r>
      <w:r w:rsidR="008C0DF3" w:rsidRPr="00256D23">
        <w:rPr>
          <w:rFonts w:ascii="Arial" w:hAnsi="Arial" w:cs="Arial"/>
          <w:b/>
          <w:bCs/>
          <w:sz w:val="16"/>
          <w:szCs w:val="16"/>
          <w:u w:val="single"/>
          <w:lang w:val="de-AT"/>
        </w:rPr>
        <w:t>bedingungen</w:t>
      </w:r>
    </w:p>
    <w:p w14:paraId="187A2AAB" w14:textId="77777777" w:rsidR="001D38A1" w:rsidRPr="00256D23" w:rsidRDefault="001D38A1" w:rsidP="00F12A3F">
      <w:pPr>
        <w:spacing w:before="0" w:after="0" w:line="240" w:lineRule="auto"/>
        <w:jc w:val="center"/>
        <w:rPr>
          <w:rFonts w:ascii="Arial" w:hAnsi="Arial" w:cs="Arial"/>
          <w:b/>
          <w:bCs/>
          <w:sz w:val="16"/>
          <w:szCs w:val="16"/>
          <w:u w:val="single"/>
          <w:lang w:val="de-AT"/>
        </w:rPr>
      </w:pPr>
    </w:p>
    <w:p w14:paraId="21C3B1FF" w14:textId="6D2BA27D" w:rsidR="00AA2842" w:rsidRPr="00256D23" w:rsidRDefault="008C0DF3">
      <w:pPr>
        <w:spacing w:before="0" w:after="0" w:line="240" w:lineRule="auto"/>
        <w:rPr>
          <w:rFonts w:ascii="Arial" w:hAnsi="Arial" w:cs="Arial"/>
          <w:sz w:val="16"/>
          <w:szCs w:val="16"/>
          <w:lang w:val="de-AT"/>
        </w:rPr>
      </w:pPr>
      <w:r w:rsidRPr="00256D23">
        <w:rPr>
          <w:rFonts w:ascii="Arial" w:hAnsi="Arial" w:cs="Arial"/>
          <w:sz w:val="16"/>
          <w:szCs w:val="16"/>
          <w:lang w:val="de-AT"/>
        </w:rPr>
        <w:t xml:space="preserve">Diese </w:t>
      </w:r>
      <w:r w:rsidR="00256D23">
        <w:rPr>
          <w:rFonts w:ascii="Arial" w:hAnsi="Arial" w:cs="Arial"/>
          <w:sz w:val="16"/>
          <w:szCs w:val="16"/>
          <w:lang w:val="de-AT"/>
        </w:rPr>
        <w:t xml:space="preserve">Allgemeinen </w:t>
      </w:r>
      <w:r w:rsidRPr="00256D23">
        <w:rPr>
          <w:rFonts w:ascii="Arial" w:hAnsi="Arial" w:cs="Arial"/>
          <w:sz w:val="16"/>
          <w:szCs w:val="16"/>
          <w:lang w:val="de-AT"/>
        </w:rPr>
        <w:t xml:space="preserve">Einkaufsbedingungen (nachfolgend </w:t>
      </w:r>
      <w:r w:rsidR="00C84325">
        <w:rPr>
          <w:rFonts w:ascii="Arial" w:hAnsi="Arial" w:cs="Arial"/>
          <w:sz w:val="16"/>
          <w:szCs w:val="16"/>
          <w:lang w:val="de-AT"/>
        </w:rPr>
        <w:t xml:space="preserve">als </w:t>
      </w:r>
      <w:r w:rsidRPr="00256D23">
        <w:rPr>
          <w:rFonts w:ascii="Arial" w:hAnsi="Arial" w:cs="Arial"/>
          <w:sz w:val="16"/>
          <w:szCs w:val="16"/>
          <w:lang w:val="de-AT"/>
        </w:rPr>
        <w:t>"</w:t>
      </w:r>
      <w:r w:rsidR="00256D23">
        <w:rPr>
          <w:rFonts w:ascii="Arial" w:hAnsi="Arial" w:cs="Arial"/>
          <w:sz w:val="16"/>
          <w:szCs w:val="16"/>
          <w:lang w:val="de-AT"/>
        </w:rPr>
        <w:t>EKB</w:t>
      </w:r>
      <w:r w:rsidRPr="00256D23">
        <w:rPr>
          <w:rFonts w:ascii="Arial" w:hAnsi="Arial" w:cs="Arial"/>
          <w:sz w:val="16"/>
          <w:szCs w:val="16"/>
          <w:lang w:val="de-AT"/>
        </w:rPr>
        <w:t xml:space="preserve">" </w:t>
      </w:r>
      <w:r w:rsidR="00C84325">
        <w:rPr>
          <w:rFonts w:ascii="Arial" w:hAnsi="Arial" w:cs="Arial"/>
          <w:sz w:val="16"/>
          <w:szCs w:val="16"/>
          <w:lang w:val="de-AT"/>
        </w:rPr>
        <w:t>bezeichnet</w:t>
      </w:r>
      <w:r w:rsidRPr="00256D23">
        <w:rPr>
          <w:rFonts w:ascii="Arial" w:hAnsi="Arial" w:cs="Arial"/>
          <w:sz w:val="16"/>
          <w:szCs w:val="16"/>
          <w:lang w:val="de-AT"/>
        </w:rPr>
        <w:t xml:space="preserve">) sind Bestandteil aller Verträge mit Vertragspartnern (nachfolgend </w:t>
      </w:r>
      <w:r w:rsidR="00C84325">
        <w:rPr>
          <w:rFonts w:ascii="Arial" w:hAnsi="Arial" w:cs="Arial"/>
          <w:sz w:val="16"/>
          <w:szCs w:val="16"/>
          <w:lang w:val="de-AT"/>
        </w:rPr>
        <w:t xml:space="preserve">als </w:t>
      </w:r>
      <w:r w:rsidRPr="00256D23">
        <w:rPr>
          <w:rFonts w:ascii="Arial" w:hAnsi="Arial" w:cs="Arial"/>
          <w:sz w:val="16"/>
          <w:szCs w:val="16"/>
          <w:lang w:val="de-AT"/>
        </w:rPr>
        <w:t>"Verkäufer"</w:t>
      </w:r>
      <w:r w:rsidR="00C84325" w:rsidRPr="00C84325">
        <w:rPr>
          <w:rFonts w:ascii="Arial" w:hAnsi="Arial" w:cs="Arial"/>
          <w:sz w:val="16"/>
          <w:szCs w:val="16"/>
          <w:lang w:val="de-AT"/>
        </w:rPr>
        <w:t xml:space="preserve"> </w:t>
      </w:r>
      <w:r w:rsidR="00C84325">
        <w:rPr>
          <w:rFonts w:ascii="Arial" w:hAnsi="Arial" w:cs="Arial"/>
          <w:sz w:val="16"/>
          <w:szCs w:val="16"/>
          <w:lang w:val="de-AT"/>
        </w:rPr>
        <w:t>bezeichnet</w:t>
      </w:r>
      <w:r w:rsidRPr="00256D23">
        <w:rPr>
          <w:rFonts w:ascii="Arial" w:hAnsi="Arial" w:cs="Arial"/>
          <w:sz w:val="16"/>
          <w:szCs w:val="16"/>
          <w:lang w:val="de-AT"/>
        </w:rPr>
        <w:t xml:space="preserve">), von denen die </w:t>
      </w:r>
      <w:r w:rsidR="00A57918" w:rsidRPr="00256D23">
        <w:rPr>
          <w:rFonts w:ascii="Arial" w:hAnsi="Arial" w:cs="Arial"/>
          <w:sz w:val="16"/>
          <w:szCs w:val="16"/>
          <w:lang w:val="de-AT"/>
        </w:rPr>
        <w:t xml:space="preserve">Cryoshelter </w:t>
      </w:r>
      <w:r w:rsidR="00B41FF9" w:rsidRPr="00256D23">
        <w:rPr>
          <w:rFonts w:ascii="Arial" w:hAnsi="Arial" w:cs="Arial"/>
          <w:sz w:val="16"/>
          <w:szCs w:val="16"/>
          <w:lang w:val="de-AT"/>
        </w:rPr>
        <w:t xml:space="preserve">BioLNG </w:t>
      </w:r>
      <w:r w:rsidR="00A57918" w:rsidRPr="00256D23">
        <w:rPr>
          <w:rFonts w:ascii="Arial" w:hAnsi="Arial" w:cs="Arial"/>
          <w:sz w:val="16"/>
          <w:szCs w:val="16"/>
          <w:lang w:val="de-AT"/>
        </w:rPr>
        <w:t xml:space="preserve">GmbH, Gewerbeparkstraße 91, A-8143 Dobl-Zwaring, Österreich </w:t>
      </w:r>
      <w:r w:rsidRPr="00256D23">
        <w:rPr>
          <w:rFonts w:ascii="Arial" w:hAnsi="Arial" w:cs="Arial"/>
          <w:sz w:val="16"/>
          <w:szCs w:val="16"/>
          <w:lang w:val="de-AT"/>
        </w:rPr>
        <w:t xml:space="preserve">(nachfolgend </w:t>
      </w:r>
      <w:r w:rsidR="00C84325">
        <w:rPr>
          <w:rFonts w:ascii="Arial" w:hAnsi="Arial" w:cs="Arial"/>
          <w:sz w:val="16"/>
          <w:szCs w:val="16"/>
          <w:lang w:val="de-AT"/>
        </w:rPr>
        <w:t xml:space="preserve">als </w:t>
      </w:r>
      <w:r w:rsidR="00A57918" w:rsidRPr="00256D23">
        <w:rPr>
          <w:rFonts w:ascii="Arial" w:hAnsi="Arial" w:cs="Arial"/>
          <w:sz w:val="16"/>
          <w:szCs w:val="16"/>
          <w:lang w:val="de-AT"/>
        </w:rPr>
        <w:t>"Cryoshelter"</w:t>
      </w:r>
      <w:r w:rsidR="00C84325">
        <w:rPr>
          <w:rFonts w:ascii="Arial" w:hAnsi="Arial" w:cs="Arial"/>
          <w:sz w:val="16"/>
          <w:szCs w:val="16"/>
          <w:lang w:val="de-AT"/>
        </w:rPr>
        <w:t xml:space="preserve"> bezeichnet</w:t>
      </w:r>
      <w:r w:rsidRPr="00256D23">
        <w:rPr>
          <w:rFonts w:ascii="Arial" w:hAnsi="Arial" w:cs="Arial"/>
          <w:sz w:val="16"/>
          <w:szCs w:val="16"/>
          <w:lang w:val="de-AT"/>
        </w:rPr>
        <w:t xml:space="preserve">) Leistungen oder Lieferungen </w:t>
      </w:r>
      <w:r w:rsidR="00213B80" w:rsidRPr="00256D23">
        <w:rPr>
          <w:rFonts w:ascii="Arial" w:hAnsi="Arial" w:cs="Arial"/>
          <w:sz w:val="16"/>
          <w:szCs w:val="16"/>
          <w:lang w:val="de-AT"/>
        </w:rPr>
        <w:t xml:space="preserve">(nachfolgend </w:t>
      </w:r>
      <w:r w:rsidR="00C84325">
        <w:rPr>
          <w:rFonts w:ascii="Arial" w:hAnsi="Arial" w:cs="Arial"/>
          <w:sz w:val="16"/>
          <w:szCs w:val="16"/>
          <w:lang w:val="de-AT"/>
        </w:rPr>
        <w:t xml:space="preserve">als </w:t>
      </w:r>
      <w:r w:rsidR="00213B80" w:rsidRPr="00256D23">
        <w:rPr>
          <w:rFonts w:ascii="Arial" w:hAnsi="Arial" w:cs="Arial"/>
          <w:sz w:val="16"/>
          <w:szCs w:val="16"/>
          <w:lang w:val="de-AT"/>
        </w:rPr>
        <w:t xml:space="preserve">"Waren" bzw. </w:t>
      </w:r>
      <w:r w:rsidR="00C84325">
        <w:rPr>
          <w:rFonts w:ascii="Arial" w:hAnsi="Arial" w:cs="Arial"/>
          <w:sz w:val="16"/>
          <w:szCs w:val="16"/>
          <w:lang w:val="de-AT"/>
        </w:rPr>
        <w:t xml:space="preserve">als </w:t>
      </w:r>
      <w:r w:rsidR="00213B80" w:rsidRPr="00256D23">
        <w:rPr>
          <w:rFonts w:ascii="Arial" w:hAnsi="Arial" w:cs="Arial"/>
          <w:sz w:val="16"/>
          <w:szCs w:val="16"/>
          <w:lang w:val="de-AT"/>
        </w:rPr>
        <w:t>"</w:t>
      </w:r>
      <w:r w:rsidR="009332C2">
        <w:rPr>
          <w:rFonts w:ascii="Arial" w:hAnsi="Arial" w:cs="Arial"/>
          <w:sz w:val="16"/>
          <w:szCs w:val="16"/>
          <w:lang w:val="de-AT"/>
        </w:rPr>
        <w:t>Dienstl</w:t>
      </w:r>
      <w:r w:rsidR="00213B80" w:rsidRPr="00256D23">
        <w:rPr>
          <w:rFonts w:ascii="Arial" w:hAnsi="Arial" w:cs="Arial"/>
          <w:sz w:val="16"/>
          <w:szCs w:val="16"/>
          <w:lang w:val="de-AT"/>
        </w:rPr>
        <w:t>eistungen"</w:t>
      </w:r>
      <w:r w:rsidR="00C84325">
        <w:rPr>
          <w:rFonts w:ascii="Arial" w:hAnsi="Arial" w:cs="Arial"/>
          <w:sz w:val="16"/>
          <w:szCs w:val="16"/>
          <w:lang w:val="de-AT"/>
        </w:rPr>
        <w:t xml:space="preserve"> bezeichnet</w:t>
      </w:r>
      <w:r w:rsidR="00213B80" w:rsidRPr="00256D23">
        <w:rPr>
          <w:rFonts w:ascii="Arial" w:hAnsi="Arial" w:cs="Arial"/>
          <w:sz w:val="16"/>
          <w:szCs w:val="16"/>
          <w:lang w:val="de-AT"/>
        </w:rPr>
        <w:t xml:space="preserve">) </w:t>
      </w:r>
      <w:r w:rsidRPr="00256D23">
        <w:rPr>
          <w:rFonts w:ascii="Arial" w:hAnsi="Arial" w:cs="Arial"/>
          <w:sz w:val="16"/>
          <w:szCs w:val="16"/>
          <w:lang w:val="de-AT"/>
        </w:rPr>
        <w:t xml:space="preserve">bezieht. Die </w:t>
      </w:r>
      <w:r w:rsidR="00256D23">
        <w:rPr>
          <w:rFonts w:ascii="Arial" w:hAnsi="Arial" w:cs="Arial"/>
          <w:sz w:val="16"/>
          <w:szCs w:val="16"/>
          <w:lang w:val="de-AT"/>
        </w:rPr>
        <w:t>EKB</w:t>
      </w:r>
      <w:r w:rsidR="00A57918" w:rsidRPr="00256D23">
        <w:rPr>
          <w:rFonts w:ascii="Arial" w:hAnsi="Arial" w:cs="Arial"/>
          <w:sz w:val="16"/>
          <w:szCs w:val="16"/>
          <w:lang w:val="de-AT"/>
        </w:rPr>
        <w:t xml:space="preserve"> </w:t>
      </w:r>
      <w:r w:rsidRPr="00256D23">
        <w:rPr>
          <w:rFonts w:ascii="Arial" w:hAnsi="Arial" w:cs="Arial"/>
          <w:sz w:val="16"/>
          <w:szCs w:val="16"/>
          <w:lang w:val="de-AT"/>
        </w:rPr>
        <w:t xml:space="preserve">sind auch Grundlage </w:t>
      </w:r>
      <w:r w:rsidR="00A57918" w:rsidRPr="00256D23">
        <w:rPr>
          <w:rFonts w:ascii="Arial" w:hAnsi="Arial" w:cs="Arial"/>
          <w:sz w:val="16"/>
          <w:szCs w:val="16"/>
          <w:lang w:val="de-AT"/>
        </w:rPr>
        <w:t xml:space="preserve">für alle </w:t>
      </w:r>
      <w:r w:rsidRPr="00256D23">
        <w:rPr>
          <w:rFonts w:ascii="Arial" w:hAnsi="Arial" w:cs="Arial"/>
          <w:sz w:val="16"/>
          <w:szCs w:val="16"/>
          <w:lang w:val="de-AT"/>
        </w:rPr>
        <w:t xml:space="preserve">Anfragen und Bestellungen von </w:t>
      </w:r>
      <w:r w:rsidR="00A57918" w:rsidRPr="00256D23">
        <w:rPr>
          <w:rFonts w:ascii="Arial" w:hAnsi="Arial" w:cs="Arial"/>
          <w:sz w:val="16"/>
          <w:szCs w:val="16"/>
          <w:lang w:val="de-AT"/>
        </w:rPr>
        <w:t>Cryoshelter</w:t>
      </w:r>
      <w:r w:rsidRPr="00256D23">
        <w:rPr>
          <w:rFonts w:ascii="Arial" w:hAnsi="Arial" w:cs="Arial"/>
          <w:sz w:val="16"/>
          <w:szCs w:val="16"/>
          <w:lang w:val="de-AT"/>
        </w:rPr>
        <w:t xml:space="preserve">. Durch die Annahme eines Auftrages werden diese </w:t>
      </w:r>
      <w:r w:rsidR="00256D23">
        <w:rPr>
          <w:rFonts w:ascii="Arial" w:hAnsi="Arial" w:cs="Arial"/>
          <w:sz w:val="16"/>
          <w:szCs w:val="16"/>
          <w:lang w:val="de-AT"/>
        </w:rPr>
        <w:t>EKB</w:t>
      </w:r>
      <w:r w:rsidRPr="00256D23">
        <w:rPr>
          <w:rFonts w:ascii="Arial" w:hAnsi="Arial" w:cs="Arial"/>
          <w:sz w:val="16"/>
          <w:szCs w:val="16"/>
          <w:lang w:val="de-AT"/>
        </w:rPr>
        <w:t xml:space="preserve"> Vertragsbestandteil und haben Vorrang vor etwaigen </w:t>
      </w:r>
      <w:r w:rsidR="00C84325">
        <w:rPr>
          <w:rFonts w:ascii="Arial" w:hAnsi="Arial" w:cs="Arial"/>
          <w:sz w:val="16"/>
          <w:szCs w:val="16"/>
          <w:lang w:val="de-AT"/>
        </w:rPr>
        <w:t>AG</w:t>
      </w:r>
      <w:r w:rsidR="00256D23">
        <w:rPr>
          <w:rFonts w:ascii="Arial" w:hAnsi="Arial" w:cs="Arial"/>
          <w:sz w:val="16"/>
          <w:szCs w:val="16"/>
          <w:lang w:val="de-AT"/>
        </w:rPr>
        <w:t>B</w:t>
      </w:r>
      <w:r w:rsidRPr="00256D23">
        <w:rPr>
          <w:rFonts w:ascii="Arial" w:hAnsi="Arial" w:cs="Arial"/>
          <w:sz w:val="16"/>
          <w:szCs w:val="16"/>
          <w:lang w:val="de-AT"/>
        </w:rPr>
        <w:t xml:space="preserve"> oder Lieferbedingungen des </w:t>
      </w:r>
      <w:r w:rsidR="00A57918" w:rsidRPr="00256D23">
        <w:rPr>
          <w:rFonts w:ascii="Arial" w:hAnsi="Arial" w:cs="Arial"/>
          <w:sz w:val="16"/>
          <w:szCs w:val="16"/>
          <w:lang w:val="de-AT"/>
        </w:rPr>
        <w:t>Verkäufers</w:t>
      </w:r>
      <w:r w:rsidRPr="00256D23">
        <w:rPr>
          <w:rFonts w:ascii="Arial" w:hAnsi="Arial" w:cs="Arial"/>
          <w:sz w:val="16"/>
          <w:szCs w:val="16"/>
          <w:lang w:val="de-AT"/>
        </w:rPr>
        <w:t>.</w:t>
      </w:r>
      <w:r w:rsidR="00950F40" w:rsidRPr="00256D23">
        <w:rPr>
          <w:rFonts w:ascii="Arial" w:hAnsi="Arial" w:cs="Arial"/>
          <w:sz w:val="16"/>
          <w:szCs w:val="16"/>
          <w:lang w:val="de-AT"/>
        </w:rPr>
        <w:t xml:space="preserve"> Diese </w:t>
      </w:r>
      <w:r w:rsidR="00256D23">
        <w:rPr>
          <w:rFonts w:ascii="Arial" w:hAnsi="Arial" w:cs="Arial"/>
          <w:sz w:val="16"/>
          <w:szCs w:val="16"/>
          <w:lang w:val="de-AT"/>
        </w:rPr>
        <w:t>EKB</w:t>
      </w:r>
      <w:r w:rsidR="00950F40" w:rsidRPr="00256D23">
        <w:rPr>
          <w:rFonts w:ascii="Arial" w:hAnsi="Arial" w:cs="Arial"/>
          <w:sz w:val="16"/>
          <w:szCs w:val="16"/>
          <w:lang w:val="de-AT"/>
        </w:rPr>
        <w:t xml:space="preserve"> gelten auch für alle künftigen Geschäfte mit dem Verkäufer.</w:t>
      </w:r>
    </w:p>
    <w:p w14:paraId="6B904F3D" w14:textId="77777777" w:rsidR="00AA2842" w:rsidRPr="00256D23" w:rsidRDefault="008C0DF3">
      <w:pPr>
        <w:pStyle w:val="berschrift2"/>
        <w:spacing w:before="0" w:after="0" w:line="240" w:lineRule="auto"/>
        <w:rPr>
          <w:rFonts w:ascii="Arial" w:hAnsi="Arial" w:cs="Arial"/>
          <w:sz w:val="16"/>
          <w:szCs w:val="16"/>
          <w:lang w:val="de-AT"/>
        </w:rPr>
      </w:pPr>
      <w:r w:rsidRPr="00256D23">
        <w:rPr>
          <w:rFonts w:ascii="Arial" w:hAnsi="Arial" w:cs="Arial"/>
          <w:sz w:val="16"/>
          <w:szCs w:val="16"/>
          <w:lang w:val="de-AT"/>
        </w:rPr>
        <w:t xml:space="preserve">Angebote, Bestätigungen, </w:t>
      </w:r>
      <w:r w:rsidR="00950F40" w:rsidRPr="00256D23">
        <w:rPr>
          <w:rFonts w:ascii="Arial" w:hAnsi="Arial" w:cs="Arial"/>
          <w:sz w:val="16"/>
          <w:szCs w:val="16"/>
          <w:lang w:val="de-AT"/>
        </w:rPr>
        <w:t>Annahmen</w:t>
      </w:r>
    </w:p>
    <w:p w14:paraId="1A3CBB91" w14:textId="77777777"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Anfragen von Cryoshelter sind stets unverbindlich.</w:t>
      </w:r>
    </w:p>
    <w:p w14:paraId="26F46C70" w14:textId="054CCB8A"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Alle Angebote, Kostenvoranschläge oder Kostenschätzungen des Verkäufers erfolgen kostenlos und ohne </w:t>
      </w:r>
      <w:r w:rsidR="00F60E5A" w:rsidRPr="00256D23">
        <w:rPr>
          <w:rFonts w:ascii="Arial" w:hAnsi="Arial" w:cs="Arial"/>
          <w:sz w:val="16"/>
          <w:szCs w:val="16"/>
          <w:lang w:val="de-AT"/>
        </w:rPr>
        <w:t xml:space="preserve">jegliche </w:t>
      </w:r>
      <w:r w:rsidRPr="00256D23">
        <w:rPr>
          <w:rFonts w:ascii="Arial" w:hAnsi="Arial" w:cs="Arial"/>
          <w:sz w:val="16"/>
          <w:szCs w:val="16"/>
          <w:lang w:val="de-AT"/>
        </w:rPr>
        <w:t xml:space="preserve">Verpflichtung für </w:t>
      </w:r>
      <w:r w:rsidR="00213B80" w:rsidRPr="00256D23">
        <w:rPr>
          <w:rFonts w:ascii="Arial" w:hAnsi="Arial" w:cs="Arial"/>
          <w:sz w:val="16"/>
          <w:szCs w:val="16"/>
          <w:lang w:val="de-AT"/>
        </w:rPr>
        <w:t>Cryoshelter</w:t>
      </w:r>
      <w:r w:rsidRPr="00256D23">
        <w:rPr>
          <w:rFonts w:ascii="Arial" w:hAnsi="Arial" w:cs="Arial"/>
          <w:sz w:val="16"/>
          <w:szCs w:val="16"/>
          <w:lang w:val="de-AT"/>
        </w:rPr>
        <w:t xml:space="preserve">. Nur schriftlich per Fax, Post, Kurier oder E-Mail übermittelte und von bevollmächtigten Cryoshelter-Mitarbeitern unterzeichnete Bestellungen </w:t>
      </w:r>
      <w:r w:rsidR="00F60E5A" w:rsidRPr="00256D23">
        <w:rPr>
          <w:rFonts w:ascii="Arial" w:hAnsi="Arial" w:cs="Arial"/>
          <w:sz w:val="16"/>
          <w:szCs w:val="16"/>
          <w:lang w:val="de-AT"/>
        </w:rPr>
        <w:t xml:space="preserve">(nachfolgend </w:t>
      </w:r>
      <w:r w:rsidR="00C84325">
        <w:rPr>
          <w:rFonts w:ascii="Arial" w:hAnsi="Arial" w:cs="Arial"/>
          <w:sz w:val="16"/>
          <w:szCs w:val="16"/>
          <w:lang w:val="de-AT"/>
        </w:rPr>
        <w:t xml:space="preserve">als </w:t>
      </w:r>
      <w:r w:rsidR="00F60E5A" w:rsidRPr="00256D23">
        <w:rPr>
          <w:rFonts w:ascii="Arial" w:hAnsi="Arial" w:cs="Arial"/>
          <w:sz w:val="16"/>
          <w:szCs w:val="16"/>
          <w:lang w:val="de-AT"/>
        </w:rPr>
        <w:t xml:space="preserve">"Bestellungen" </w:t>
      </w:r>
      <w:r w:rsidR="00C84325">
        <w:rPr>
          <w:rFonts w:ascii="Arial" w:hAnsi="Arial" w:cs="Arial"/>
          <w:sz w:val="16"/>
          <w:szCs w:val="16"/>
          <w:lang w:val="de-AT"/>
        </w:rPr>
        <w:t>bezeichnet</w:t>
      </w:r>
      <w:r w:rsidR="00F60E5A" w:rsidRPr="00256D23">
        <w:rPr>
          <w:rFonts w:ascii="Arial" w:hAnsi="Arial" w:cs="Arial"/>
          <w:sz w:val="16"/>
          <w:szCs w:val="16"/>
          <w:lang w:val="de-AT"/>
        </w:rPr>
        <w:t xml:space="preserve">) </w:t>
      </w:r>
      <w:r w:rsidRPr="00256D23">
        <w:rPr>
          <w:rFonts w:ascii="Arial" w:hAnsi="Arial" w:cs="Arial"/>
          <w:sz w:val="16"/>
          <w:szCs w:val="16"/>
          <w:lang w:val="de-AT"/>
        </w:rPr>
        <w:t xml:space="preserve">gelten als </w:t>
      </w:r>
      <w:r w:rsidR="00ED1B88">
        <w:rPr>
          <w:rFonts w:ascii="Arial" w:hAnsi="Arial" w:cs="Arial"/>
          <w:sz w:val="16"/>
          <w:szCs w:val="16"/>
          <w:lang w:val="de-AT"/>
        </w:rPr>
        <w:t xml:space="preserve">für </w:t>
      </w:r>
      <w:r w:rsidR="00213B80" w:rsidRPr="00256D23">
        <w:rPr>
          <w:rFonts w:ascii="Arial" w:hAnsi="Arial" w:cs="Arial"/>
          <w:sz w:val="16"/>
          <w:szCs w:val="16"/>
          <w:lang w:val="de-AT"/>
        </w:rPr>
        <w:t>Cryoshelter</w:t>
      </w:r>
      <w:r w:rsidR="00ED1B88">
        <w:rPr>
          <w:rFonts w:ascii="Arial" w:hAnsi="Arial" w:cs="Arial"/>
          <w:sz w:val="16"/>
          <w:szCs w:val="16"/>
          <w:lang w:val="de-AT"/>
        </w:rPr>
        <w:t xml:space="preserve"> bindend</w:t>
      </w:r>
      <w:r w:rsidRPr="00256D23">
        <w:rPr>
          <w:rFonts w:ascii="Arial" w:hAnsi="Arial" w:cs="Arial"/>
          <w:sz w:val="16"/>
          <w:szCs w:val="16"/>
          <w:lang w:val="de-AT"/>
        </w:rPr>
        <w:t xml:space="preserve">. Der Verkäufer ist verpflichtet, die Bestellung, einschließlich der von </w:t>
      </w:r>
      <w:r w:rsidR="00213B80" w:rsidRPr="00256D23">
        <w:rPr>
          <w:rFonts w:ascii="Arial" w:hAnsi="Arial" w:cs="Arial"/>
          <w:sz w:val="16"/>
          <w:szCs w:val="16"/>
          <w:lang w:val="de-AT"/>
        </w:rPr>
        <w:t xml:space="preserve">Cryoshelter zur </w:t>
      </w:r>
      <w:r w:rsidRPr="00256D23">
        <w:rPr>
          <w:rFonts w:ascii="Arial" w:hAnsi="Arial" w:cs="Arial"/>
          <w:sz w:val="16"/>
          <w:szCs w:val="16"/>
          <w:lang w:val="de-AT"/>
        </w:rPr>
        <w:t xml:space="preserve">Verfügung gestellten Zeichnungen, Materialien, Konstruktionen usw. </w:t>
      </w:r>
      <w:r w:rsidR="00ED1B88" w:rsidRPr="00256D23">
        <w:rPr>
          <w:rFonts w:ascii="Arial" w:hAnsi="Arial" w:cs="Arial"/>
          <w:sz w:val="16"/>
          <w:szCs w:val="16"/>
          <w:lang w:val="de-AT"/>
        </w:rPr>
        <w:t xml:space="preserve">auf mögliche Fehler und/oder </w:t>
      </w:r>
      <w:r w:rsidR="00ED1B88">
        <w:rPr>
          <w:rFonts w:ascii="Arial" w:hAnsi="Arial" w:cs="Arial"/>
          <w:sz w:val="16"/>
          <w:szCs w:val="16"/>
          <w:lang w:val="de-AT"/>
        </w:rPr>
        <w:t>Unvollständigkeiten</w:t>
      </w:r>
      <w:r w:rsidR="00ED1B88" w:rsidRPr="00256D23">
        <w:rPr>
          <w:rFonts w:ascii="Arial" w:hAnsi="Arial" w:cs="Arial"/>
          <w:sz w:val="16"/>
          <w:szCs w:val="16"/>
          <w:lang w:val="de-AT"/>
        </w:rPr>
        <w:t xml:space="preserve"> </w:t>
      </w:r>
      <w:r w:rsidR="00ED1B88">
        <w:rPr>
          <w:rFonts w:ascii="Arial" w:hAnsi="Arial" w:cs="Arial"/>
          <w:sz w:val="16"/>
          <w:szCs w:val="16"/>
          <w:lang w:val="de-AT"/>
        </w:rPr>
        <w:t xml:space="preserve">hin  </w:t>
      </w:r>
      <w:r w:rsidRPr="00256D23">
        <w:rPr>
          <w:rFonts w:ascii="Arial" w:hAnsi="Arial" w:cs="Arial"/>
          <w:sz w:val="16"/>
          <w:szCs w:val="16"/>
          <w:lang w:val="de-AT"/>
        </w:rPr>
        <w:t xml:space="preserve">zu überprüfen und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unverzüglich schriftlich zu benachrichtigen, wenn solche Fehler und </w:t>
      </w:r>
      <w:r w:rsidR="00ED1B88">
        <w:rPr>
          <w:rFonts w:ascii="Arial" w:hAnsi="Arial" w:cs="Arial"/>
          <w:sz w:val="16"/>
          <w:szCs w:val="16"/>
          <w:lang w:val="de-AT"/>
        </w:rPr>
        <w:t>Unvollständigkeiten</w:t>
      </w:r>
      <w:r w:rsidR="00ED1B88" w:rsidRPr="00256D23">
        <w:rPr>
          <w:rFonts w:ascii="Arial" w:hAnsi="Arial" w:cs="Arial"/>
          <w:sz w:val="16"/>
          <w:szCs w:val="16"/>
          <w:lang w:val="de-AT"/>
        </w:rPr>
        <w:t xml:space="preserve"> </w:t>
      </w:r>
      <w:r w:rsidR="00ED1B88">
        <w:rPr>
          <w:rFonts w:ascii="Arial" w:hAnsi="Arial" w:cs="Arial"/>
          <w:sz w:val="16"/>
          <w:szCs w:val="16"/>
          <w:lang w:val="de-AT"/>
        </w:rPr>
        <w:t>enthalten sind</w:t>
      </w:r>
      <w:r w:rsidRPr="00256D23">
        <w:rPr>
          <w:rFonts w:ascii="Arial" w:hAnsi="Arial" w:cs="Arial"/>
          <w:sz w:val="16"/>
          <w:szCs w:val="16"/>
          <w:lang w:val="de-AT"/>
        </w:rPr>
        <w:t xml:space="preserve">. </w:t>
      </w:r>
    </w:p>
    <w:p w14:paraId="09F0D876" w14:textId="645337C1"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Die Bestellung gilt innerhalb von fünf (5) Tagen nach Erhalt als </w:t>
      </w:r>
      <w:r w:rsidR="00ED1B88">
        <w:rPr>
          <w:rFonts w:ascii="Arial" w:hAnsi="Arial" w:cs="Arial"/>
          <w:sz w:val="16"/>
          <w:szCs w:val="16"/>
          <w:lang w:val="de-AT"/>
        </w:rPr>
        <w:t xml:space="preserve">vom Verkäufer </w:t>
      </w:r>
      <w:r w:rsidRPr="00256D23">
        <w:rPr>
          <w:rFonts w:ascii="Arial" w:hAnsi="Arial" w:cs="Arial"/>
          <w:sz w:val="16"/>
          <w:szCs w:val="16"/>
          <w:lang w:val="de-AT"/>
        </w:rPr>
        <w:t xml:space="preserve">angenommen. Die Annahme gilt als Bestätigung, dass der Verkäufer die geltenden Qualitätshandbücher und -anforderungen von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gelesen und verstanden hat und diese einhalten wird. </w:t>
      </w:r>
    </w:p>
    <w:p w14:paraId="77ACDD30" w14:textId="327E9DA7"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Soweit ein Angebot, eine Auftragsannahme, eine Bestätigung, eine Rechnung oder ein anderes Dokument des Verkäufers widersprüchliche, abweichende oder zusätzliche Bedingungen zu den vorliegenden </w:t>
      </w:r>
      <w:r w:rsidR="00DA4E5E">
        <w:rPr>
          <w:rFonts w:ascii="Arial" w:hAnsi="Arial" w:cs="Arial"/>
          <w:sz w:val="16"/>
          <w:szCs w:val="16"/>
          <w:lang w:val="de-AT"/>
        </w:rPr>
        <w:t>EKB</w:t>
      </w:r>
      <w:r w:rsidRPr="00256D23">
        <w:rPr>
          <w:rFonts w:ascii="Arial" w:hAnsi="Arial" w:cs="Arial"/>
          <w:sz w:val="16"/>
          <w:szCs w:val="16"/>
          <w:lang w:val="de-AT"/>
        </w:rPr>
        <w:t xml:space="preserve"> enthält, sind die vorliegenden </w:t>
      </w:r>
      <w:r w:rsidR="00DA4E5E">
        <w:rPr>
          <w:rFonts w:ascii="Arial" w:hAnsi="Arial" w:cs="Arial"/>
          <w:sz w:val="16"/>
          <w:szCs w:val="16"/>
          <w:lang w:val="de-AT"/>
        </w:rPr>
        <w:t>EKB</w:t>
      </w:r>
      <w:r w:rsidRPr="00256D23">
        <w:rPr>
          <w:rFonts w:ascii="Arial" w:hAnsi="Arial" w:cs="Arial"/>
          <w:sz w:val="16"/>
          <w:szCs w:val="16"/>
          <w:lang w:val="de-AT"/>
        </w:rPr>
        <w:t xml:space="preserve"> maßgeb</w:t>
      </w:r>
      <w:r w:rsidR="00DA4E5E">
        <w:rPr>
          <w:rFonts w:ascii="Arial" w:hAnsi="Arial" w:cs="Arial"/>
          <w:sz w:val="16"/>
          <w:szCs w:val="16"/>
          <w:lang w:val="de-AT"/>
        </w:rPr>
        <w:t>lich</w:t>
      </w:r>
      <w:r w:rsidRPr="00256D23">
        <w:rPr>
          <w:rFonts w:ascii="Arial" w:hAnsi="Arial" w:cs="Arial"/>
          <w:sz w:val="16"/>
          <w:szCs w:val="16"/>
          <w:lang w:val="de-AT"/>
        </w:rPr>
        <w:t xml:space="preserve">, und alle solchen widersprüchlichen, abweichenden oder zusätzlichen Bedingungen werden von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zurückgewiesen und haben keine Wirkung, es sei denn, sie werden von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ausdrücklich </w:t>
      </w:r>
      <w:r w:rsidR="003363B3" w:rsidRPr="00256D23">
        <w:rPr>
          <w:rFonts w:ascii="Arial" w:hAnsi="Arial" w:cs="Arial"/>
          <w:sz w:val="16"/>
          <w:szCs w:val="16"/>
          <w:lang w:val="de-AT"/>
        </w:rPr>
        <w:t>schriftlich anerkannt</w:t>
      </w:r>
      <w:r w:rsidRPr="00256D23">
        <w:rPr>
          <w:rFonts w:ascii="Arial" w:hAnsi="Arial" w:cs="Arial"/>
          <w:sz w:val="16"/>
          <w:szCs w:val="16"/>
          <w:lang w:val="de-AT"/>
        </w:rPr>
        <w:t xml:space="preserve">. </w:t>
      </w:r>
    </w:p>
    <w:p w14:paraId="3DAE6EBA" w14:textId="77777777" w:rsidR="00AA2842" w:rsidRPr="00256D23" w:rsidRDefault="008C0DF3">
      <w:pPr>
        <w:pStyle w:val="berschrift2"/>
        <w:spacing w:before="0" w:after="0" w:line="240" w:lineRule="auto"/>
        <w:rPr>
          <w:rFonts w:ascii="Arial" w:hAnsi="Arial" w:cs="Arial"/>
          <w:sz w:val="16"/>
          <w:szCs w:val="16"/>
          <w:lang w:val="de-AT"/>
        </w:rPr>
      </w:pPr>
      <w:r w:rsidRPr="00256D23">
        <w:rPr>
          <w:rFonts w:ascii="Arial" w:hAnsi="Arial" w:cs="Arial"/>
          <w:sz w:val="16"/>
          <w:szCs w:val="16"/>
          <w:lang w:val="de-AT"/>
        </w:rPr>
        <w:t xml:space="preserve">Lieferung </w:t>
      </w:r>
    </w:p>
    <w:p w14:paraId="67DAABD0" w14:textId="3E72DABF"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Die Liefer- und Leistungsanforderungen, die Art der Lieferung und die in der Bestellung genannten Termine sind strikt einzuhalten und dürfen ohne vorherige schriftliche Zustimmung von Cryoshelter nicht geändert werden. Die Waren sind ordnungsgemäß verpackt und gekennzeichnet zu liefern, in Übereinstimmung mit den Anforderungen der Bestellung </w:t>
      </w:r>
      <w:r w:rsidR="009C7092" w:rsidRPr="00256D23">
        <w:rPr>
          <w:rFonts w:ascii="Arial" w:hAnsi="Arial" w:cs="Arial"/>
          <w:sz w:val="16"/>
          <w:szCs w:val="16"/>
          <w:lang w:val="de-AT"/>
        </w:rPr>
        <w:t>und den geltenden gesetzlichen Bestimmungen</w:t>
      </w:r>
      <w:r w:rsidRPr="00256D23">
        <w:rPr>
          <w:rFonts w:ascii="Arial" w:hAnsi="Arial" w:cs="Arial"/>
          <w:sz w:val="16"/>
          <w:szCs w:val="16"/>
          <w:lang w:val="de-AT"/>
        </w:rPr>
        <w:t xml:space="preserve">. Zeit ist von entscheidender Bedeutung. </w:t>
      </w:r>
    </w:p>
    <w:p w14:paraId="4AFE2706" w14:textId="54579783"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Bei Nichteinhaltung der im Auftrag angegebenen Liefer- oder Leistungstermine behält sich Cryoshelter das Recht vor, den Auftrag insgesamt oder </w:t>
      </w:r>
      <w:r w:rsidR="00DA4E5E">
        <w:rPr>
          <w:rFonts w:ascii="Arial" w:hAnsi="Arial" w:cs="Arial"/>
          <w:sz w:val="16"/>
          <w:szCs w:val="16"/>
          <w:lang w:val="de-AT"/>
        </w:rPr>
        <w:t>den</w:t>
      </w:r>
      <w:r w:rsidRPr="00256D23">
        <w:rPr>
          <w:rFonts w:ascii="Arial" w:hAnsi="Arial" w:cs="Arial"/>
          <w:sz w:val="16"/>
          <w:szCs w:val="16"/>
          <w:lang w:val="de-AT"/>
        </w:rPr>
        <w:t xml:space="preserve"> nicht ausgeführten Teil des Auftrags zu stornieren. Ungeachtet anderslautender Bestimmungen in diesem Vertrag erfolgt keine Lieferung, ohne dass der Verkäufer Cryoshelter mindestens vierundzwanzig (24) Stunden im Voraus davon in Kenntnis gesetzt hat.</w:t>
      </w:r>
    </w:p>
    <w:p w14:paraId="132BF091" w14:textId="0470B1BF"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Die Lieferung der Waren im Rahmen der Bestellung erfolgt (</w:t>
      </w:r>
      <w:r w:rsidR="002A7173">
        <w:rPr>
          <w:rFonts w:ascii="Arial" w:hAnsi="Arial" w:cs="Arial"/>
          <w:sz w:val="16"/>
          <w:szCs w:val="16"/>
          <w:lang w:val="de-AT"/>
        </w:rPr>
        <w:t>i</w:t>
      </w:r>
      <w:r w:rsidRPr="00256D23">
        <w:rPr>
          <w:rFonts w:ascii="Arial" w:hAnsi="Arial" w:cs="Arial"/>
          <w:sz w:val="16"/>
          <w:szCs w:val="16"/>
          <w:lang w:val="de-AT"/>
        </w:rPr>
        <w:t>) bei Inlandslieferungen FCA, Free Carrier, Incoterms 2020 und (</w:t>
      </w:r>
      <w:r w:rsidR="002A7173">
        <w:rPr>
          <w:rFonts w:ascii="Arial" w:hAnsi="Arial" w:cs="Arial"/>
          <w:sz w:val="16"/>
          <w:szCs w:val="16"/>
          <w:lang w:val="de-AT"/>
        </w:rPr>
        <w:t>ii</w:t>
      </w:r>
      <w:r w:rsidRPr="00256D23">
        <w:rPr>
          <w:rFonts w:ascii="Arial" w:hAnsi="Arial" w:cs="Arial"/>
          <w:sz w:val="16"/>
          <w:szCs w:val="16"/>
          <w:lang w:val="de-AT"/>
        </w:rPr>
        <w:t>) bei Auslandslieferungen DDP, Delivery Duty Paid (oder eine</w:t>
      </w:r>
      <w:r w:rsidR="00DA4E5E">
        <w:rPr>
          <w:rFonts w:ascii="Arial" w:hAnsi="Arial" w:cs="Arial"/>
          <w:sz w:val="16"/>
          <w:szCs w:val="16"/>
          <w:lang w:val="de-AT"/>
        </w:rPr>
        <w:t>r allfälligen Nachfolgebestimmung</w:t>
      </w:r>
      <w:r w:rsidRPr="00256D23">
        <w:rPr>
          <w:rFonts w:ascii="Arial" w:hAnsi="Arial" w:cs="Arial"/>
          <w:sz w:val="16"/>
          <w:szCs w:val="16"/>
          <w:lang w:val="de-AT"/>
        </w:rPr>
        <w:t xml:space="preserve">) zu dem von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in der Bestellung angegebenen Zeitpunkt und Ort. </w:t>
      </w:r>
    </w:p>
    <w:p w14:paraId="17B8A6EC" w14:textId="3A23C716"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Die Annahme erfolgt stets unter Vorbehalt der Untersuchung auf Mangelfreiheit, insbesondere auf Richtigkeit, Vollständigkeit und Tauglichkeit. Cryoshelter ist berechtigt, den Liefergegenstand zu untersuchen, soweit und sobald dies nach ordnungsgemäßem Geschäftsgang für Cryoshelter tunlich ist. Eine Verpflichtung von Cryoshelter zur Mängelrüge ist ausgeschlossen, die §§ 377 ff </w:t>
      </w:r>
      <w:r w:rsidR="009332C2">
        <w:rPr>
          <w:rFonts w:ascii="Arial" w:hAnsi="Arial" w:cs="Arial"/>
          <w:sz w:val="16"/>
          <w:szCs w:val="16"/>
          <w:lang w:val="de-AT"/>
        </w:rPr>
        <w:t>U</w:t>
      </w:r>
      <w:r w:rsidRPr="00256D23">
        <w:rPr>
          <w:rFonts w:ascii="Arial" w:hAnsi="Arial" w:cs="Arial"/>
          <w:sz w:val="16"/>
          <w:szCs w:val="16"/>
          <w:lang w:val="de-AT"/>
        </w:rPr>
        <w:t>GB finden keine Anwendung.</w:t>
      </w:r>
    </w:p>
    <w:p w14:paraId="21E860B6" w14:textId="77777777"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Der Verkäufer haftet für Schäden, die während der Lieferung entstanden sind. Alle sich daraus ergebenden Ansprüche gegenüber dem Spediteur liegen in der Verantwortung des Verkäufers. Für den Ersatz der beschädigten Waren ist ausschließlich der Verkäufer verantwortlich.</w:t>
      </w:r>
    </w:p>
    <w:p w14:paraId="6AD2E9B3" w14:textId="03CEB6DC"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Hat der Verkäufer Grund zu der Annahme, dass sich die Lieferung der Waren und/oder die Erbringung der Dienstleistungen verzögern wird, hat er Cryoshelter unverzüglich schriftlich darüber zu informieren. Eine solche Mitteilung muss den Grund und das Ausmaß der Verzögerung enthalten und die eingeleiteten </w:t>
      </w:r>
      <w:r w:rsidR="0023345F">
        <w:rPr>
          <w:rFonts w:ascii="Arial" w:hAnsi="Arial" w:cs="Arial"/>
          <w:sz w:val="16"/>
          <w:szCs w:val="16"/>
          <w:lang w:val="de-AT"/>
        </w:rPr>
        <w:t>Abhilfe</w:t>
      </w:r>
      <w:r w:rsidRPr="00256D23">
        <w:rPr>
          <w:rFonts w:ascii="Arial" w:hAnsi="Arial" w:cs="Arial"/>
          <w:sz w:val="16"/>
          <w:szCs w:val="16"/>
          <w:lang w:val="de-AT"/>
        </w:rPr>
        <w:t xml:space="preserve">maßnahmen zur Verringerung der Verzögerung angeben. Sind die Abhilfemaßnahmen des Verkäufers nach billigem Ermessen von Cryoshelter nicht ausreichend, behält sich Cryoshelter das Recht vor, die Lieferung oder </w:t>
      </w:r>
      <w:r w:rsidR="0023345F">
        <w:rPr>
          <w:rFonts w:ascii="Arial" w:hAnsi="Arial" w:cs="Arial"/>
          <w:sz w:val="16"/>
          <w:szCs w:val="16"/>
          <w:lang w:val="de-AT"/>
        </w:rPr>
        <w:t>Dienstl</w:t>
      </w:r>
      <w:r w:rsidRPr="00256D23">
        <w:rPr>
          <w:rFonts w:ascii="Arial" w:hAnsi="Arial" w:cs="Arial"/>
          <w:sz w:val="16"/>
          <w:szCs w:val="16"/>
          <w:lang w:val="de-AT"/>
        </w:rPr>
        <w:t>eistung aus andere</w:t>
      </w:r>
      <w:r w:rsidR="0023345F">
        <w:rPr>
          <w:rFonts w:ascii="Arial" w:hAnsi="Arial" w:cs="Arial"/>
          <w:sz w:val="16"/>
          <w:szCs w:val="16"/>
          <w:lang w:val="de-AT"/>
        </w:rPr>
        <w:t>r</w:t>
      </w:r>
      <w:r w:rsidRPr="00256D23">
        <w:rPr>
          <w:rFonts w:ascii="Arial" w:hAnsi="Arial" w:cs="Arial"/>
          <w:sz w:val="16"/>
          <w:szCs w:val="16"/>
          <w:lang w:val="de-AT"/>
        </w:rPr>
        <w:t xml:space="preserve"> Quelle zu beziehen. Alle erhöhten Kosten und Aufwendungen, die Cryoshelter dadurch entstehen, um eine solche Lieferung oder </w:t>
      </w:r>
      <w:r w:rsidR="0023345F">
        <w:rPr>
          <w:rFonts w:ascii="Arial" w:hAnsi="Arial" w:cs="Arial"/>
          <w:sz w:val="16"/>
          <w:szCs w:val="16"/>
          <w:lang w:val="de-AT"/>
        </w:rPr>
        <w:t>Dienstl</w:t>
      </w:r>
      <w:r w:rsidR="0023345F" w:rsidRPr="00256D23">
        <w:rPr>
          <w:rFonts w:ascii="Arial" w:hAnsi="Arial" w:cs="Arial"/>
          <w:sz w:val="16"/>
          <w:szCs w:val="16"/>
          <w:lang w:val="de-AT"/>
        </w:rPr>
        <w:t xml:space="preserve">eistung </w:t>
      </w:r>
      <w:r w:rsidRPr="00256D23">
        <w:rPr>
          <w:rFonts w:ascii="Arial" w:hAnsi="Arial" w:cs="Arial"/>
          <w:sz w:val="16"/>
          <w:szCs w:val="16"/>
          <w:lang w:val="de-AT"/>
        </w:rPr>
        <w:t xml:space="preserve">zu erhalten, </w:t>
      </w:r>
      <w:r w:rsidRPr="00256D23">
        <w:rPr>
          <w:rFonts w:ascii="Arial" w:hAnsi="Arial" w:cs="Arial"/>
          <w:sz w:val="16"/>
          <w:szCs w:val="16"/>
          <w:lang w:val="de-AT"/>
        </w:rPr>
        <w:lastRenderedPageBreak/>
        <w:t xml:space="preserve">gehen </w:t>
      </w:r>
      <w:r w:rsidR="00914684" w:rsidRPr="00256D23">
        <w:rPr>
          <w:rFonts w:ascii="Arial" w:hAnsi="Arial" w:cs="Arial"/>
          <w:sz w:val="16"/>
          <w:szCs w:val="16"/>
          <w:lang w:val="de-AT"/>
        </w:rPr>
        <w:t xml:space="preserve">zu Lasten des Verkäufers und können nach alleinigem Ermessen von Cryoshelter </w:t>
      </w:r>
      <w:r w:rsidRPr="00256D23">
        <w:rPr>
          <w:rFonts w:ascii="Arial" w:hAnsi="Arial" w:cs="Arial"/>
          <w:sz w:val="16"/>
          <w:szCs w:val="16"/>
          <w:lang w:val="de-AT"/>
        </w:rPr>
        <w:t>mit fälligen oder fällig werdenden Beträgen an den Verkäufer verrechnet werden. Wenn der Verkäufer mit seinen Lieferungen in Verzug gerät, wird er die Waren auf dem schnellsten verfügbaren Weg und auf eigene Kosten liefern. Sollte der Verkäufer die in der Bestellung enthaltenen Waren oder Dienstleistungen nicht rechtzeitig liefern oder erbringen, ausgenommen bei höherer Gewalt, Aufruhr, Feuer, Krieg, Seegefahr, Transportverzögerung oder schriftlicher Aufforderung durch Cryoshelter, hat Cryoshelter das Recht, die Bestellung ganz oder teilweise zu stornieren, ohne eine Entschädigung zu zahlen, und einen pauschalen Schadenersatz in Höhe von 0,3 % des Preises pro Tag bis zur Lieferung zu verlangen</w:t>
      </w:r>
      <w:r w:rsidR="00382632" w:rsidRPr="00256D23">
        <w:rPr>
          <w:rFonts w:ascii="Arial" w:hAnsi="Arial" w:cs="Arial"/>
          <w:sz w:val="16"/>
          <w:szCs w:val="16"/>
          <w:lang w:val="de-AT"/>
        </w:rPr>
        <w:t xml:space="preserve">, maximal jedoch </w:t>
      </w:r>
      <w:r w:rsidRPr="00256D23">
        <w:rPr>
          <w:rFonts w:ascii="Arial" w:hAnsi="Arial" w:cs="Arial"/>
          <w:sz w:val="16"/>
          <w:szCs w:val="16"/>
          <w:lang w:val="de-AT"/>
        </w:rPr>
        <w:t>15 % des Gesamtkaufpreises</w:t>
      </w:r>
      <w:r w:rsidR="00B507FA" w:rsidRPr="00256D23">
        <w:rPr>
          <w:rFonts w:ascii="Arial" w:hAnsi="Arial" w:cs="Arial"/>
          <w:sz w:val="16"/>
          <w:szCs w:val="16"/>
          <w:lang w:val="de-AT"/>
        </w:rPr>
        <w:t xml:space="preserve">. </w:t>
      </w:r>
    </w:p>
    <w:p w14:paraId="385C7216" w14:textId="77777777" w:rsidR="00AA2842" w:rsidRPr="00256D23" w:rsidRDefault="008C0DF3">
      <w:pPr>
        <w:pStyle w:val="berschrift2"/>
        <w:spacing w:before="0" w:after="0" w:line="240" w:lineRule="auto"/>
        <w:rPr>
          <w:rFonts w:ascii="Arial" w:hAnsi="Arial" w:cs="Arial"/>
          <w:sz w:val="16"/>
          <w:szCs w:val="16"/>
          <w:lang w:val="de-AT"/>
        </w:rPr>
      </w:pPr>
      <w:r w:rsidRPr="00256D23">
        <w:rPr>
          <w:rFonts w:ascii="Arial" w:hAnsi="Arial" w:cs="Arial"/>
          <w:sz w:val="16"/>
          <w:szCs w:val="16"/>
          <w:lang w:val="de-AT"/>
        </w:rPr>
        <w:t>Zahlungen</w:t>
      </w:r>
    </w:p>
    <w:p w14:paraId="4D918BC9" w14:textId="0B284A2E"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Sofern in der Bestellung nicht anders angegeben, leistet </w:t>
      </w:r>
      <w:r w:rsidR="00213B80" w:rsidRPr="00256D23">
        <w:rPr>
          <w:rFonts w:ascii="Arial" w:hAnsi="Arial" w:cs="Arial"/>
          <w:sz w:val="16"/>
          <w:szCs w:val="16"/>
          <w:lang w:val="de-AT"/>
        </w:rPr>
        <w:t xml:space="preserve">Cryoshelter die </w:t>
      </w:r>
      <w:r w:rsidRPr="00256D23">
        <w:rPr>
          <w:rFonts w:ascii="Arial" w:hAnsi="Arial" w:cs="Arial"/>
          <w:sz w:val="16"/>
          <w:szCs w:val="16"/>
          <w:lang w:val="de-AT"/>
        </w:rPr>
        <w:t xml:space="preserve">Zahlung innerhalb von sechzig (60) Tagen ab dem Datum der Lieferung und Abnahme der Waren oder der Erbringung der Dienstleistungen oder ab dem Datum einer ordnungsgemäßen Rechnung, je nachdem, welcher Zeitpunkt später liegt. Rechnungen sind in einfacher Ausfertigung an die zutreffende Adresse </w:t>
      </w:r>
      <w:r w:rsidR="00A823B0">
        <w:rPr>
          <w:rFonts w:ascii="Arial" w:hAnsi="Arial" w:cs="Arial"/>
          <w:sz w:val="16"/>
          <w:szCs w:val="16"/>
          <w:lang w:val="de-AT"/>
        </w:rPr>
        <w:t>zu senden</w:t>
      </w:r>
      <w:r w:rsidRPr="00256D23">
        <w:rPr>
          <w:rFonts w:ascii="Arial" w:hAnsi="Arial" w:cs="Arial"/>
          <w:sz w:val="16"/>
          <w:szCs w:val="16"/>
          <w:lang w:val="de-AT"/>
        </w:rPr>
        <w:t xml:space="preserve"> </w:t>
      </w:r>
      <w:r w:rsidR="000E1020" w:rsidRPr="00256D23">
        <w:rPr>
          <w:rFonts w:ascii="Arial" w:hAnsi="Arial" w:cs="Arial"/>
          <w:sz w:val="16"/>
          <w:szCs w:val="16"/>
          <w:lang w:val="de-AT"/>
        </w:rPr>
        <w:t xml:space="preserve">(elektronische Zustellung an eine von Cryoshelter angegebene E-Mail-Adresse ist zulässig) </w:t>
      </w:r>
      <w:r w:rsidRPr="00256D23">
        <w:rPr>
          <w:rFonts w:ascii="Arial" w:hAnsi="Arial" w:cs="Arial"/>
          <w:sz w:val="16"/>
          <w:szCs w:val="16"/>
          <w:lang w:val="de-AT"/>
        </w:rPr>
        <w:t xml:space="preserve">und dürfen den Sendungen nicht beigefügt werden. </w:t>
      </w:r>
    </w:p>
    <w:p w14:paraId="63AC7708" w14:textId="46C90023"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Rechnungen müssen die Bestellnummer, eine Zusammenfassung des Gesamtwerts der Bestellung, den Gesamtwert der bisher gelieferten Waren oder erbrachten Dienstleistungen, den Gesamtwert der bisherigen Rechnungsstellung und den Wert der aktuellen Rechnung enthalten </w:t>
      </w:r>
      <w:r w:rsidR="00382632" w:rsidRPr="00256D23">
        <w:rPr>
          <w:rFonts w:ascii="Arial" w:hAnsi="Arial" w:cs="Arial"/>
          <w:sz w:val="16"/>
          <w:szCs w:val="16"/>
          <w:lang w:val="de-AT"/>
        </w:rPr>
        <w:t>und müssen allen geltenden Steuervorschriften entsprechen</w:t>
      </w:r>
      <w:r w:rsidRPr="00256D23">
        <w:rPr>
          <w:rFonts w:ascii="Arial" w:hAnsi="Arial" w:cs="Arial"/>
          <w:sz w:val="16"/>
          <w:szCs w:val="16"/>
          <w:lang w:val="de-AT"/>
        </w:rPr>
        <w:t xml:space="preserve">. Rechnungen, die diese Informationen nicht enthalten, können ohne Zahlung an den Verkäufer zurückgeschickt werden. Alle Preise verstehen sich ohne </w:t>
      </w:r>
      <w:r w:rsidR="00A823B0">
        <w:rPr>
          <w:rFonts w:ascii="Arial" w:hAnsi="Arial" w:cs="Arial"/>
          <w:sz w:val="16"/>
          <w:szCs w:val="16"/>
          <w:lang w:val="de-AT"/>
        </w:rPr>
        <w:t>Umsatz</w:t>
      </w:r>
      <w:r w:rsidR="000B15C4" w:rsidRPr="00256D23">
        <w:rPr>
          <w:rFonts w:ascii="Arial" w:hAnsi="Arial" w:cs="Arial"/>
          <w:sz w:val="16"/>
          <w:szCs w:val="16"/>
          <w:lang w:val="de-AT"/>
        </w:rPr>
        <w:t>steuer</w:t>
      </w:r>
      <w:r w:rsidRPr="00256D23">
        <w:rPr>
          <w:rFonts w:ascii="Arial" w:hAnsi="Arial" w:cs="Arial"/>
          <w:sz w:val="16"/>
          <w:szCs w:val="16"/>
          <w:lang w:val="de-AT"/>
        </w:rPr>
        <w:t>, sofern in der Bestellung nichts anderes angegeben ist.</w:t>
      </w:r>
    </w:p>
    <w:p w14:paraId="6A5F6604" w14:textId="77777777" w:rsidR="00AA2842" w:rsidRPr="00256D23" w:rsidRDefault="008C0DF3">
      <w:pPr>
        <w:pStyle w:val="berschrift2"/>
        <w:spacing w:before="0" w:after="0" w:line="240" w:lineRule="auto"/>
        <w:rPr>
          <w:rFonts w:ascii="Arial" w:hAnsi="Arial" w:cs="Arial"/>
          <w:sz w:val="16"/>
          <w:szCs w:val="16"/>
          <w:lang w:val="de-AT"/>
        </w:rPr>
      </w:pPr>
      <w:r w:rsidRPr="00256D23">
        <w:rPr>
          <w:rFonts w:ascii="Arial" w:hAnsi="Arial" w:cs="Arial"/>
          <w:sz w:val="16"/>
          <w:szCs w:val="16"/>
          <w:lang w:val="de-AT"/>
        </w:rPr>
        <w:t xml:space="preserve">Verpackung und Dokumentation </w:t>
      </w:r>
    </w:p>
    <w:p w14:paraId="68D987CF" w14:textId="1FF537D4"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Alle Pakete, Kisten, Verschläge usw. sind mit dem Namen </w:t>
      </w:r>
      <w:r w:rsidR="000E1020" w:rsidRPr="00256D23">
        <w:rPr>
          <w:rFonts w:ascii="Arial" w:hAnsi="Arial" w:cs="Arial"/>
          <w:sz w:val="16"/>
          <w:szCs w:val="16"/>
          <w:lang w:val="de-AT"/>
        </w:rPr>
        <w:t xml:space="preserve">des </w:t>
      </w:r>
      <w:r w:rsidRPr="00256D23">
        <w:rPr>
          <w:rFonts w:ascii="Arial" w:hAnsi="Arial" w:cs="Arial"/>
          <w:sz w:val="16"/>
          <w:szCs w:val="16"/>
          <w:lang w:val="de-AT"/>
        </w:rPr>
        <w:t xml:space="preserve">Verkäufers und der entsprechenden Cryoshelter-Bestellnummer zu versehen. Jeder Warensendung ist eine Packliste beizufügen. </w:t>
      </w:r>
      <w:r w:rsidR="00213B80" w:rsidRPr="00256D23">
        <w:rPr>
          <w:rFonts w:ascii="Arial" w:hAnsi="Arial" w:cs="Arial"/>
          <w:sz w:val="16"/>
          <w:szCs w:val="16"/>
          <w:lang w:val="de-AT"/>
        </w:rPr>
        <w:t xml:space="preserve">Cryoshelter ist </w:t>
      </w:r>
      <w:r w:rsidRPr="00256D23">
        <w:rPr>
          <w:rFonts w:ascii="Arial" w:hAnsi="Arial" w:cs="Arial"/>
          <w:sz w:val="16"/>
          <w:szCs w:val="16"/>
          <w:lang w:val="de-AT"/>
        </w:rPr>
        <w:t xml:space="preserve">nicht verantwortlich oder haftbar für Verpackungskosten, die durch unsachgemäße Verpackung, Kennzeichnung oder Beförderung entstehen, und der Verkäufer </w:t>
      </w:r>
      <w:r w:rsidR="00A823B0">
        <w:rPr>
          <w:rFonts w:ascii="Arial" w:hAnsi="Arial" w:cs="Arial"/>
          <w:sz w:val="16"/>
          <w:szCs w:val="16"/>
          <w:lang w:val="de-AT"/>
        </w:rPr>
        <w:t>wird</w:t>
      </w:r>
      <w:r w:rsidRPr="00256D23">
        <w:rPr>
          <w:rFonts w:ascii="Arial" w:hAnsi="Arial" w:cs="Arial"/>
          <w:sz w:val="16"/>
          <w:szCs w:val="16"/>
          <w:lang w:val="de-AT"/>
        </w:rPr>
        <w:t xml:space="preserve">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alle Kosten erstatten, die </w:t>
      </w:r>
      <w:r w:rsidR="00213B80" w:rsidRPr="00256D23">
        <w:rPr>
          <w:rFonts w:ascii="Arial" w:hAnsi="Arial" w:cs="Arial"/>
          <w:sz w:val="16"/>
          <w:szCs w:val="16"/>
          <w:lang w:val="de-AT"/>
        </w:rPr>
        <w:t xml:space="preserve">Cryoshelter in diesem Zusammenhang </w:t>
      </w:r>
      <w:r w:rsidRPr="00256D23">
        <w:rPr>
          <w:rFonts w:ascii="Arial" w:hAnsi="Arial" w:cs="Arial"/>
          <w:sz w:val="16"/>
          <w:szCs w:val="16"/>
          <w:lang w:val="de-AT"/>
        </w:rPr>
        <w:t xml:space="preserve">entstehen. </w:t>
      </w:r>
    </w:p>
    <w:p w14:paraId="7C3C00AA" w14:textId="0919ED23"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Alle in der Bestellung genannten Unterlagen (z.B. Zertifikate, Zeichnungen, Packlisten, Daten</w:t>
      </w:r>
      <w:r w:rsidR="0081086B">
        <w:rPr>
          <w:rFonts w:ascii="Arial" w:hAnsi="Arial" w:cs="Arial"/>
          <w:sz w:val="16"/>
          <w:szCs w:val="16"/>
          <w:lang w:val="de-AT"/>
        </w:rPr>
        <w:t>träger</w:t>
      </w:r>
      <w:r w:rsidRPr="00256D23">
        <w:rPr>
          <w:rFonts w:ascii="Arial" w:hAnsi="Arial" w:cs="Arial"/>
          <w:sz w:val="16"/>
          <w:szCs w:val="16"/>
          <w:lang w:val="de-AT"/>
        </w:rPr>
        <w:t xml:space="preserve">) gelten als Teil der Ware. Für Gewichte und Maße der Ware sind, vorbehaltlich eines anderweitigen Nachweises durch den Verkäufer, die von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ermittelten Werte maßgebend.</w:t>
      </w:r>
    </w:p>
    <w:p w14:paraId="24F26C40" w14:textId="77777777" w:rsidR="00AA2842" w:rsidRPr="00256D23" w:rsidRDefault="008C0DF3">
      <w:pPr>
        <w:pStyle w:val="berschrift2"/>
        <w:spacing w:before="0" w:after="0" w:line="240" w:lineRule="auto"/>
        <w:rPr>
          <w:rFonts w:ascii="Arial" w:hAnsi="Arial" w:cs="Arial"/>
          <w:sz w:val="16"/>
          <w:szCs w:val="16"/>
          <w:lang w:val="de-AT"/>
        </w:rPr>
      </w:pPr>
      <w:r w:rsidRPr="00256D23">
        <w:rPr>
          <w:rFonts w:ascii="Arial" w:hAnsi="Arial" w:cs="Arial"/>
          <w:sz w:val="16"/>
          <w:szCs w:val="16"/>
          <w:lang w:val="de-AT"/>
        </w:rPr>
        <w:t xml:space="preserve">Änderungen und Variationen </w:t>
      </w:r>
    </w:p>
    <w:p w14:paraId="032F9BB6" w14:textId="52724BD0"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Cryoshelter </w:t>
      </w:r>
      <w:r w:rsidR="0009399A" w:rsidRPr="00256D23">
        <w:rPr>
          <w:rFonts w:ascii="Arial" w:hAnsi="Arial" w:cs="Arial"/>
          <w:sz w:val="16"/>
          <w:szCs w:val="16"/>
          <w:lang w:val="de-AT"/>
        </w:rPr>
        <w:t xml:space="preserve">ist berechtigt, jederzeit Änderungen an den Zeichnungen, Entwürfen oder Spezifikationen (einschließlich Änderungen der Qualität, Menge, Beschaffenheit, Art, Merkmale oder Eigenschaften), der Versand- oder Verpackungsart und des Lieferortes der hiervon erfassten Waren und/oder Dienstleistungen vorzunehmen, und der Verkäufer </w:t>
      </w:r>
      <w:r w:rsidR="00B26E8C">
        <w:rPr>
          <w:rFonts w:ascii="Arial" w:hAnsi="Arial" w:cs="Arial"/>
          <w:sz w:val="16"/>
          <w:szCs w:val="16"/>
          <w:lang w:val="de-AT"/>
        </w:rPr>
        <w:t xml:space="preserve">wird </w:t>
      </w:r>
      <w:r w:rsidR="0009399A" w:rsidRPr="00256D23">
        <w:rPr>
          <w:rFonts w:ascii="Arial" w:hAnsi="Arial" w:cs="Arial"/>
          <w:sz w:val="16"/>
          <w:szCs w:val="16"/>
          <w:lang w:val="de-AT"/>
        </w:rPr>
        <w:t xml:space="preserve">diese Änderungen unverzüglich vornehmen. Sofern in diesem Vertrag nichts anderes bestimmt ist, kann der Auftrag nur </w:t>
      </w:r>
      <w:r w:rsidR="00F1284E" w:rsidRPr="00256D23">
        <w:rPr>
          <w:rFonts w:ascii="Arial" w:hAnsi="Arial" w:cs="Arial"/>
          <w:sz w:val="16"/>
          <w:szCs w:val="16"/>
          <w:lang w:val="de-AT"/>
        </w:rPr>
        <w:t xml:space="preserve">schriftlich </w:t>
      </w:r>
      <w:r w:rsidR="0009399A" w:rsidRPr="00256D23">
        <w:rPr>
          <w:rFonts w:ascii="Arial" w:hAnsi="Arial" w:cs="Arial"/>
          <w:sz w:val="16"/>
          <w:szCs w:val="16"/>
          <w:lang w:val="de-AT"/>
        </w:rPr>
        <w:t xml:space="preserve">geändert, ergänzt, storniert oder aufgehoben werden. </w:t>
      </w:r>
    </w:p>
    <w:p w14:paraId="54753B08" w14:textId="7AA0DFCC"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Jegliche Änderung von Waren oder Dienstleistungen geht zu Lasten </w:t>
      </w:r>
      <w:r w:rsidR="000E1020" w:rsidRPr="00256D23">
        <w:rPr>
          <w:rFonts w:ascii="Arial" w:hAnsi="Arial" w:cs="Arial"/>
          <w:sz w:val="16"/>
          <w:szCs w:val="16"/>
          <w:lang w:val="de-AT"/>
        </w:rPr>
        <w:t xml:space="preserve">des </w:t>
      </w:r>
      <w:r w:rsidRPr="00256D23">
        <w:rPr>
          <w:rFonts w:ascii="Arial" w:hAnsi="Arial" w:cs="Arial"/>
          <w:sz w:val="16"/>
          <w:szCs w:val="16"/>
          <w:lang w:val="de-AT"/>
        </w:rPr>
        <w:t xml:space="preserve">Verkäufers, es sei denn, der Verkäufer teilt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unverzüglich mit, dass sich diese Änderung auf den Preis und/oder die Lieferzeit auswirkt, und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einer solchen Preis- und/oder Lieferanpassung schriftlich zu</w:t>
      </w:r>
      <w:r w:rsidR="00B26E8C" w:rsidRPr="00256D23">
        <w:rPr>
          <w:rFonts w:ascii="Arial" w:hAnsi="Arial" w:cs="Arial"/>
          <w:sz w:val="16"/>
          <w:szCs w:val="16"/>
          <w:lang w:val="de-AT"/>
        </w:rPr>
        <w:t>stimmt</w:t>
      </w:r>
      <w:r w:rsidRPr="00256D23">
        <w:rPr>
          <w:rFonts w:ascii="Arial" w:hAnsi="Arial" w:cs="Arial"/>
          <w:sz w:val="16"/>
          <w:szCs w:val="16"/>
          <w:lang w:val="de-AT"/>
        </w:rPr>
        <w:t>.</w:t>
      </w:r>
    </w:p>
    <w:p w14:paraId="3066784D" w14:textId="51CA2C97" w:rsidR="00AA2842" w:rsidRPr="00256D23" w:rsidRDefault="002903EE">
      <w:pPr>
        <w:pStyle w:val="berschrift2"/>
        <w:spacing w:before="0" w:after="0" w:line="240" w:lineRule="auto"/>
        <w:rPr>
          <w:rFonts w:ascii="Arial" w:hAnsi="Arial" w:cs="Arial"/>
          <w:sz w:val="16"/>
          <w:szCs w:val="16"/>
          <w:lang w:val="de-AT"/>
        </w:rPr>
      </w:pPr>
      <w:r>
        <w:rPr>
          <w:rFonts w:ascii="Arial" w:hAnsi="Arial" w:cs="Arial"/>
          <w:sz w:val="16"/>
          <w:szCs w:val="16"/>
          <w:lang w:val="de-AT"/>
        </w:rPr>
        <w:t>Freistellung</w:t>
      </w:r>
    </w:p>
    <w:p w14:paraId="6621FD02" w14:textId="320436B7"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Der Verkäufer entschädigt und hält </w:t>
      </w:r>
      <w:r w:rsidR="00213B80" w:rsidRPr="00256D23">
        <w:rPr>
          <w:rFonts w:ascii="Arial" w:hAnsi="Arial" w:cs="Arial"/>
          <w:sz w:val="16"/>
          <w:szCs w:val="16"/>
          <w:lang w:val="de-AT"/>
        </w:rPr>
        <w:t>Cryoshelter</w:t>
      </w:r>
      <w:r w:rsidRPr="00256D23">
        <w:rPr>
          <w:rFonts w:ascii="Arial" w:hAnsi="Arial" w:cs="Arial"/>
          <w:sz w:val="16"/>
          <w:szCs w:val="16"/>
          <w:lang w:val="de-AT"/>
        </w:rPr>
        <w:t xml:space="preserve">, seine </w:t>
      </w:r>
      <w:r w:rsidR="002903EE">
        <w:rPr>
          <w:rFonts w:ascii="Arial" w:hAnsi="Arial" w:cs="Arial"/>
          <w:sz w:val="16"/>
          <w:szCs w:val="16"/>
          <w:lang w:val="de-AT"/>
        </w:rPr>
        <w:t>Rechtsn</w:t>
      </w:r>
      <w:r w:rsidRPr="00256D23">
        <w:rPr>
          <w:rFonts w:ascii="Arial" w:hAnsi="Arial" w:cs="Arial"/>
          <w:sz w:val="16"/>
          <w:szCs w:val="16"/>
          <w:lang w:val="de-AT"/>
        </w:rPr>
        <w:t xml:space="preserve">achfolger, verbundenen Unternehmen, Mitarbeiter, Vertreter, Kunden und Nutzer </w:t>
      </w:r>
      <w:r w:rsidR="002903EE">
        <w:rPr>
          <w:rFonts w:ascii="Arial" w:hAnsi="Arial" w:cs="Arial"/>
          <w:sz w:val="16"/>
          <w:szCs w:val="16"/>
          <w:lang w:val="de-AT"/>
        </w:rPr>
        <w:t xml:space="preserve">der </w:t>
      </w:r>
      <w:r w:rsidRPr="00256D23">
        <w:rPr>
          <w:rFonts w:ascii="Arial" w:hAnsi="Arial" w:cs="Arial"/>
          <w:sz w:val="16"/>
          <w:szCs w:val="16"/>
          <w:lang w:val="de-AT"/>
        </w:rPr>
        <w:t xml:space="preserve">Produkte und Dienstleistungen (zusammen die </w:t>
      </w:r>
      <w:r w:rsidR="005D016F" w:rsidRPr="00256D23">
        <w:rPr>
          <w:rFonts w:ascii="Arial" w:hAnsi="Arial" w:cs="Arial"/>
          <w:sz w:val="16"/>
          <w:szCs w:val="16"/>
          <w:lang w:val="de-AT"/>
        </w:rPr>
        <w:t>"</w:t>
      </w:r>
      <w:r w:rsidRPr="00256D23">
        <w:rPr>
          <w:rFonts w:ascii="Arial" w:hAnsi="Arial" w:cs="Arial"/>
          <w:sz w:val="16"/>
          <w:szCs w:val="16"/>
          <w:lang w:val="de-AT"/>
        </w:rPr>
        <w:t>Verbundenen Unternehmen</w:t>
      </w:r>
      <w:r w:rsidR="005D016F" w:rsidRPr="00256D23">
        <w:rPr>
          <w:rFonts w:ascii="Arial" w:hAnsi="Arial" w:cs="Arial"/>
          <w:sz w:val="16"/>
          <w:szCs w:val="16"/>
          <w:lang w:val="de-AT"/>
        </w:rPr>
        <w:t>"</w:t>
      </w:r>
      <w:r w:rsidRPr="00256D23">
        <w:rPr>
          <w:rFonts w:ascii="Arial" w:hAnsi="Arial" w:cs="Arial"/>
          <w:sz w:val="16"/>
          <w:szCs w:val="16"/>
          <w:lang w:val="de-AT"/>
        </w:rPr>
        <w:t>) schad</w:t>
      </w:r>
      <w:r w:rsidR="002903EE">
        <w:rPr>
          <w:rFonts w:ascii="Arial" w:hAnsi="Arial" w:cs="Arial"/>
          <w:sz w:val="16"/>
          <w:szCs w:val="16"/>
          <w:lang w:val="de-AT"/>
        </w:rPr>
        <w:t>- und klag</w:t>
      </w:r>
      <w:r w:rsidRPr="00256D23">
        <w:rPr>
          <w:rFonts w:ascii="Arial" w:hAnsi="Arial" w:cs="Arial"/>
          <w:sz w:val="16"/>
          <w:szCs w:val="16"/>
          <w:lang w:val="de-AT"/>
        </w:rPr>
        <w:t xml:space="preserve">los </w:t>
      </w:r>
      <w:r w:rsidR="002903EE">
        <w:rPr>
          <w:rFonts w:ascii="Arial" w:hAnsi="Arial" w:cs="Arial"/>
          <w:sz w:val="16"/>
          <w:szCs w:val="16"/>
          <w:lang w:val="de-AT"/>
        </w:rPr>
        <w:t xml:space="preserve">in Bezug auf </w:t>
      </w:r>
      <w:r w:rsidRPr="00256D23">
        <w:rPr>
          <w:rFonts w:ascii="Arial" w:hAnsi="Arial" w:cs="Arial"/>
          <w:sz w:val="16"/>
          <w:szCs w:val="16"/>
          <w:lang w:val="de-AT"/>
        </w:rPr>
        <w:t xml:space="preserve">jegliche Ansprüche, Verluste, Schäden </w:t>
      </w:r>
      <w:r w:rsidR="002903EE">
        <w:rPr>
          <w:rFonts w:ascii="Arial" w:hAnsi="Arial" w:cs="Arial"/>
          <w:sz w:val="16"/>
          <w:szCs w:val="16"/>
          <w:lang w:val="de-AT"/>
        </w:rPr>
        <w:t>jeglicher Art</w:t>
      </w:r>
      <w:r w:rsidRPr="00256D23">
        <w:rPr>
          <w:rFonts w:ascii="Arial" w:hAnsi="Arial" w:cs="Arial"/>
          <w:sz w:val="16"/>
          <w:szCs w:val="16"/>
          <w:lang w:val="de-AT"/>
        </w:rPr>
        <w:t>, Mängel, Forderungen, Kosten oder Ausgaben (einschließlich</w:t>
      </w:r>
      <w:r w:rsidR="002903EE">
        <w:rPr>
          <w:rFonts w:ascii="Arial" w:hAnsi="Arial" w:cs="Arial"/>
          <w:sz w:val="16"/>
          <w:szCs w:val="16"/>
          <w:lang w:val="de-AT"/>
        </w:rPr>
        <w:t xml:space="preserve"> </w:t>
      </w:r>
      <w:r w:rsidRPr="00256D23">
        <w:rPr>
          <w:rFonts w:ascii="Arial" w:hAnsi="Arial" w:cs="Arial"/>
          <w:sz w:val="16"/>
          <w:szCs w:val="16"/>
          <w:lang w:val="de-AT"/>
        </w:rPr>
        <w:t xml:space="preserve">angemessener Anwaltskosten), die aus </w:t>
      </w:r>
      <w:r w:rsidR="007D0D66" w:rsidRPr="00256D23">
        <w:rPr>
          <w:rFonts w:ascii="Arial" w:hAnsi="Arial" w:cs="Arial"/>
          <w:sz w:val="16"/>
          <w:szCs w:val="16"/>
          <w:lang w:val="de-AT"/>
        </w:rPr>
        <w:t xml:space="preserve">den </w:t>
      </w:r>
      <w:r w:rsidRPr="00256D23">
        <w:rPr>
          <w:rFonts w:ascii="Arial" w:hAnsi="Arial" w:cs="Arial"/>
          <w:sz w:val="16"/>
          <w:szCs w:val="16"/>
          <w:lang w:val="de-AT"/>
        </w:rPr>
        <w:t>verkauften Waren oder den erbrachten Dienstleistungen gemäß diesem Vertrag entstehen oder daraus resultieren, oder aus einer Handlung oder Unterlassung des Verkäufers</w:t>
      </w:r>
      <w:r w:rsidR="000073A7">
        <w:rPr>
          <w:rFonts w:ascii="Arial" w:hAnsi="Arial" w:cs="Arial"/>
          <w:sz w:val="16"/>
          <w:szCs w:val="16"/>
          <w:lang w:val="de-AT"/>
        </w:rPr>
        <w:t xml:space="preserve"> oder ihm zurechenbarer Dritter</w:t>
      </w:r>
      <w:r w:rsidRPr="00256D23">
        <w:rPr>
          <w:rFonts w:ascii="Arial" w:hAnsi="Arial" w:cs="Arial"/>
          <w:sz w:val="16"/>
          <w:szCs w:val="16"/>
          <w:lang w:val="de-AT"/>
        </w:rPr>
        <w:t xml:space="preserve">, oder die anderweitig aus (i) der Erfüllung der Verpflichtungen </w:t>
      </w:r>
      <w:r w:rsidR="000E1020" w:rsidRPr="00256D23">
        <w:rPr>
          <w:rFonts w:ascii="Arial" w:hAnsi="Arial" w:cs="Arial"/>
          <w:sz w:val="16"/>
          <w:szCs w:val="16"/>
          <w:lang w:val="de-AT"/>
        </w:rPr>
        <w:t xml:space="preserve">des </w:t>
      </w:r>
      <w:r w:rsidRPr="00256D23">
        <w:rPr>
          <w:rFonts w:ascii="Arial" w:hAnsi="Arial" w:cs="Arial"/>
          <w:sz w:val="16"/>
          <w:szCs w:val="16"/>
          <w:lang w:val="de-AT"/>
        </w:rPr>
        <w:t xml:space="preserve">Verkäufers im Rahmen dieses Vertrages oder (ii) einer Verletzung von Patenten, Urheberrechten, Marken, Handelsaufmachungen und Geschäftsgeheimnissen oder anderen vertraglichen Rechten, Eigentumsrechten oder geistigen Eigentumsrechten Dritter durch die im Rahmen dieses Vertrages </w:t>
      </w:r>
      <w:r w:rsidR="000073A7">
        <w:rPr>
          <w:rFonts w:ascii="Arial" w:hAnsi="Arial" w:cs="Arial"/>
          <w:sz w:val="16"/>
          <w:szCs w:val="16"/>
          <w:lang w:val="de-AT"/>
        </w:rPr>
        <w:t xml:space="preserve">gelieferten </w:t>
      </w:r>
      <w:r w:rsidRPr="00256D23">
        <w:rPr>
          <w:rFonts w:ascii="Arial" w:hAnsi="Arial" w:cs="Arial"/>
          <w:sz w:val="16"/>
          <w:szCs w:val="16"/>
          <w:lang w:val="de-AT"/>
        </w:rPr>
        <w:t xml:space="preserve">Waren oder </w:t>
      </w:r>
      <w:r w:rsidR="000073A7" w:rsidRPr="00256D23">
        <w:rPr>
          <w:rFonts w:ascii="Arial" w:hAnsi="Arial" w:cs="Arial"/>
          <w:sz w:val="16"/>
          <w:szCs w:val="16"/>
          <w:lang w:val="de-AT"/>
        </w:rPr>
        <w:t xml:space="preserve">erbrachten </w:t>
      </w:r>
      <w:r w:rsidRPr="00256D23">
        <w:rPr>
          <w:rFonts w:ascii="Arial" w:hAnsi="Arial" w:cs="Arial"/>
          <w:sz w:val="16"/>
          <w:szCs w:val="16"/>
          <w:lang w:val="de-AT"/>
        </w:rPr>
        <w:t>Dienstleistungen resultieren (</w:t>
      </w:r>
      <w:r w:rsidR="000073A7">
        <w:rPr>
          <w:rFonts w:ascii="Arial" w:hAnsi="Arial" w:cs="Arial"/>
          <w:sz w:val="16"/>
          <w:szCs w:val="16"/>
          <w:lang w:val="de-AT"/>
        </w:rPr>
        <w:t xml:space="preserve">gemeinsam nachfolgend </w:t>
      </w:r>
      <w:r w:rsidRPr="00256D23">
        <w:rPr>
          <w:rFonts w:ascii="Arial" w:hAnsi="Arial" w:cs="Arial"/>
          <w:sz w:val="16"/>
          <w:szCs w:val="16"/>
          <w:lang w:val="de-AT"/>
        </w:rPr>
        <w:t xml:space="preserve">als </w:t>
      </w:r>
      <w:r w:rsidR="007D0D66" w:rsidRPr="00256D23">
        <w:rPr>
          <w:rFonts w:ascii="Arial" w:hAnsi="Arial" w:cs="Arial"/>
          <w:sz w:val="16"/>
          <w:szCs w:val="16"/>
          <w:lang w:val="de-AT"/>
        </w:rPr>
        <w:t>"</w:t>
      </w:r>
      <w:r w:rsidRPr="00256D23">
        <w:rPr>
          <w:rFonts w:ascii="Arial" w:hAnsi="Arial" w:cs="Arial"/>
          <w:sz w:val="16"/>
          <w:szCs w:val="16"/>
          <w:lang w:val="de-AT"/>
        </w:rPr>
        <w:t xml:space="preserve">Ansprüche" bezeichnet). </w:t>
      </w:r>
    </w:p>
    <w:p w14:paraId="40F42A2A" w14:textId="59506033"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lastRenderedPageBreak/>
        <w:t xml:space="preserve">Sollte ein Anspruch gegen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geltend gemacht werden, für </w:t>
      </w:r>
      <w:r w:rsidR="007A0E19">
        <w:rPr>
          <w:rFonts w:ascii="Arial" w:hAnsi="Arial" w:cs="Arial"/>
          <w:sz w:val="16"/>
          <w:szCs w:val="16"/>
          <w:lang w:val="de-AT"/>
        </w:rPr>
        <w:t xml:space="preserve">den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nach diesem Vertrag Anspruch auf Entschädigung hat, wird der Verkäufer (</w:t>
      </w:r>
      <w:r w:rsidR="002A7173">
        <w:rPr>
          <w:rFonts w:ascii="Arial" w:hAnsi="Arial" w:cs="Arial"/>
          <w:sz w:val="16"/>
          <w:szCs w:val="16"/>
          <w:lang w:val="de-AT"/>
        </w:rPr>
        <w:t>i</w:t>
      </w:r>
      <w:r w:rsidRPr="00256D23">
        <w:rPr>
          <w:rFonts w:ascii="Arial" w:hAnsi="Arial" w:cs="Arial"/>
          <w:sz w:val="16"/>
          <w:szCs w:val="16"/>
          <w:lang w:val="de-AT"/>
        </w:rPr>
        <w:t xml:space="preserve">) auf Verlangen </w:t>
      </w:r>
      <w:r w:rsidR="000E1020" w:rsidRPr="00256D23">
        <w:rPr>
          <w:rFonts w:ascii="Arial" w:hAnsi="Arial" w:cs="Arial"/>
          <w:sz w:val="16"/>
          <w:szCs w:val="16"/>
          <w:lang w:val="de-AT"/>
        </w:rPr>
        <w:t xml:space="preserve">von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unverzüglich die Verteidigung gegen einen solchen Anspruch übernehmen und dabei einen für </w:t>
      </w:r>
      <w:r w:rsidR="00213B80" w:rsidRPr="00256D23">
        <w:rPr>
          <w:rFonts w:ascii="Arial" w:hAnsi="Arial" w:cs="Arial"/>
          <w:sz w:val="16"/>
          <w:szCs w:val="16"/>
          <w:lang w:val="de-AT"/>
        </w:rPr>
        <w:t xml:space="preserve">Cryoshelter </w:t>
      </w:r>
      <w:r w:rsidR="007A0E19">
        <w:rPr>
          <w:rFonts w:ascii="Arial" w:hAnsi="Arial" w:cs="Arial"/>
          <w:sz w:val="16"/>
          <w:szCs w:val="16"/>
          <w:lang w:val="de-AT"/>
        </w:rPr>
        <w:t xml:space="preserve">akzeptablen </w:t>
      </w:r>
      <w:r w:rsidRPr="00256D23">
        <w:rPr>
          <w:rFonts w:ascii="Arial" w:hAnsi="Arial" w:cs="Arial"/>
          <w:sz w:val="16"/>
          <w:szCs w:val="16"/>
          <w:lang w:val="de-AT"/>
        </w:rPr>
        <w:t>Rechtsbeistand hinzuziehen oder (</w:t>
      </w:r>
      <w:r w:rsidR="002A7173">
        <w:rPr>
          <w:rFonts w:ascii="Arial" w:hAnsi="Arial" w:cs="Arial"/>
          <w:sz w:val="16"/>
          <w:szCs w:val="16"/>
          <w:lang w:val="de-AT"/>
        </w:rPr>
        <w:t>ii</w:t>
      </w:r>
      <w:r w:rsidRPr="00256D23">
        <w:rPr>
          <w:rFonts w:ascii="Arial" w:hAnsi="Arial" w:cs="Arial"/>
          <w:sz w:val="16"/>
          <w:szCs w:val="16"/>
          <w:lang w:val="de-AT"/>
        </w:rPr>
        <w:t xml:space="preserve">) sich damit einverstanden erklären, dass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nach eigenem Ermessen die Verteidigung gegen einen solchen Anspruch in seinem eigenen Namen übernimmt. In beiden Fällen wird der Verkäufer auf Verlangen alle angemessenen Anwalts</w:t>
      </w:r>
      <w:r w:rsidR="006203F2">
        <w:rPr>
          <w:rFonts w:ascii="Arial" w:hAnsi="Arial" w:cs="Arial"/>
          <w:sz w:val="16"/>
          <w:szCs w:val="16"/>
          <w:lang w:val="de-AT"/>
        </w:rPr>
        <w:t xml:space="preserve">- </w:t>
      </w:r>
      <w:r w:rsidRPr="00256D23">
        <w:rPr>
          <w:rFonts w:ascii="Arial" w:hAnsi="Arial" w:cs="Arial"/>
          <w:sz w:val="16"/>
          <w:szCs w:val="16"/>
          <w:lang w:val="de-AT"/>
        </w:rPr>
        <w:t xml:space="preserve">und sonstigen Kosten oder Auslagen, die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im Zusammenhang mit einer solchen Verteidigung entstanden sind, sowie alle Urteile oder Schiedssprüche, die sich aus einem solchen Anspruch ergeben, und alle von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mit Zustimmung </w:t>
      </w:r>
      <w:r w:rsidR="000E1020" w:rsidRPr="00256D23">
        <w:rPr>
          <w:rFonts w:ascii="Arial" w:hAnsi="Arial" w:cs="Arial"/>
          <w:sz w:val="16"/>
          <w:szCs w:val="16"/>
          <w:lang w:val="de-AT"/>
        </w:rPr>
        <w:t xml:space="preserve">des </w:t>
      </w:r>
      <w:r w:rsidRPr="00256D23">
        <w:rPr>
          <w:rFonts w:ascii="Arial" w:hAnsi="Arial" w:cs="Arial"/>
          <w:sz w:val="16"/>
          <w:szCs w:val="16"/>
          <w:lang w:val="de-AT"/>
        </w:rPr>
        <w:t xml:space="preserve">Verkäufers, die nicht unbillig verweigert werden darf, </w:t>
      </w:r>
      <w:r w:rsidR="006203F2">
        <w:rPr>
          <w:rFonts w:ascii="Arial" w:hAnsi="Arial" w:cs="Arial"/>
          <w:sz w:val="16"/>
          <w:szCs w:val="16"/>
          <w:lang w:val="de-AT"/>
        </w:rPr>
        <w:t>erfüllten</w:t>
      </w:r>
      <w:r w:rsidRPr="00256D23">
        <w:rPr>
          <w:rFonts w:ascii="Arial" w:hAnsi="Arial" w:cs="Arial"/>
          <w:sz w:val="16"/>
          <w:szCs w:val="16"/>
          <w:lang w:val="de-AT"/>
        </w:rPr>
        <w:t xml:space="preserve"> Vergleiche bezahlen. Diese Haftungsfreistellung gilt auch nach der Lieferung der Waren an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bzw. der Erbringung der Dienstleistungen </w:t>
      </w:r>
      <w:r w:rsidR="006203F2">
        <w:rPr>
          <w:rFonts w:ascii="Arial" w:hAnsi="Arial" w:cs="Arial"/>
          <w:sz w:val="16"/>
          <w:szCs w:val="16"/>
          <w:lang w:val="de-AT"/>
        </w:rPr>
        <w:t>gegenüber</w:t>
      </w:r>
      <w:r w:rsidRPr="00256D23">
        <w:rPr>
          <w:rFonts w:ascii="Arial" w:hAnsi="Arial" w:cs="Arial"/>
          <w:sz w:val="16"/>
          <w:szCs w:val="16"/>
          <w:lang w:val="de-AT"/>
        </w:rPr>
        <w:t xml:space="preserve">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sowie nach einem späteren Verkauf oder einer sonstigen Übertragung der Waren oder Dienstleistungen an einen Dritten. Die hierin enthaltenen </w:t>
      </w:r>
      <w:r w:rsidR="006203F2">
        <w:rPr>
          <w:rFonts w:ascii="Arial" w:hAnsi="Arial" w:cs="Arial"/>
          <w:sz w:val="16"/>
          <w:szCs w:val="16"/>
          <w:lang w:val="de-AT"/>
        </w:rPr>
        <w:t>Ansprüche und Rechte</w:t>
      </w:r>
      <w:r w:rsidRPr="00256D23">
        <w:rPr>
          <w:rFonts w:ascii="Arial" w:hAnsi="Arial" w:cs="Arial"/>
          <w:sz w:val="16"/>
          <w:szCs w:val="16"/>
          <w:lang w:val="de-AT"/>
        </w:rPr>
        <w:t xml:space="preserve"> </w:t>
      </w:r>
      <w:r w:rsidR="000E1020" w:rsidRPr="00256D23">
        <w:rPr>
          <w:rFonts w:ascii="Arial" w:hAnsi="Arial" w:cs="Arial"/>
          <w:sz w:val="16"/>
          <w:szCs w:val="16"/>
          <w:lang w:val="de-AT"/>
        </w:rPr>
        <w:t xml:space="preserve">von </w:t>
      </w:r>
      <w:r w:rsidR="00213B80" w:rsidRPr="00256D23">
        <w:rPr>
          <w:rFonts w:ascii="Arial" w:hAnsi="Arial" w:cs="Arial"/>
          <w:sz w:val="16"/>
          <w:szCs w:val="16"/>
          <w:lang w:val="de-AT"/>
        </w:rPr>
        <w:t xml:space="preserve">Cryoshelter </w:t>
      </w:r>
      <w:r w:rsidR="006203F2">
        <w:rPr>
          <w:rFonts w:ascii="Arial" w:hAnsi="Arial" w:cs="Arial"/>
          <w:sz w:val="16"/>
          <w:szCs w:val="16"/>
          <w:lang w:val="de-AT"/>
        </w:rPr>
        <w:t>gelten</w:t>
      </w:r>
      <w:r w:rsidRPr="00256D23">
        <w:rPr>
          <w:rFonts w:ascii="Arial" w:hAnsi="Arial" w:cs="Arial"/>
          <w:sz w:val="16"/>
          <w:szCs w:val="16"/>
          <w:lang w:val="de-AT"/>
        </w:rPr>
        <w:t xml:space="preserve"> kumulativ und zusätzlich zu den gesetzlich oder in anderen Verträgen vorgesehenen </w:t>
      </w:r>
      <w:r w:rsidR="006203F2">
        <w:rPr>
          <w:rFonts w:ascii="Arial" w:hAnsi="Arial" w:cs="Arial"/>
          <w:sz w:val="16"/>
          <w:szCs w:val="16"/>
          <w:lang w:val="de-AT"/>
        </w:rPr>
        <w:t>Ansprüchen</w:t>
      </w:r>
      <w:r w:rsidRPr="00256D23">
        <w:rPr>
          <w:rFonts w:ascii="Arial" w:hAnsi="Arial" w:cs="Arial"/>
          <w:sz w:val="16"/>
          <w:szCs w:val="16"/>
          <w:lang w:val="de-AT"/>
        </w:rPr>
        <w:t xml:space="preserve">. </w:t>
      </w:r>
    </w:p>
    <w:p w14:paraId="7202716F" w14:textId="24DBB3F2"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Falls im Rahmen der Bestellung </w:t>
      </w:r>
      <w:r w:rsidR="006203F2" w:rsidRPr="00256D23">
        <w:rPr>
          <w:rFonts w:ascii="Arial" w:hAnsi="Arial" w:cs="Arial"/>
          <w:sz w:val="16"/>
          <w:szCs w:val="16"/>
          <w:lang w:val="de-AT"/>
        </w:rPr>
        <w:t>Arbeiten</w:t>
      </w:r>
      <w:r>
        <w:rPr>
          <w:rFonts w:ascii="Arial" w:hAnsi="Arial" w:cs="Arial"/>
          <w:sz w:val="16"/>
          <w:szCs w:val="16"/>
          <w:lang w:val="de-AT"/>
        </w:rPr>
        <w:t xml:space="preserve"> </w:t>
      </w:r>
      <w:r w:rsidRPr="00256D23">
        <w:rPr>
          <w:rFonts w:ascii="Arial" w:hAnsi="Arial" w:cs="Arial"/>
          <w:sz w:val="16"/>
          <w:szCs w:val="16"/>
          <w:lang w:val="de-AT"/>
        </w:rPr>
        <w:t xml:space="preserve">auf dem Gelände von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durchgeführt werden, </w:t>
      </w:r>
      <w:r w:rsidR="007D57DD">
        <w:rPr>
          <w:rFonts w:ascii="Arial" w:hAnsi="Arial" w:cs="Arial"/>
          <w:sz w:val="16"/>
          <w:szCs w:val="16"/>
          <w:lang w:val="de-AT"/>
        </w:rPr>
        <w:t>wird</w:t>
      </w:r>
      <w:r w:rsidRPr="00256D23">
        <w:rPr>
          <w:rFonts w:ascii="Arial" w:hAnsi="Arial" w:cs="Arial"/>
          <w:sz w:val="16"/>
          <w:szCs w:val="16"/>
          <w:lang w:val="de-AT"/>
        </w:rPr>
        <w:t xml:space="preserve"> der Verkäufer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von Ansprüchen, Verlusten oder Schäden aufgrund von Verletzung </w:t>
      </w:r>
      <w:r w:rsidR="000E1020" w:rsidRPr="00256D23">
        <w:rPr>
          <w:rFonts w:ascii="Arial" w:hAnsi="Arial" w:cs="Arial"/>
          <w:sz w:val="16"/>
          <w:szCs w:val="16"/>
          <w:lang w:val="de-AT"/>
        </w:rPr>
        <w:t xml:space="preserve">oder </w:t>
      </w:r>
      <w:r w:rsidRPr="00256D23">
        <w:rPr>
          <w:rFonts w:ascii="Arial" w:hAnsi="Arial" w:cs="Arial"/>
          <w:sz w:val="16"/>
          <w:szCs w:val="16"/>
          <w:lang w:val="de-AT"/>
        </w:rPr>
        <w:t>Tod von Personen, sowie aufgrund von Beschädigung oder Zerstörung von Eigentum, die auf Handlungen oder Unterlassungen des Verkäufers im Zusammenhang mit diesen Arbeiten zurückzuführen sind</w:t>
      </w:r>
      <w:r w:rsidR="007D57DD">
        <w:rPr>
          <w:rFonts w:ascii="Arial" w:hAnsi="Arial" w:cs="Arial"/>
          <w:sz w:val="16"/>
          <w:szCs w:val="16"/>
          <w:lang w:val="de-AT"/>
        </w:rPr>
        <w:t xml:space="preserve">, </w:t>
      </w:r>
      <w:r w:rsidR="007D57DD" w:rsidRPr="00256D23">
        <w:rPr>
          <w:rFonts w:ascii="Arial" w:hAnsi="Arial" w:cs="Arial"/>
          <w:sz w:val="16"/>
          <w:szCs w:val="16"/>
          <w:lang w:val="de-AT"/>
        </w:rPr>
        <w:t>freistellen und schad</w:t>
      </w:r>
      <w:r w:rsidR="007D57DD">
        <w:rPr>
          <w:rFonts w:ascii="Arial" w:hAnsi="Arial" w:cs="Arial"/>
          <w:sz w:val="16"/>
          <w:szCs w:val="16"/>
          <w:lang w:val="de-AT"/>
        </w:rPr>
        <w:t>- und klag</w:t>
      </w:r>
      <w:r w:rsidR="007D57DD" w:rsidRPr="00256D23">
        <w:rPr>
          <w:rFonts w:ascii="Arial" w:hAnsi="Arial" w:cs="Arial"/>
          <w:sz w:val="16"/>
          <w:szCs w:val="16"/>
          <w:lang w:val="de-AT"/>
        </w:rPr>
        <w:t>los halten</w:t>
      </w:r>
      <w:r w:rsidRPr="00256D23">
        <w:rPr>
          <w:rFonts w:ascii="Arial" w:hAnsi="Arial" w:cs="Arial"/>
          <w:sz w:val="16"/>
          <w:szCs w:val="16"/>
          <w:lang w:val="de-AT"/>
        </w:rPr>
        <w:t>.</w:t>
      </w:r>
    </w:p>
    <w:p w14:paraId="62C6A9E8" w14:textId="4525111D" w:rsidR="00AA2842" w:rsidRPr="00256D23" w:rsidRDefault="00D13847">
      <w:pPr>
        <w:pStyle w:val="berschrift2"/>
        <w:spacing w:before="0" w:after="0" w:line="240" w:lineRule="auto"/>
        <w:rPr>
          <w:rFonts w:ascii="Arial" w:hAnsi="Arial" w:cs="Arial"/>
          <w:sz w:val="16"/>
          <w:szCs w:val="16"/>
          <w:lang w:val="de-AT"/>
        </w:rPr>
      </w:pPr>
      <w:r>
        <w:rPr>
          <w:rFonts w:ascii="Arial" w:hAnsi="Arial" w:cs="Arial"/>
          <w:sz w:val="16"/>
          <w:szCs w:val="16"/>
          <w:lang w:val="de-AT"/>
        </w:rPr>
        <w:t>Überprüfung</w:t>
      </w:r>
    </w:p>
    <w:p w14:paraId="7A710969" w14:textId="5A8C1BC6"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Die im Rahmen dieses Auftrags bestellten Waren und/oder Dienstleistungen, einschließlich aller zugehörigen Materialien oder laufenden Arbeiten, sowie die Teile der Einrichtungen des Verkäufers, die für die Ausführung des Auftrags verwendet werden, können jederzeit von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oder dem Kunden von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inspiziert werden. Der Verkäufer ist verpflichtet, mit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zusammenzuarbeiten, indem er unverzüglich alle von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angeforderten Informationen zur Verfügung stellt, um den Status, den Fortschritt und den voraussichtlichen Zeitplan der Arbeiten festzustellen, und er stellt ohne zusätzliche Kosten alle angemessenen Einrichtungen und Hilfen für die Sicherheit und den Komfort der </w:t>
      </w:r>
      <w:r w:rsidR="00D73DD1">
        <w:rPr>
          <w:rFonts w:ascii="Arial" w:hAnsi="Arial" w:cs="Arial"/>
          <w:sz w:val="16"/>
          <w:szCs w:val="16"/>
          <w:lang w:val="de-AT"/>
        </w:rPr>
        <w:t>Prüfer</w:t>
      </w:r>
      <w:r w:rsidRPr="00256D23">
        <w:rPr>
          <w:rFonts w:ascii="Arial" w:hAnsi="Arial" w:cs="Arial"/>
          <w:sz w:val="16"/>
          <w:szCs w:val="16"/>
          <w:lang w:val="de-AT"/>
        </w:rPr>
        <w:t xml:space="preserve"> bei der Erfüllung ihrer Aufgaben zur Verfügung.</w:t>
      </w:r>
    </w:p>
    <w:p w14:paraId="5D830312" w14:textId="77777777" w:rsidR="00AA2842" w:rsidRPr="00256D23" w:rsidRDefault="008C0DF3">
      <w:pPr>
        <w:pStyle w:val="berschrift2"/>
        <w:spacing w:before="0" w:after="0" w:line="240" w:lineRule="auto"/>
        <w:rPr>
          <w:rFonts w:ascii="Arial" w:hAnsi="Arial" w:cs="Arial"/>
          <w:sz w:val="16"/>
          <w:szCs w:val="16"/>
          <w:lang w:val="de-AT"/>
        </w:rPr>
      </w:pPr>
      <w:r w:rsidRPr="00256D23">
        <w:rPr>
          <w:rFonts w:ascii="Arial" w:hAnsi="Arial" w:cs="Arial"/>
          <w:sz w:val="16"/>
          <w:szCs w:val="16"/>
          <w:lang w:val="de-AT"/>
        </w:rPr>
        <w:t xml:space="preserve">Qualitätsanforderungen </w:t>
      </w:r>
    </w:p>
    <w:p w14:paraId="0619A22F" w14:textId="6DF4283E"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Der Verkäufer hat ein für </w:t>
      </w:r>
      <w:r w:rsidR="00213B80" w:rsidRPr="00256D23">
        <w:rPr>
          <w:rFonts w:ascii="Arial" w:hAnsi="Arial" w:cs="Arial"/>
          <w:sz w:val="16"/>
          <w:szCs w:val="16"/>
          <w:lang w:val="de-AT"/>
        </w:rPr>
        <w:t xml:space="preserve">Cryoshelter nach </w:t>
      </w:r>
      <w:r w:rsidRPr="00256D23">
        <w:rPr>
          <w:rFonts w:ascii="Arial" w:hAnsi="Arial" w:cs="Arial"/>
          <w:sz w:val="16"/>
          <w:szCs w:val="16"/>
          <w:lang w:val="de-AT"/>
        </w:rPr>
        <w:t xml:space="preserve">billigem Ermessen akzeptables Überwachungssystem, einschließlich Tests und Testberichten, für die </w:t>
      </w:r>
      <w:r w:rsidR="00D73DD1">
        <w:rPr>
          <w:rFonts w:ascii="Arial" w:hAnsi="Arial" w:cs="Arial"/>
          <w:sz w:val="16"/>
          <w:szCs w:val="16"/>
          <w:lang w:val="de-AT"/>
        </w:rPr>
        <w:t xml:space="preserve">Überprüfung </w:t>
      </w:r>
      <w:r w:rsidRPr="00256D23">
        <w:rPr>
          <w:rFonts w:ascii="Arial" w:hAnsi="Arial" w:cs="Arial"/>
          <w:sz w:val="16"/>
          <w:szCs w:val="16"/>
          <w:lang w:val="de-AT"/>
        </w:rPr>
        <w:t xml:space="preserve">der im Rahmen der Bestellung erbrachten Waren und/oder Dienstleistungen bereitzustellen und zu unterhalten. Der Verkäufer bietet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nur solche Waren zur Abnahme an, die in Übereinstimmung mit dem </w:t>
      </w:r>
      <w:r w:rsidR="00D73DD1" w:rsidRPr="00256D23">
        <w:rPr>
          <w:rFonts w:ascii="Arial" w:hAnsi="Arial" w:cs="Arial"/>
          <w:sz w:val="16"/>
          <w:szCs w:val="16"/>
          <w:lang w:val="de-AT"/>
        </w:rPr>
        <w:t xml:space="preserve">Überwachungssystem </w:t>
      </w:r>
      <w:r w:rsidRPr="00256D23">
        <w:rPr>
          <w:rFonts w:ascii="Arial" w:hAnsi="Arial" w:cs="Arial"/>
          <w:sz w:val="16"/>
          <w:szCs w:val="16"/>
          <w:lang w:val="de-AT"/>
        </w:rPr>
        <w:t>geprüft und als mit den Anforderungen der Bestellung</w:t>
      </w:r>
      <w:r w:rsidR="00D73DD1">
        <w:rPr>
          <w:rFonts w:ascii="Arial" w:hAnsi="Arial" w:cs="Arial"/>
          <w:sz w:val="16"/>
          <w:szCs w:val="16"/>
          <w:lang w:val="de-AT"/>
        </w:rPr>
        <w:t xml:space="preserve"> übereinstimmend</w:t>
      </w:r>
      <w:r w:rsidRPr="00256D23">
        <w:rPr>
          <w:rFonts w:ascii="Arial" w:hAnsi="Arial" w:cs="Arial"/>
          <w:sz w:val="16"/>
          <w:szCs w:val="16"/>
          <w:lang w:val="de-AT"/>
        </w:rPr>
        <w:t xml:space="preserve"> befunden wurden. Die Bezahlung von Waren </w:t>
      </w:r>
      <w:r w:rsidR="004F2139">
        <w:rPr>
          <w:rFonts w:ascii="Arial" w:hAnsi="Arial" w:cs="Arial"/>
          <w:sz w:val="16"/>
          <w:szCs w:val="16"/>
          <w:lang w:val="de-AT"/>
        </w:rPr>
        <w:t xml:space="preserve">oder Dienstleistungen </w:t>
      </w:r>
      <w:r w:rsidRPr="00256D23">
        <w:rPr>
          <w:rFonts w:ascii="Arial" w:hAnsi="Arial" w:cs="Arial"/>
          <w:sz w:val="16"/>
          <w:szCs w:val="16"/>
          <w:lang w:val="de-AT"/>
        </w:rPr>
        <w:t xml:space="preserve">gilt nicht als deren Annahme. </w:t>
      </w:r>
    </w:p>
    <w:p w14:paraId="206F93FB" w14:textId="77777777"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Der Verkäufer ist verpflichtet,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fortlaufend über alle wichtigen Angelegenheiten zu informieren, die die Leistung des Verkäufers im Rahmen der Bestellung betreffen (z.B. Prozessänderungen, Änderungen bei Unterlieferanten</w:t>
      </w:r>
      <w:r w:rsidR="00752CD7" w:rsidRPr="00256D23">
        <w:rPr>
          <w:rFonts w:ascii="Arial" w:hAnsi="Arial" w:cs="Arial"/>
          <w:sz w:val="16"/>
          <w:szCs w:val="16"/>
          <w:lang w:val="de-AT"/>
        </w:rPr>
        <w:t>, Änderungen der Materialspezifikationen, Softwarecode</w:t>
      </w:r>
      <w:r w:rsidR="00154806" w:rsidRPr="00256D23">
        <w:rPr>
          <w:rFonts w:ascii="Arial" w:hAnsi="Arial" w:cs="Arial"/>
          <w:sz w:val="16"/>
          <w:szCs w:val="16"/>
          <w:lang w:val="de-AT"/>
        </w:rPr>
        <w:t xml:space="preserve">, Funktionslogik, </w:t>
      </w:r>
      <w:r w:rsidR="00752CD7" w:rsidRPr="00256D23">
        <w:rPr>
          <w:rFonts w:ascii="Arial" w:hAnsi="Arial" w:cs="Arial"/>
          <w:sz w:val="16"/>
          <w:szCs w:val="16"/>
          <w:lang w:val="de-AT"/>
        </w:rPr>
        <w:t>...</w:t>
      </w:r>
      <w:r w:rsidRPr="00256D23">
        <w:rPr>
          <w:rFonts w:ascii="Arial" w:hAnsi="Arial" w:cs="Arial"/>
          <w:sz w:val="16"/>
          <w:szCs w:val="16"/>
          <w:lang w:val="de-AT"/>
        </w:rPr>
        <w:t>).</w:t>
      </w:r>
    </w:p>
    <w:p w14:paraId="738CD2C8" w14:textId="77777777" w:rsidR="00AA2842" w:rsidRPr="00256D23" w:rsidRDefault="008C0DF3">
      <w:pPr>
        <w:pStyle w:val="berschrift2"/>
        <w:spacing w:before="0" w:after="0" w:line="240" w:lineRule="auto"/>
        <w:rPr>
          <w:rFonts w:ascii="Arial" w:hAnsi="Arial" w:cs="Arial"/>
          <w:sz w:val="16"/>
          <w:szCs w:val="16"/>
          <w:lang w:val="de-AT"/>
        </w:rPr>
      </w:pPr>
      <w:r w:rsidRPr="00256D23">
        <w:rPr>
          <w:rFonts w:ascii="Arial" w:hAnsi="Arial" w:cs="Arial"/>
          <w:sz w:val="16"/>
          <w:szCs w:val="16"/>
          <w:lang w:val="de-AT"/>
        </w:rPr>
        <w:t xml:space="preserve">Rücksendung von </w:t>
      </w:r>
      <w:r w:rsidR="00C210C7" w:rsidRPr="00256D23">
        <w:rPr>
          <w:rFonts w:ascii="Arial" w:hAnsi="Arial" w:cs="Arial"/>
          <w:sz w:val="16"/>
          <w:szCs w:val="16"/>
          <w:lang w:val="de-AT"/>
        </w:rPr>
        <w:t xml:space="preserve">Falschlieferungen </w:t>
      </w:r>
    </w:p>
    <w:p w14:paraId="7C7F313F" w14:textId="1AABD8CA"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Alle im Rahmen der Bestellung gelieferten Waren, die nicht der </w:t>
      </w:r>
      <w:r w:rsidR="004F2139">
        <w:rPr>
          <w:rFonts w:ascii="Arial" w:hAnsi="Arial" w:cs="Arial"/>
          <w:sz w:val="16"/>
          <w:szCs w:val="16"/>
          <w:lang w:val="de-AT"/>
        </w:rPr>
        <w:t>Erwartung</w:t>
      </w:r>
      <w:r w:rsidRPr="00256D23">
        <w:rPr>
          <w:rFonts w:ascii="Arial" w:hAnsi="Arial" w:cs="Arial"/>
          <w:sz w:val="16"/>
          <w:szCs w:val="16"/>
          <w:lang w:val="de-AT"/>
        </w:rPr>
        <w:t xml:space="preserve"> von </w:t>
      </w:r>
      <w:r w:rsidR="00213B80" w:rsidRPr="00256D23">
        <w:rPr>
          <w:rFonts w:ascii="Arial" w:hAnsi="Arial" w:cs="Arial"/>
          <w:sz w:val="16"/>
          <w:szCs w:val="16"/>
          <w:lang w:val="de-AT"/>
        </w:rPr>
        <w:t>Cryoshelter entsprechen</w:t>
      </w:r>
      <w:r w:rsidRPr="00256D23">
        <w:rPr>
          <w:rFonts w:ascii="Arial" w:hAnsi="Arial" w:cs="Arial"/>
          <w:sz w:val="16"/>
          <w:szCs w:val="16"/>
          <w:lang w:val="de-AT"/>
        </w:rPr>
        <w:t xml:space="preserve">, die entgegen den </w:t>
      </w:r>
      <w:r w:rsidR="004F2139">
        <w:rPr>
          <w:rFonts w:ascii="Arial" w:hAnsi="Arial" w:cs="Arial"/>
          <w:sz w:val="16"/>
          <w:szCs w:val="16"/>
          <w:lang w:val="de-AT"/>
        </w:rPr>
        <w:t>Bestimmungen</w:t>
      </w:r>
      <w:r w:rsidRPr="00256D23">
        <w:rPr>
          <w:rFonts w:ascii="Arial" w:hAnsi="Arial" w:cs="Arial"/>
          <w:sz w:val="16"/>
          <w:szCs w:val="16"/>
          <w:lang w:val="de-AT"/>
        </w:rPr>
        <w:t xml:space="preserve"> der Bestellung versandt werden oder die die in der Bestellung </w:t>
      </w:r>
      <w:r w:rsidR="004F2139">
        <w:rPr>
          <w:rFonts w:ascii="Arial" w:hAnsi="Arial" w:cs="Arial"/>
          <w:sz w:val="16"/>
          <w:szCs w:val="16"/>
          <w:lang w:val="de-AT"/>
        </w:rPr>
        <w:t>angegebenen</w:t>
      </w:r>
      <w:r w:rsidRPr="00256D23">
        <w:rPr>
          <w:rFonts w:ascii="Arial" w:hAnsi="Arial" w:cs="Arial"/>
          <w:sz w:val="16"/>
          <w:szCs w:val="16"/>
          <w:lang w:val="de-AT"/>
        </w:rPr>
        <w:t xml:space="preserve"> Mengen überschreiten, werden an den Verkäufer zurückgesandt oder bis zu einer einvernehmlichen Regelung zwischen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und dem Verkäufer über ihre Entsorgung zurückgehalten, wobei das Verlustrisiko und die Kosten allein </w:t>
      </w:r>
      <w:r w:rsidR="00154806" w:rsidRPr="00256D23">
        <w:rPr>
          <w:rFonts w:ascii="Arial" w:hAnsi="Arial" w:cs="Arial"/>
          <w:sz w:val="16"/>
          <w:szCs w:val="16"/>
          <w:lang w:val="de-AT"/>
        </w:rPr>
        <w:t xml:space="preserve">beim </w:t>
      </w:r>
      <w:r w:rsidRPr="00256D23">
        <w:rPr>
          <w:rFonts w:ascii="Arial" w:hAnsi="Arial" w:cs="Arial"/>
          <w:sz w:val="16"/>
          <w:szCs w:val="16"/>
          <w:lang w:val="de-AT"/>
        </w:rPr>
        <w:t>Verkäufer liegen.</w:t>
      </w:r>
    </w:p>
    <w:p w14:paraId="369141FC" w14:textId="77777777" w:rsidR="00AA2842" w:rsidRPr="00256D23" w:rsidRDefault="008C0DF3">
      <w:pPr>
        <w:pStyle w:val="berschrift2"/>
        <w:spacing w:before="0" w:after="0" w:line="240" w:lineRule="auto"/>
        <w:rPr>
          <w:rFonts w:ascii="Arial" w:hAnsi="Arial" w:cs="Arial"/>
          <w:sz w:val="16"/>
          <w:szCs w:val="16"/>
          <w:lang w:val="de-AT"/>
        </w:rPr>
      </w:pPr>
      <w:r w:rsidRPr="00256D23">
        <w:rPr>
          <w:rFonts w:ascii="Arial" w:hAnsi="Arial" w:cs="Arial"/>
          <w:sz w:val="16"/>
          <w:szCs w:val="16"/>
          <w:lang w:val="de-AT"/>
        </w:rPr>
        <w:t xml:space="preserve">Chemikalien und gefährliche Stoffe </w:t>
      </w:r>
    </w:p>
    <w:p w14:paraId="7D9D4360" w14:textId="22B1D0E1"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Alle Sicherheitsdatenblätter </w:t>
      </w:r>
      <w:r w:rsidR="00C210C7" w:rsidRPr="00256D23">
        <w:rPr>
          <w:rFonts w:ascii="Arial" w:hAnsi="Arial" w:cs="Arial"/>
          <w:sz w:val="16"/>
          <w:szCs w:val="16"/>
          <w:lang w:val="de-AT"/>
        </w:rPr>
        <w:t>(MSDS)</w:t>
      </w:r>
      <w:r w:rsidRPr="00256D23">
        <w:rPr>
          <w:rFonts w:ascii="Arial" w:hAnsi="Arial" w:cs="Arial"/>
          <w:sz w:val="16"/>
          <w:szCs w:val="16"/>
          <w:lang w:val="de-AT"/>
        </w:rPr>
        <w:t xml:space="preserve">, die nach geltendem Recht erforderlich sind (jeweils ein </w:t>
      </w:r>
      <w:r w:rsidR="00C543DA" w:rsidRPr="00256D23">
        <w:rPr>
          <w:rFonts w:ascii="Arial" w:hAnsi="Arial" w:cs="Arial"/>
          <w:sz w:val="16"/>
          <w:szCs w:val="16"/>
          <w:lang w:val="de-AT"/>
        </w:rPr>
        <w:t>"</w:t>
      </w:r>
      <w:r w:rsidRPr="00256D23">
        <w:rPr>
          <w:rFonts w:ascii="Arial" w:hAnsi="Arial" w:cs="Arial"/>
          <w:sz w:val="16"/>
          <w:szCs w:val="16"/>
          <w:lang w:val="de-AT"/>
        </w:rPr>
        <w:t>Datenblatt</w:t>
      </w:r>
      <w:r w:rsidR="00C543DA" w:rsidRPr="00256D23">
        <w:rPr>
          <w:rFonts w:ascii="Arial" w:hAnsi="Arial" w:cs="Arial"/>
          <w:sz w:val="16"/>
          <w:szCs w:val="16"/>
          <w:lang w:val="de-AT"/>
        </w:rPr>
        <w:t>"</w:t>
      </w:r>
      <w:r w:rsidRPr="00256D23">
        <w:rPr>
          <w:rFonts w:ascii="Arial" w:hAnsi="Arial" w:cs="Arial"/>
          <w:sz w:val="16"/>
          <w:szCs w:val="16"/>
          <w:lang w:val="de-AT"/>
        </w:rPr>
        <w:t>), müssen allen im Rahmen der Bestellung gelieferten Waren (einschließlich</w:t>
      </w:r>
      <w:r w:rsidR="003B5308">
        <w:rPr>
          <w:rFonts w:ascii="Arial" w:hAnsi="Arial" w:cs="Arial"/>
          <w:sz w:val="16"/>
          <w:szCs w:val="16"/>
          <w:lang w:val="de-AT"/>
        </w:rPr>
        <w:t xml:space="preserve"> </w:t>
      </w:r>
      <w:r w:rsidRPr="00256D23">
        <w:rPr>
          <w:rFonts w:ascii="Arial" w:hAnsi="Arial" w:cs="Arial"/>
          <w:sz w:val="16"/>
          <w:szCs w:val="16"/>
          <w:lang w:val="de-AT"/>
        </w:rPr>
        <w:t>Chemikalien oder Gefahr</w:t>
      </w:r>
      <w:r w:rsidR="003B5308">
        <w:rPr>
          <w:rFonts w:ascii="Arial" w:hAnsi="Arial" w:cs="Arial"/>
          <w:sz w:val="16"/>
          <w:szCs w:val="16"/>
          <w:lang w:val="de-AT"/>
        </w:rPr>
        <w:t>en</w:t>
      </w:r>
      <w:r w:rsidRPr="00256D23">
        <w:rPr>
          <w:rFonts w:ascii="Arial" w:hAnsi="Arial" w:cs="Arial"/>
          <w:sz w:val="16"/>
          <w:szCs w:val="16"/>
          <w:lang w:val="de-AT"/>
        </w:rPr>
        <w:t xml:space="preserve">stoffe) beigefügt werden. Darüber hinaus muss der Verkäufer der Materialabteilung von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eine Kopie jedes dieser Datenblätter zur Verfügung stellen. </w:t>
      </w:r>
    </w:p>
    <w:p w14:paraId="152EAA1F" w14:textId="53FA7F51"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Der Verkäufer hat einen Katalog aller anwendbaren Datenblätter zu führen, die im Zusammenhang mit der Ausführung von Arbeiten im Rahmen der Bestellung </w:t>
      </w:r>
      <w:r w:rsidR="00154806" w:rsidRPr="00256D23">
        <w:rPr>
          <w:rFonts w:ascii="Arial" w:hAnsi="Arial" w:cs="Arial"/>
          <w:sz w:val="16"/>
          <w:szCs w:val="16"/>
          <w:lang w:val="de-AT"/>
        </w:rPr>
        <w:t xml:space="preserve">durch den </w:t>
      </w:r>
      <w:r w:rsidRPr="00256D23">
        <w:rPr>
          <w:rFonts w:ascii="Arial" w:hAnsi="Arial" w:cs="Arial"/>
          <w:sz w:val="16"/>
          <w:szCs w:val="16"/>
          <w:lang w:val="de-AT"/>
        </w:rPr>
        <w:t xml:space="preserve">Verkäufer bereitgestellt werden. Der Verkäufer stellt alle </w:t>
      </w:r>
      <w:r w:rsidR="003B5308">
        <w:rPr>
          <w:rFonts w:ascii="Arial" w:hAnsi="Arial" w:cs="Arial"/>
          <w:sz w:val="16"/>
          <w:szCs w:val="16"/>
          <w:lang w:val="de-AT"/>
        </w:rPr>
        <w:t>erforderlichen</w:t>
      </w:r>
      <w:r w:rsidRPr="00256D23">
        <w:rPr>
          <w:rFonts w:ascii="Arial" w:hAnsi="Arial" w:cs="Arial"/>
          <w:sz w:val="16"/>
          <w:szCs w:val="16"/>
          <w:lang w:val="de-AT"/>
        </w:rPr>
        <w:t xml:space="preserve"> Versandbescheinigungen und Anweisungen für den Versand, die Sicherheit, die Handhabung und die Entsorgung (einschließlich</w:t>
      </w:r>
      <w:r w:rsidR="003B5308">
        <w:rPr>
          <w:rFonts w:ascii="Arial" w:hAnsi="Arial" w:cs="Arial"/>
          <w:sz w:val="16"/>
          <w:szCs w:val="16"/>
          <w:lang w:val="de-AT"/>
        </w:rPr>
        <w:t xml:space="preserve"> </w:t>
      </w:r>
      <w:r w:rsidRPr="00256D23">
        <w:rPr>
          <w:rFonts w:ascii="Arial" w:hAnsi="Arial" w:cs="Arial"/>
          <w:sz w:val="16"/>
          <w:szCs w:val="16"/>
          <w:lang w:val="de-AT"/>
        </w:rPr>
        <w:t xml:space="preserve">Sicherheitsdatenblätter) in einer Form zur Verfügung, die </w:t>
      </w:r>
      <w:r w:rsidR="003B5308">
        <w:rPr>
          <w:rFonts w:ascii="Arial" w:hAnsi="Arial" w:cs="Arial"/>
          <w:sz w:val="16"/>
          <w:szCs w:val="16"/>
          <w:lang w:val="de-AT"/>
        </w:rPr>
        <w:t xml:space="preserve">auch </w:t>
      </w:r>
      <w:r w:rsidRPr="00256D23">
        <w:rPr>
          <w:rFonts w:ascii="Arial" w:hAnsi="Arial" w:cs="Arial"/>
          <w:sz w:val="16"/>
          <w:szCs w:val="16"/>
          <w:lang w:val="de-AT"/>
        </w:rPr>
        <w:t>für nichttechnische</w:t>
      </w:r>
      <w:r w:rsidR="003B5308">
        <w:rPr>
          <w:rFonts w:ascii="Arial" w:hAnsi="Arial" w:cs="Arial"/>
          <w:sz w:val="16"/>
          <w:szCs w:val="16"/>
          <w:lang w:val="de-AT"/>
        </w:rPr>
        <w:t>s</w:t>
      </w:r>
      <w:r w:rsidRPr="00256D23">
        <w:rPr>
          <w:rFonts w:ascii="Arial" w:hAnsi="Arial" w:cs="Arial"/>
          <w:sz w:val="16"/>
          <w:szCs w:val="16"/>
          <w:lang w:val="de-AT"/>
        </w:rPr>
        <w:t xml:space="preserve"> Personal von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verständlich und </w:t>
      </w:r>
      <w:r w:rsidRPr="00256D23">
        <w:rPr>
          <w:rFonts w:ascii="Arial" w:hAnsi="Arial" w:cs="Arial"/>
          <w:sz w:val="16"/>
          <w:szCs w:val="16"/>
          <w:lang w:val="de-AT"/>
        </w:rPr>
        <w:lastRenderedPageBreak/>
        <w:t xml:space="preserve">ausreichend detailliert ist, um alle Maßnahmen zu </w:t>
      </w:r>
      <w:r w:rsidR="003B5308">
        <w:rPr>
          <w:rFonts w:ascii="Arial" w:hAnsi="Arial" w:cs="Arial"/>
          <w:sz w:val="16"/>
          <w:szCs w:val="16"/>
          <w:lang w:val="de-AT"/>
        </w:rPr>
        <w:t>erkennen</w:t>
      </w:r>
      <w:r w:rsidRPr="00256D23">
        <w:rPr>
          <w:rFonts w:ascii="Arial" w:hAnsi="Arial" w:cs="Arial"/>
          <w:sz w:val="16"/>
          <w:szCs w:val="16"/>
          <w:lang w:val="de-AT"/>
        </w:rPr>
        <w:t xml:space="preserve">, die der Benutzer in Bezug auf das Material ergreifen muss. </w:t>
      </w:r>
    </w:p>
    <w:p w14:paraId="3A411EA2" w14:textId="333CDC38"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Für Waren und/oder Dienstleistungen, die in der Europäischen Union </w:t>
      </w:r>
      <w:r w:rsidR="0049121E">
        <w:rPr>
          <w:rFonts w:ascii="Arial" w:hAnsi="Arial" w:cs="Arial"/>
          <w:sz w:val="16"/>
          <w:szCs w:val="16"/>
          <w:lang w:val="de-AT"/>
        </w:rPr>
        <w:t xml:space="preserve">geliefert bzw. </w:t>
      </w:r>
      <w:r w:rsidRPr="00256D23">
        <w:rPr>
          <w:rFonts w:ascii="Arial" w:hAnsi="Arial" w:cs="Arial"/>
          <w:sz w:val="16"/>
          <w:szCs w:val="16"/>
          <w:lang w:val="de-AT"/>
        </w:rPr>
        <w:t xml:space="preserve">erbracht werden, erklärt der Verkäufer, dass er die Verordnungen 1907/2006/EG (REACH-Verordnung) und 1272/2008/EG (CLP-Verordnung) einhalten </w:t>
      </w:r>
      <w:r w:rsidR="0049121E">
        <w:rPr>
          <w:rFonts w:ascii="Arial" w:hAnsi="Arial" w:cs="Arial"/>
          <w:sz w:val="16"/>
          <w:szCs w:val="16"/>
          <w:lang w:val="de-AT"/>
        </w:rPr>
        <w:t>werden</w:t>
      </w:r>
      <w:r w:rsidRPr="00256D23">
        <w:rPr>
          <w:rFonts w:ascii="Arial" w:hAnsi="Arial" w:cs="Arial"/>
          <w:sz w:val="16"/>
          <w:szCs w:val="16"/>
          <w:lang w:val="de-AT"/>
        </w:rPr>
        <w:t xml:space="preserve">. Verstöße </w:t>
      </w:r>
      <w:r w:rsidR="0049121E">
        <w:rPr>
          <w:rFonts w:ascii="Arial" w:hAnsi="Arial" w:cs="Arial"/>
          <w:sz w:val="16"/>
          <w:szCs w:val="16"/>
          <w:lang w:val="de-AT"/>
        </w:rPr>
        <w:t>da</w:t>
      </w:r>
      <w:r w:rsidRPr="00256D23">
        <w:rPr>
          <w:rFonts w:ascii="Arial" w:hAnsi="Arial" w:cs="Arial"/>
          <w:sz w:val="16"/>
          <w:szCs w:val="16"/>
          <w:lang w:val="de-AT"/>
        </w:rPr>
        <w:t xml:space="preserve">gegen berechtigen </w:t>
      </w:r>
      <w:r w:rsidR="00213B80" w:rsidRPr="00256D23">
        <w:rPr>
          <w:rFonts w:ascii="Arial" w:hAnsi="Arial" w:cs="Arial"/>
          <w:sz w:val="16"/>
          <w:szCs w:val="16"/>
          <w:lang w:val="de-AT"/>
        </w:rPr>
        <w:t>Cryoshelter</w:t>
      </w:r>
      <w:r w:rsidRPr="00256D23">
        <w:rPr>
          <w:rFonts w:ascii="Arial" w:hAnsi="Arial" w:cs="Arial"/>
          <w:sz w:val="16"/>
          <w:szCs w:val="16"/>
          <w:lang w:val="de-AT"/>
        </w:rPr>
        <w:t>, die Lieferung oder Annahme der Ware zu verweigern.</w:t>
      </w:r>
    </w:p>
    <w:p w14:paraId="6F410F9B" w14:textId="77777777" w:rsidR="00AA2842" w:rsidRPr="00256D23" w:rsidRDefault="008C0DF3">
      <w:pPr>
        <w:pStyle w:val="berschrift2"/>
        <w:spacing w:before="0" w:after="0" w:line="240" w:lineRule="auto"/>
        <w:rPr>
          <w:rFonts w:ascii="Arial" w:hAnsi="Arial" w:cs="Arial"/>
          <w:sz w:val="16"/>
          <w:szCs w:val="16"/>
          <w:lang w:val="de-AT"/>
        </w:rPr>
      </w:pPr>
      <w:r w:rsidRPr="00256D23">
        <w:rPr>
          <w:rFonts w:ascii="Arial" w:hAnsi="Arial" w:cs="Arial"/>
          <w:sz w:val="16"/>
          <w:szCs w:val="16"/>
          <w:lang w:val="de-AT"/>
        </w:rPr>
        <w:t xml:space="preserve">Einhaltung von Gesetzen </w:t>
      </w:r>
    </w:p>
    <w:p w14:paraId="2E009696" w14:textId="40D93233"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Der Verkäufer verpflichtet sich, alle Gesetze, Regeln und Vorschriften einzuhalten, insbesondere </w:t>
      </w:r>
      <w:r w:rsidR="004820C4" w:rsidRPr="00256D23">
        <w:rPr>
          <w:rFonts w:ascii="Arial" w:hAnsi="Arial" w:cs="Arial"/>
          <w:sz w:val="16"/>
          <w:szCs w:val="16"/>
          <w:lang w:val="de-AT"/>
        </w:rPr>
        <w:t xml:space="preserve">EU- und </w:t>
      </w:r>
      <w:r w:rsidRPr="00256D23">
        <w:rPr>
          <w:rFonts w:ascii="Arial" w:hAnsi="Arial" w:cs="Arial"/>
          <w:sz w:val="16"/>
          <w:szCs w:val="16"/>
          <w:lang w:val="de-AT"/>
        </w:rPr>
        <w:t xml:space="preserve">US-Exportkontrollgesetze und -vorschriften. Der Verkäufer verpflichtet sich, im Rahmen seiner geschäftlichen Beziehungen zu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alle Praktiken zu unterlassen, die zu einer strafrechtlichen Haftung wegen Betrugs oder Untreue, Insolvenzdelikten, Wettbewerbsverstößen, Vorteilsgewährung, Bestechung, Annahme von Bestechungsgeldern oder sonstigen Korruptionsdelikten seitens der beim Verkäufer beschäftigten Personen oder sonstiger Dritter führen können. </w:t>
      </w:r>
    </w:p>
    <w:p w14:paraId="679DB3E9" w14:textId="44DBC12D"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Bei Zuwiderhandlung ist </w:t>
      </w:r>
      <w:r w:rsidR="00213B80" w:rsidRPr="00256D23">
        <w:rPr>
          <w:rFonts w:ascii="Arial" w:hAnsi="Arial" w:cs="Arial"/>
          <w:sz w:val="16"/>
          <w:szCs w:val="16"/>
          <w:lang w:val="de-AT"/>
        </w:rPr>
        <w:t xml:space="preserve">Cryoshelter berechtigt, </w:t>
      </w:r>
      <w:r w:rsidRPr="00256D23">
        <w:rPr>
          <w:rFonts w:ascii="Arial" w:hAnsi="Arial" w:cs="Arial"/>
          <w:sz w:val="16"/>
          <w:szCs w:val="16"/>
          <w:lang w:val="de-AT"/>
        </w:rPr>
        <w:t xml:space="preserve">von allen mit dem Verkäufer bestehenden Rechtsgeschäften sofort zurückzutreten oder diese zu kündigen und alle Verhandlungen ohne </w:t>
      </w:r>
      <w:r w:rsidR="0049121E">
        <w:rPr>
          <w:rFonts w:ascii="Arial" w:hAnsi="Arial" w:cs="Arial"/>
          <w:sz w:val="16"/>
          <w:szCs w:val="16"/>
          <w:lang w:val="de-AT"/>
        </w:rPr>
        <w:t>jegliche</w:t>
      </w:r>
      <w:r w:rsidRPr="00256D23">
        <w:rPr>
          <w:rFonts w:ascii="Arial" w:hAnsi="Arial" w:cs="Arial"/>
          <w:sz w:val="16"/>
          <w:szCs w:val="16"/>
          <w:lang w:val="de-AT"/>
        </w:rPr>
        <w:t xml:space="preserve"> Haftung abzubrechen. Der Verkäufer ist verpflichtet, </w:t>
      </w:r>
      <w:r w:rsidR="00213B80" w:rsidRPr="00256D23">
        <w:rPr>
          <w:rFonts w:ascii="Arial" w:hAnsi="Arial" w:cs="Arial"/>
          <w:sz w:val="16"/>
          <w:szCs w:val="16"/>
          <w:lang w:val="de-AT"/>
        </w:rPr>
        <w:t xml:space="preserve">Cryoshelter gemäß </w:t>
      </w:r>
      <w:r w:rsidR="00663C78" w:rsidRPr="00256D23">
        <w:rPr>
          <w:rFonts w:ascii="Arial" w:hAnsi="Arial" w:cs="Arial"/>
          <w:sz w:val="16"/>
          <w:szCs w:val="16"/>
          <w:lang w:val="de-AT"/>
        </w:rPr>
        <w:t xml:space="preserve">Ziffer 6 von </w:t>
      </w:r>
      <w:r w:rsidRPr="00256D23">
        <w:rPr>
          <w:rFonts w:ascii="Arial" w:hAnsi="Arial" w:cs="Arial"/>
          <w:sz w:val="16"/>
          <w:szCs w:val="16"/>
          <w:lang w:val="de-AT"/>
        </w:rPr>
        <w:t xml:space="preserve">jeglicher Haftung freizustellen, die sich aus der Nichteinhaltung dieser Bestimmungen </w:t>
      </w:r>
      <w:r w:rsidR="00154806" w:rsidRPr="00256D23">
        <w:rPr>
          <w:rFonts w:ascii="Arial" w:hAnsi="Arial" w:cs="Arial"/>
          <w:sz w:val="16"/>
          <w:szCs w:val="16"/>
          <w:lang w:val="de-AT"/>
        </w:rPr>
        <w:t xml:space="preserve">durch den </w:t>
      </w:r>
      <w:r w:rsidRPr="00256D23">
        <w:rPr>
          <w:rFonts w:ascii="Arial" w:hAnsi="Arial" w:cs="Arial"/>
          <w:sz w:val="16"/>
          <w:szCs w:val="16"/>
          <w:lang w:val="de-AT"/>
        </w:rPr>
        <w:t xml:space="preserve">Verkäufer ergibt. Der Verkäufer stellt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auf Anfrage Kopien der Berichte über die Einhaltung der Vorschriften und alle anderen Informationen zur Verfügung, die zum Nachweis der Einhaltung dieser </w:t>
      </w:r>
      <w:r w:rsidR="0049121E">
        <w:rPr>
          <w:rFonts w:ascii="Arial" w:hAnsi="Arial" w:cs="Arial"/>
          <w:sz w:val="16"/>
          <w:szCs w:val="16"/>
          <w:lang w:val="de-AT"/>
        </w:rPr>
        <w:t>Bestimmung</w:t>
      </w:r>
      <w:r w:rsidR="00663C78" w:rsidRPr="00256D23">
        <w:rPr>
          <w:rFonts w:ascii="Arial" w:hAnsi="Arial" w:cs="Arial"/>
          <w:sz w:val="16"/>
          <w:szCs w:val="16"/>
          <w:lang w:val="de-AT"/>
        </w:rPr>
        <w:t xml:space="preserve"> </w:t>
      </w:r>
      <w:r w:rsidRPr="00256D23">
        <w:rPr>
          <w:rFonts w:ascii="Arial" w:hAnsi="Arial" w:cs="Arial"/>
          <w:sz w:val="16"/>
          <w:szCs w:val="16"/>
          <w:lang w:val="de-AT"/>
        </w:rPr>
        <w:t>erforderlich sind.</w:t>
      </w:r>
    </w:p>
    <w:p w14:paraId="280BCD0F" w14:textId="77777777" w:rsidR="00AA2842" w:rsidRPr="00256D23" w:rsidRDefault="008C0DF3">
      <w:pPr>
        <w:pStyle w:val="berschrift2"/>
        <w:spacing w:before="0" w:after="0" w:line="240" w:lineRule="auto"/>
        <w:rPr>
          <w:rFonts w:ascii="Arial" w:hAnsi="Arial" w:cs="Arial"/>
          <w:sz w:val="16"/>
          <w:szCs w:val="16"/>
          <w:lang w:val="de-AT"/>
        </w:rPr>
      </w:pPr>
      <w:r w:rsidRPr="00256D23">
        <w:rPr>
          <w:rFonts w:ascii="Arial" w:hAnsi="Arial" w:cs="Arial"/>
          <w:sz w:val="16"/>
          <w:szCs w:val="16"/>
          <w:lang w:val="de-AT"/>
        </w:rPr>
        <w:t xml:space="preserve">Garantie </w:t>
      </w:r>
    </w:p>
    <w:p w14:paraId="67C68300" w14:textId="021C3026"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Der Verkäufer garantiert, dass alle im Rahmen dieses Vertrags gelieferten Waren (i) handelsüblich sind, (ii) frei von Konstruktions-, Material- oder Verarbeitungsfehlern sind, (iii) genau den Spezifikationen, Beschreibungen, Zeichnungen oder Mustern entsprechen, die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angegeben oder zur Verfügung gestellt wurden, (v) frei von Sicherungsrechten, Pfandrechten oder </w:t>
      </w:r>
      <w:r w:rsidR="00CA23B9">
        <w:rPr>
          <w:rFonts w:ascii="Arial" w:hAnsi="Arial" w:cs="Arial"/>
          <w:sz w:val="16"/>
          <w:szCs w:val="16"/>
          <w:lang w:val="de-AT"/>
        </w:rPr>
        <w:t xml:space="preserve">sonstigen </w:t>
      </w:r>
      <w:r w:rsidRPr="00256D23">
        <w:rPr>
          <w:rFonts w:ascii="Arial" w:hAnsi="Arial" w:cs="Arial"/>
          <w:sz w:val="16"/>
          <w:szCs w:val="16"/>
          <w:lang w:val="de-AT"/>
        </w:rPr>
        <w:t xml:space="preserve">Belastungen sind, (vi) für den vorgesehenen Zweck geeignet und sicher sind, (vii) für </w:t>
      </w:r>
      <w:r w:rsidR="00663C78" w:rsidRPr="00256D23">
        <w:rPr>
          <w:rFonts w:ascii="Arial" w:hAnsi="Arial" w:cs="Arial"/>
          <w:sz w:val="16"/>
          <w:szCs w:val="16"/>
          <w:lang w:val="de-AT"/>
        </w:rPr>
        <w:t xml:space="preserve">den </w:t>
      </w:r>
      <w:r w:rsidRPr="00256D23">
        <w:rPr>
          <w:rFonts w:ascii="Arial" w:hAnsi="Arial" w:cs="Arial"/>
          <w:sz w:val="16"/>
          <w:szCs w:val="16"/>
          <w:lang w:val="de-AT"/>
        </w:rPr>
        <w:t xml:space="preserve">Zweck, für den diese Waren oder Dienstleistungen normalerweise verwendet werden, sicher und angemessen sind </w:t>
      </w:r>
      <w:r w:rsidR="00011E1A" w:rsidRPr="00256D23">
        <w:rPr>
          <w:rFonts w:ascii="Arial" w:hAnsi="Arial" w:cs="Arial"/>
          <w:sz w:val="16"/>
          <w:szCs w:val="16"/>
          <w:lang w:val="de-AT"/>
        </w:rPr>
        <w:t xml:space="preserve">und (viii) </w:t>
      </w:r>
      <w:r w:rsidR="00817136" w:rsidRPr="00256D23">
        <w:rPr>
          <w:rFonts w:ascii="Arial" w:hAnsi="Arial" w:cs="Arial"/>
          <w:sz w:val="16"/>
          <w:szCs w:val="16"/>
          <w:lang w:val="de-AT"/>
        </w:rPr>
        <w:t xml:space="preserve">die gewöhnlich vorausgesetzten und ausdrücklich vereinbarten Eigenschaften </w:t>
      </w:r>
      <w:r w:rsidR="00CA23B9">
        <w:rPr>
          <w:rFonts w:ascii="Arial" w:hAnsi="Arial" w:cs="Arial"/>
          <w:sz w:val="16"/>
          <w:szCs w:val="16"/>
          <w:lang w:val="de-AT"/>
        </w:rPr>
        <w:t>aufweisen</w:t>
      </w:r>
      <w:r w:rsidRPr="00256D23">
        <w:rPr>
          <w:rFonts w:ascii="Arial" w:hAnsi="Arial" w:cs="Arial"/>
          <w:sz w:val="16"/>
          <w:szCs w:val="16"/>
          <w:lang w:val="de-AT"/>
        </w:rPr>
        <w:t xml:space="preserve">. Der Verkäufer garantiert, dass alle im Rahmen dieses Vertrages erbrachten Dienstleistungen fach- und sachgerecht in Übereinstimmung mit den in der Branche </w:t>
      </w:r>
      <w:r w:rsidR="00154806" w:rsidRPr="00256D23">
        <w:rPr>
          <w:rFonts w:ascii="Arial" w:hAnsi="Arial" w:cs="Arial"/>
          <w:sz w:val="16"/>
          <w:szCs w:val="16"/>
          <w:lang w:val="de-AT"/>
        </w:rPr>
        <w:t>des</w:t>
      </w:r>
      <w:r w:rsidRPr="00256D23">
        <w:rPr>
          <w:rFonts w:ascii="Arial" w:hAnsi="Arial" w:cs="Arial"/>
          <w:sz w:val="16"/>
          <w:szCs w:val="16"/>
          <w:lang w:val="de-AT"/>
        </w:rPr>
        <w:t xml:space="preserve"> Verkäufers anerkannten Standards für Sorgfalt und Fachwissen erbracht werden</w:t>
      </w:r>
      <w:r w:rsidR="00663C78" w:rsidRPr="00256D23">
        <w:rPr>
          <w:rFonts w:ascii="Arial" w:hAnsi="Arial" w:cs="Arial"/>
          <w:sz w:val="16"/>
          <w:szCs w:val="16"/>
          <w:lang w:val="de-AT"/>
        </w:rPr>
        <w:t xml:space="preserve">. </w:t>
      </w:r>
    </w:p>
    <w:p w14:paraId="459C8CF0" w14:textId="77777777"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Zeigt sich ein Mangel innerhalb von sechs (6) Monaten ab Gefahrübergang, so wird vermutet, dass er bereits bei Gefahrübergang vorhanden war</w:t>
      </w:r>
      <w:r w:rsidR="0009399A" w:rsidRPr="00256D23">
        <w:rPr>
          <w:rFonts w:ascii="Arial" w:hAnsi="Arial" w:cs="Arial"/>
          <w:sz w:val="16"/>
          <w:szCs w:val="16"/>
          <w:lang w:val="de-AT"/>
        </w:rPr>
        <w:t xml:space="preserve">. </w:t>
      </w:r>
    </w:p>
    <w:p w14:paraId="21D7A948" w14:textId="1A5073B0"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Die hierin enthaltenen Garantien </w:t>
      </w:r>
      <w:r w:rsidR="00CA23B9">
        <w:rPr>
          <w:rFonts w:ascii="Arial" w:hAnsi="Arial" w:cs="Arial"/>
          <w:sz w:val="16"/>
          <w:szCs w:val="16"/>
          <w:lang w:val="de-AT"/>
        </w:rPr>
        <w:t>gelten unabhängig von jeder Überprüfung</w:t>
      </w:r>
      <w:r w:rsidRPr="00256D23">
        <w:rPr>
          <w:rFonts w:ascii="Arial" w:hAnsi="Arial" w:cs="Arial"/>
          <w:sz w:val="16"/>
          <w:szCs w:val="16"/>
          <w:lang w:val="de-AT"/>
        </w:rPr>
        <w:t xml:space="preserve">, Lieferung, Leistung, Abnahme oder Bezahlung der Waren oder Dienstleistungen durch </w:t>
      </w:r>
      <w:r w:rsidR="00213B80" w:rsidRPr="00256D23">
        <w:rPr>
          <w:rFonts w:ascii="Arial" w:hAnsi="Arial" w:cs="Arial"/>
          <w:sz w:val="16"/>
          <w:szCs w:val="16"/>
          <w:lang w:val="de-AT"/>
        </w:rPr>
        <w:t>Cryoshelter</w:t>
      </w:r>
      <w:r w:rsidRPr="00256D23">
        <w:rPr>
          <w:rFonts w:ascii="Arial" w:hAnsi="Arial" w:cs="Arial"/>
          <w:sz w:val="16"/>
          <w:szCs w:val="16"/>
          <w:lang w:val="de-AT"/>
        </w:rPr>
        <w:t xml:space="preserve">. </w:t>
      </w:r>
    </w:p>
    <w:p w14:paraId="6985FDAE" w14:textId="0D37CD59"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Ist eine </w:t>
      </w:r>
      <w:r w:rsidR="00F1284E" w:rsidRPr="00256D23">
        <w:rPr>
          <w:rFonts w:ascii="Arial" w:hAnsi="Arial" w:cs="Arial"/>
          <w:sz w:val="16"/>
          <w:szCs w:val="16"/>
          <w:lang w:val="de-AT"/>
        </w:rPr>
        <w:t xml:space="preserve">gelieferte </w:t>
      </w:r>
      <w:r w:rsidR="001A41CC" w:rsidRPr="00256D23">
        <w:rPr>
          <w:rFonts w:ascii="Arial" w:hAnsi="Arial" w:cs="Arial"/>
          <w:sz w:val="16"/>
          <w:szCs w:val="16"/>
          <w:lang w:val="de-AT"/>
        </w:rPr>
        <w:t xml:space="preserve">Ware oder erbrachte Leistung </w:t>
      </w:r>
      <w:r w:rsidRPr="00256D23">
        <w:rPr>
          <w:rFonts w:ascii="Arial" w:hAnsi="Arial" w:cs="Arial"/>
          <w:sz w:val="16"/>
          <w:szCs w:val="16"/>
          <w:lang w:val="de-AT"/>
        </w:rPr>
        <w:t xml:space="preserve">mangelhaft, so wird Cryoshelter den Verkäufer auffordern, innerhalb einer von Cryoshelter zu setzenden Nachfrist entweder Ersatz zu liefern oder die mangelhafte </w:t>
      </w:r>
      <w:r w:rsidR="001A41CC" w:rsidRPr="00256D23">
        <w:rPr>
          <w:rFonts w:ascii="Arial" w:hAnsi="Arial" w:cs="Arial"/>
          <w:sz w:val="16"/>
          <w:szCs w:val="16"/>
          <w:lang w:val="de-AT"/>
        </w:rPr>
        <w:t xml:space="preserve">Ware </w:t>
      </w:r>
      <w:r w:rsidRPr="00256D23">
        <w:rPr>
          <w:rFonts w:ascii="Arial" w:hAnsi="Arial" w:cs="Arial"/>
          <w:sz w:val="16"/>
          <w:szCs w:val="16"/>
          <w:lang w:val="de-AT"/>
        </w:rPr>
        <w:t xml:space="preserve">oder Leistung zu verbessern. Erfolgt innerhalb dieser Frist kein Ersatz oder keine vollständige Nachbesserung, kann Cryoshelter nach eigener Wahl </w:t>
      </w:r>
      <w:r w:rsidR="00CE7CB4">
        <w:rPr>
          <w:rFonts w:ascii="Arial" w:hAnsi="Arial" w:cs="Arial"/>
          <w:sz w:val="16"/>
          <w:szCs w:val="16"/>
          <w:lang w:val="de-AT"/>
        </w:rPr>
        <w:t>den</w:t>
      </w:r>
      <w:r w:rsidRPr="00256D23">
        <w:rPr>
          <w:rFonts w:ascii="Arial" w:hAnsi="Arial" w:cs="Arial"/>
          <w:sz w:val="16"/>
          <w:szCs w:val="16"/>
          <w:lang w:val="de-AT"/>
        </w:rPr>
        <w:t xml:space="preserve"> Vertrag </w:t>
      </w:r>
      <w:r w:rsidR="00CE7CB4">
        <w:rPr>
          <w:rFonts w:ascii="Arial" w:hAnsi="Arial" w:cs="Arial"/>
          <w:sz w:val="16"/>
          <w:szCs w:val="16"/>
          <w:lang w:val="de-AT"/>
        </w:rPr>
        <w:t xml:space="preserve">auflösen </w:t>
      </w:r>
      <w:r w:rsidRPr="00256D23">
        <w:rPr>
          <w:rFonts w:ascii="Arial" w:hAnsi="Arial" w:cs="Arial"/>
          <w:sz w:val="16"/>
          <w:szCs w:val="16"/>
          <w:lang w:val="de-AT"/>
        </w:rPr>
        <w:t xml:space="preserve">oder eine Preisminderung verlangen. Mängel können nicht nur gerichtlich, sondern auch schriftlich gegenüber dem </w:t>
      </w:r>
      <w:r w:rsidR="001A41CC" w:rsidRPr="00256D23">
        <w:rPr>
          <w:rFonts w:ascii="Arial" w:hAnsi="Arial" w:cs="Arial"/>
          <w:sz w:val="16"/>
          <w:szCs w:val="16"/>
          <w:lang w:val="de-AT"/>
        </w:rPr>
        <w:t xml:space="preserve">Verkäufer </w:t>
      </w:r>
      <w:r w:rsidRPr="00256D23">
        <w:rPr>
          <w:rFonts w:ascii="Arial" w:hAnsi="Arial" w:cs="Arial"/>
          <w:sz w:val="16"/>
          <w:szCs w:val="16"/>
          <w:lang w:val="de-AT"/>
        </w:rPr>
        <w:t xml:space="preserve">geltend gemacht werden. Innerhalb der Gewährleistungsfrist schriftlich geltend gemachte Gewährleistungsansprüche können somit auch nach Ablauf der Gewährleistungsfrist gerichtlich geltend gemacht werden. </w:t>
      </w:r>
      <w:r w:rsidR="0009399A" w:rsidRPr="00256D23">
        <w:rPr>
          <w:rFonts w:ascii="Arial" w:hAnsi="Arial" w:cs="Arial"/>
          <w:sz w:val="16"/>
          <w:szCs w:val="16"/>
          <w:lang w:val="de-AT"/>
        </w:rPr>
        <w:t xml:space="preserve">Für nachgebesserte oder ersetzte Waren oder Leistungen gelten die Bedingungen der Bestellung in gleicher Weise und im gleichen Umfang wie für die ursprünglich gelieferten Waren oder Leistungen. </w:t>
      </w:r>
    </w:p>
    <w:p w14:paraId="5461E3D6" w14:textId="57FE2636"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Ist ein Teil der zu liefernden Waren oder zu erbringenden Dienstleistungen mangelhaft oder nicht vertragsgemäß, kann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jeden nicht ausgelieferten Teil der Waren stornieren bzw. jede nicht erbrachte Dienstleistung stornieren, die unter die Bestellung fällt. Die</w:t>
      </w:r>
      <w:r w:rsidR="00CE7CB4">
        <w:rPr>
          <w:rFonts w:ascii="Arial" w:hAnsi="Arial" w:cs="Arial"/>
          <w:sz w:val="16"/>
          <w:szCs w:val="16"/>
          <w:lang w:val="de-AT"/>
        </w:rPr>
        <w:t>se</w:t>
      </w:r>
      <w:r w:rsidRPr="00256D23">
        <w:rPr>
          <w:rFonts w:ascii="Arial" w:hAnsi="Arial" w:cs="Arial"/>
          <w:sz w:val="16"/>
          <w:szCs w:val="16"/>
          <w:lang w:val="de-AT"/>
        </w:rPr>
        <w:t xml:space="preserve"> Rechte von </w:t>
      </w:r>
      <w:r w:rsidR="00213B80" w:rsidRPr="00256D23">
        <w:rPr>
          <w:rFonts w:ascii="Arial" w:hAnsi="Arial" w:cs="Arial"/>
          <w:sz w:val="16"/>
          <w:szCs w:val="16"/>
          <w:lang w:val="de-AT"/>
        </w:rPr>
        <w:t>Cryoshelter</w:t>
      </w:r>
      <w:r w:rsidR="00CE7CB4">
        <w:rPr>
          <w:rFonts w:ascii="Arial" w:hAnsi="Arial" w:cs="Arial"/>
          <w:sz w:val="16"/>
          <w:szCs w:val="16"/>
          <w:lang w:val="de-AT"/>
        </w:rPr>
        <w:t xml:space="preserve"> </w:t>
      </w:r>
      <w:r w:rsidRPr="00256D23">
        <w:rPr>
          <w:rFonts w:ascii="Arial" w:hAnsi="Arial" w:cs="Arial"/>
          <w:sz w:val="16"/>
          <w:szCs w:val="16"/>
          <w:lang w:val="de-AT"/>
        </w:rPr>
        <w:t>gelten zusätzlich zu allen anderen Rechten, die durch Gesetz, den Auftrag oder einen anderen Vertrag vorgesehen sind. Für ersetzte oder reparierte Waren und/oder Dienstleistungen gilt die gleiche Gewährleistungsfrist wie für die ursprünglichen Waren und/oder Dienstleistungen.</w:t>
      </w:r>
    </w:p>
    <w:p w14:paraId="4A6E6A99" w14:textId="77777777" w:rsidR="00AA2842" w:rsidRPr="00256D23" w:rsidRDefault="008C0DF3">
      <w:pPr>
        <w:pStyle w:val="berschrift2"/>
        <w:spacing w:before="0" w:after="0" w:line="240" w:lineRule="auto"/>
        <w:rPr>
          <w:rFonts w:ascii="Arial" w:hAnsi="Arial" w:cs="Arial"/>
          <w:sz w:val="16"/>
          <w:szCs w:val="16"/>
          <w:lang w:val="de-AT"/>
        </w:rPr>
      </w:pPr>
      <w:r w:rsidRPr="00256D23">
        <w:rPr>
          <w:rFonts w:ascii="Arial" w:hAnsi="Arial" w:cs="Arial"/>
          <w:sz w:val="16"/>
          <w:szCs w:val="16"/>
          <w:lang w:val="de-AT"/>
        </w:rPr>
        <w:t xml:space="preserve">Geistiges Eigentum </w:t>
      </w:r>
    </w:p>
    <w:p w14:paraId="08FC51F7" w14:textId="5495F2A3"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Der Verkäufer garantiert, dass die verkauften Waren oder </w:t>
      </w:r>
      <w:r w:rsidR="00CE7CB4">
        <w:rPr>
          <w:rFonts w:ascii="Arial" w:hAnsi="Arial" w:cs="Arial"/>
          <w:sz w:val="16"/>
          <w:szCs w:val="16"/>
          <w:lang w:val="de-AT"/>
        </w:rPr>
        <w:t xml:space="preserve">erbrachten </w:t>
      </w:r>
      <w:r w:rsidRPr="00256D23">
        <w:rPr>
          <w:rFonts w:ascii="Arial" w:hAnsi="Arial" w:cs="Arial"/>
          <w:sz w:val="16"/>
          <w:szCs w:val="16"/>
          <w:lang w:val="de-AT"/>
        </w:rPr>
        <w:t xml:space="preserve">Dienstleistungen keine Patente, Marken, Urheberrechte oder andere Rechte an geistigem Eigentum verletzen, und der Verkäufer wird </w:t>
      </w:r>
      <w:r w:rsidR="00213B80" w:rsidRPr="00256D23">
        <w:rPr>
          <w:rFonts w:ascii="Arial" w:hAnsi="Arial" w:cs="Arial"/>
          <w:sz w:val="16"/>
          <w:szCs w:val="16"/>
          <w:lang w:val="de-AT"/>
        </w:rPr>
        <w:t xml:space="preserve">Cryoshelter auf </w:t>
      </w:r>
      <w:r w:rsidRPr="00256D23">
        <w:rPr>
          <w:rFonts w:ascii="Arial" w:hAnsi="Arial" w:cs="Arial"/>
          <w:sz w:val="16"/>
          <w:szCs w:val="16"/>
          <w:lang w:val="de-AT"/>
        </w:rPr>
        <w:t>seine Kosten verteidigen, entschädigen und schad</w:t>
      </w:r>
      <w:r w:rsidR="00613546">
        <w:rPr>
          <w:rFonts w:ascii="Arial" w:hAnsi="Arial" w:cs="Arial"/>
          <w:sz w:val="16"/>
          <w:szCs w:val="16"/>
          <w:lang w:val="de-AT"/>
        </w:rPr>
        <w:t>- und klag</w:t>
      </w:r>
      <w:r w:rsidRPr="00256D23">
        <w:rPr>
          <w:rFonts w:ascii="Arial" w:hAnsi="Arial" w:cs="Arial"/>
          <w:sz w:val="16"/>
          <w:szCs w:val="16"/>
          <w:lang w:val="de-AT"/>
        </w:rPr>
        <w:t xml:space="preserve">los halten </w:t>
      </w:r>
      <w:r w:rsidR="00613546">
        <w:rPr>
          <w:rFonts w:ascii="Arial" w:hAnsi="Arial" w:cs="Arial"/>
          <w:sz w:val="16"/>
          <w:szCs w:val="16"/>
          <w:lang w:val="de-AT"/>
        </w:rPr>
        <w:t>in Bezug</w:t>
      </w:r>
      <w:r w:rsidRPr="00256D23">
        <w:rPr>
          <w:rFonts w:ascii="Arial" w:hAnsi="Arial" w:cs="Arial"/>
          <w:sz w:val="16"/>
          <w:szCs w:val="16"/>
          <w:lang w:val="de-AT"/>
        </w:rPr>
        <w:t xml:space="preserve"> jeglichen Verlust, Schaden, Kosten oder Haftung, einschließlich Anwaltskosten, die aus einer Verletzung oder </w:t>
      </w:r>
      <w:r w:rsidR="00613546">
        <w:rPr>
          <w:rFonts w:ascii="Arial" w:hAnsi="Arial" w:cs="Arial"/>
          <w:sz w:val="16"/>
          <w:szCs w:val="16"/>
          <w:lang w:val="de-AT"/>
        </w:rPr>
        <w:t>vermeintlichen</w:t>
      </w:r>
      <w:r w:rsidRPr="00256D23">
        <w:rPr>
          <w:rFonts w:ascii="Arial" w:hAnsi="Arial" w:cs="Arial"/>
          <w:sz w:val="16"/>
          <w:szCs w:val="16"/>
          <w:lang w:val="de-AT"/>
        </w:rPr>
        <w:t xml:space="preserve"> Verletzung resultieren. Der Verkäufer verzichtet ausdrücklich auf die Geltendmachung von Ansprüchen gegenüber </w:t>
      </w:r>
      <w:r w:rsidR="00213B80" w:rsidRPr="00256D23">
        <w:rPr>
          <w:rFonts w:ascii="Arial" w:hAnsi="Arial" w:cs="Arial"/>
          <w:sz w:val="16"/>
          <w:szCs w:val="16"/>
          <w:lang w:val="de-AT"/>
        </w:rPr>
        <w:lastRenderedPageBreak/>
        <w:t>Cryoshelter</w:t>
      </w:r>
      <w:r w:rsidRPr="00256D23">
        <w:rPr>
          <w:rFonts w:ascii="Arial" w:hAnsi="Arial" w:cs="Arial"/>
          <w:sz w:val="16"/>
          <w:szCs w:val="16"/>
          <w:lang w:val="de-AT"/>
        </w:rPr>
        <w:t xml:space="preserve">, dass eine Verletzung aus der Einhaltung der Spezifikation von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resultiert. Wird eine der gelieferten Waren oder </w:t>
      </w:r>
      <w:r w:rsidR="00613546">
        <w:rPr>
          <w:rFonts w:ascii="Arial" w:hAnsi="Arial" w:cs="Arial"/>
          <w:sz w:val="16"/>
          <w:szCs w:val="16"/>
          <w:lang w:val="de-AT"/>
        </w:rPr>
        <w:t xml:space="preserve">erbrachten </w:t>
      </w:r>
      <w:r w:rsidRPr="00256D23">
        <w:rPr>
          <w:rFonts w:ascii="Arial" w:hAnsi="Arial" w:cs="Arial"/>
          <w:sz w:val="16"/>
          <w:szCs w:val="16"/>
          <w:lang w:val="de-AT"/>
        </w:rPr>
        <w:t xml:space="preserve">Dienstleistungen Gegenstand einer </w:t>
      </w:r>
      <w:r w:rsidR="00613546">
        <w:rPr>
          <w:rFonts w:ascii="Arial" w:hAnsi="Arial" w:cs="Arial"/>
          <w:sz w:val="16"/>
          <w:szCs w:val="16"/>
          <w:lang w:val="de-AT"/>
        </w:rPr>
        <w:t xml:space="preserve">möglichen </w:t>
      </w:r>
      <w:r w:rsidRPr="00256D23">
        <w:rPr>
          <w:rFonts w:ascii="Arial" w:hAnsi="Arial" w:cs="Arial"/>
          <w:sz w:val="16"/>
          <w:szCs w:val="16"/>
          <w:lang w:val="de-AT"/>
        </w:rPr>
        <w:t xml:space="preserve">Verletzung eines geistigen Eigentumsrechts eines Dritten, so hat der Verkäufer auf seine Kosten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entweder das Recht zu verschaffen, die Waren oder Dienstleistungen weiter zu benutzen, sie auszutauschen oder so zu ändern, </w:t>
      </w:r>
      <w:r w:rsidR="00065237" w:rsidRPr="00256D23">
        <w:rPr>
          <w:rFonts w:ascii="Arial" w:hAnsi="Arial" w:cs="Arial"/>
          <w:sz w:val="16"/>
          <w:szCs w:val="16"/>
          <w:lang w:val="de-AT"/>
        </w:rPr>
        <w:t xml:space="preserve">dass </w:t>
      </w:r>
      <w:r w:rsidRPr="00256D23">
        <w:rPr>
          <w:rFonts w:ascii="Arial" w:hAnsi="Arial" w:cs="Arial"/>
          <w:sz w:val="16"/>
          <w:szCs w:val="16"/>
          <w:lang w:val="de-AT"/>
        </w:rPr>
        <w:t xml:space="preserve">sie die Rechte nicht verletzen, oder </w:t>
      </w:r>
      <w:r w:rsidR="00213B80" w:rsidRPr="00256D23">
        <w:rPr>
          <w:rFonts w:ascii="Arial" w:hAnsi="Arial" w:cs="Arial"/>
          <w:sz w:val="16"/>
          <w:szCs w:val="16"/>
          <w:lang w:val="de-AT"/>
        </w:rPr>
        <w:t xml:space="preserve">Cryoshelter den </w:t>
      </w:r>
      <w:r w:rsidRPr="00256D23">
        <w:rPr>
          <w:rFonts w:ascii="Arial" w:hAnsi="Arial" w:cs="Arial"/>
          <w:sz w:val="16"/>
          <w:szCs w:val="16"/>
          <w:lang w:val="de-AT"/>
        </w:rPr>
        <w:t xml:space="preserve">vollen Kaufpreis zu erstatten. </w:t>
      </w:r>
    </w:p>
    <w:p w14:paraId="52E1372A" w14:textId="77777777"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Der Verkäufer erklärt sich damit einverstanden, dass Teile, die nach den Zeichnungen und/oder Spezifikationen von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hergestellt wurden, ohne ausdrückliche schriftliche Genehmigung von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nicht für den Eigengebrauch des Verkäufers verwendet oder an Dritte weitergegeben oder verkauft werden dürfen. </w:t>
      </w:r>
    </w:p>
    <w:p w14:paraId="250E1635" w14:textId="6C2FBA65"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Der Verkäufer erklärt sich damit einverstanden, dass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das Recht hat, die im Rahmen dieses Auftrags gelieferten Waren zu reparieren, zu rekonstruieren oder umzubauen, ohne dass dem Verkäufer dafür eine Vergütung gezahlt werden muss. Alle Spezifikationen, Zeichnungen, Entwürfe, Know-how, Geschäftsgeheimnisse, technischen Daten, Erfindungen oder sonstigen Informationen, die von </w:t>
      </w:r>
      <w:r w:rsidR="00213B80" w:rsidRPr="00256D23">
        <w:rPr>
          <w:rFonts w:ascii="Arial" w:hAnsi="Arial" w:cs="Arial"/>
          <w:sz w:val="16"/>
          <w:szCs w:val="16"/>
          <w:lang w:val="de-AT"/>
        </w:rPr>
        <w:t xml:space="preserve">Cryoshelter zur </w:t>
      </w:r>
      <w:r w:rsidRPr="00256D23">
        <w:rPr>
          <w:rFonts w:ascii="Arial" w:hAnsi="Arial" w:cs="Arial"/>
          <w:sz w:val="16"/>
          <w:szCs w:val="16"/>
          <w:lang w:val="de-AT"/>
        </w:rPr>
        <w:t xml:space="preserve">Verfügung gestellt oder von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im Zusammenhang mit dem Auftragsgegenstand entwickelt werden, sind das alleinige und ausschließliche Eigentum von </w:t>
      </w:r>
      <w:r w:rsidR="00213B80" w:rsidRPr="00256D23">
        <w:rPr>
          <w:rFonts w:ascii="Arial" w:hAnsi="Arial" w:cs="Arial"/>
          <w:sz w:val="16"/>
          <w:szCs w:val="16"/>
          <w:lang w:val="de-AT"/>
        </w:rPr>
        <w:t>Cryoshelter</w:t>
      </w:r>
      <w:r w:rsidRPr="00256D23">
        <w:rPr>
          <w:rFonts w:ascii="Arial" w:hAnsi="Arial" w:cs="Arial"/>
          <w:sz w:val="16"/>
          <w:szCs w:val="16"/>
          <w:lang w:val="de-AT"/>
        </w:rPr>
        <w:t xml:space="preserve">. Der Verkäufer verpflichtet sich,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unverzüglich alle geschützten Informationen offen zu legen, die im Zusammenhang mit dem Gegenstand des Auftrags entwickelt wurden, und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alle Rechte</w:t>
      </w:r>
      <w:r w:rsidR="00457E33">
        <w:rPr>
          <w:rFonts w:ascii="Arial" w:hAnsi="Arial" w:cs="Arial"/>
          <w:sz w:val="16"/>
          <w:szCs w:val="16"/>
          <w:lang w:val="de-AT"/>
        </w:rPr>
        <w:t xml:space="preserve"> </w:t>
      </w:r>
      <w:r w:rsidRPr="00256D23">
        <w:rPr>
          <w:rFonts w:ascii="Arial" w:hAnsi="Arial" w:cs="Arial"/>
          <w:sz w:val="16"/>
          <w:szCs w:val="16"/>
          <w:lang w:val="de-AT"/>
        </w:rPr>
        <w:t xml:space="preserve">und Interessen an diesen geschützten Informationen zu übertragen, einschließlich aller Patentanmeldungen oder sonstiger </w:t>
      </w:r>
      <w:r w:rsidR="00457E33">
        <w:rPr>
          <w:rFonts w:ascii="Arial" w:hAnsi="Arial" w:cs="Arial"/>
          <w:sz w:val="16"/>
          <w:szCs w:val="16"/>
          <w:lang w:val="de-AT"/>
        </w:rPr>
        <w:t>Registrierungen</w:t>
      </w:r>
      <w:r w:rsidRPr="00256D23">
        <w:rPr>
          <w:rFonts w:ascii="Arial" w:hAnsi="Arial" w:cs="Arial"/>
          <w:sz w:val="16"/>
          <w:szCs w:val="16"/>
          <w:lang w:val="de-AT"/>
        </w:rPr>
        <w:t xml:space="preserve"> die auf Kosten </w:t>
      </w:r>
      <w:r w:rsidR="006475B2" w:rsidRPr="00256D23">
        <w:rPr>
          <w:rFonts w:ascii="Arial" w:hAnsi="Arial" w:cs="Arial"/>
          <w:sz w:val="16"/>
          <w:szCs w:val="16"/>
          <w:lang w:val="de-AT"/>
        </w:rPr>
        <w:t xml:space="preserve">von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vorbereitet wurden. </w:t>
      </w:r>
      <w:r w:rsidR="00213B80" w:rsidRPr="00256D23">
        <w:rPr>
          <w:rFonts w:ascii="Arial" w:hAnsi="Arial" w:cs="Arial"/>
          <w:sz w:val="16"/>
          <w:szCs w:val="16"/>
          <w:lang w:val="de-AT"/>
        </w:rPr>
        <w:t xml:space="preserve">Cryoshelter ist </w:t>
      </w:r>
      <w:r w:rsidRPr="00256D23">
        <w:rPr>
          <w:rFonts w:ascii="Arial" w:hAnsi="Arial" w:cs="Arial"/>
          <w:sz w:val="16"/>
          <w:szCs w:val="16"/>
          <w:lang w:val="de-AT"/>
        </w:rPr>
        <w:t xml:space="preserve">nicht verpflichtet, vom Verkäufer so gekennzeichnetes Material als Eigentum des Verkäufers zu behandeln, es sei denn, dies ist an anderer Stelle in der Bestellung oder in einer gesonderten Vereinbarung zwischen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und dem Verkäufer ausdrücklich schriftlich zugesagt. </w:t>
      </w:r>
    </w:p>
    <w:p w14:paraId="2876C1D4" w14:textId="0BF409B1"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Sind Gegenstand der Bestellung Immaterialgüterrechte oder vergleichbare Rechte (z.B. Persönlichkeitsrechte) oder werden im Rahmen einer Bestellung Immaterialgüterrechte oder vergleichbare Rechte geschaffen, räumt der Verkäufer Cryoshelter ein zeitlich und räumlich unbeschränktes, ausschließliches, übertr</w:t>
      </w:r>
      <w:r w:rsidR="00871931">
        <w:rPr>
          <w:rFonts w:ascii="Arial" w:hAnsi="Arial" w:cs="Arial"/>
          <w:sz w:val="16"/>
          <w:szCs w:val="16"/>
          <w:lang w:val="de-AT"/>
        </w:rPr>
        <w:t>agb</w:t>
      </w:r>
      <w:r w:rsidRPr="00256D23">
        <w:rPr>
          <w:rFonts w:ascii="Arial" w:hAnsi="Arial" w:cs="Arial"/>
          <w:sz w:val="16"/>
          <w:szCs w:val="16"/>
          <w:lang w:val="de-AT"/>
        </w:rPr>
        <w:t>ares und unterlizenzierbares Nutzungsrecht an diesen Immaterialgüterrechten ein, das alle gegenwärtig</w:t>
      </w:r>
      <w:r w:rsidR="00871931">
        <w:rPr>
          <w:rFonts w:ascii="Arial" w:hAnsi="Arial" w:cs="Arial"/>
          <w:sz w:val="16"/>
          <w:szCs w:val="16"/>
          <w:lang w:val="de-AT"/>
        </w:rPr>
        <w:t>en</w:t>
      </w:r>
      <w:r w:rsidRPr="00256D23">
        <w:rPr>
          <w:rFonts w:ascii="Arial" w:hAnsi="Arial" w:cs="Arial"/>
          <w:sz w:val="16"/>
          <w:szCs w:val="16"/>
          <w:lang w:val="de-AT"/>
        </w:rPr>
        <w:t xml:space="preserve"> und zukünftig bekannten Nutzungsarten umfasst.</w:t>
      </w:r>
    </w:p>
    <w:p w14:paraId="6EF69BEF" w14:textId="21451F60"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Für Waren, die Software enthalten, umfassen diese Waren eine nicht-exklusive, unwiderrufliche, </w:t>
      </w:r>
      <w:r w:rsidR="00871931">
        <w:rPr>
          <w:rFonts w:ascii="Arial" w:hAnsi="Arial" w:cs="Arial"/>
          <w:sz w:val="16"/>
          <w:szCs w:val="16"/>
          <w:lang w:val="de-AT"/>
        </w:rPr>
        <w:t>lizenz</w:t>
      </w:r>
      <w:r w:rsidRPr="00256D23">
        <w:rPr>
          <w:rFonts w:ascii="Arial" w:hAnsi="Arial" w:cs="Arial"/>
          <w:sz w:val="16"/>
          <w:szCs w:val="16"/>
          <w:lang w:val="de-AT"/>
        </w:rPr>
        <w:t xml:space="preserve">freie, voll bezahlte, unterlizenzierbare, weltweite Lizenz, einschließlich des Rechts zur Vergabe von Unterlizenzen, die die Vervielfältigung, das Laden und den Betrieb der Software sowie die gemeinsame Nutzung der Software innerhalb und unter den </w:t>
      </w:r>
      <w:r w:rsidR="00871931">
        <w:rPr>
          <w:rFonts w:ascii="Arial" w:hAnsi="Arial" w:cs="Arial"/>
          <w:sz w:val="16"/>
          <w:szCs w:val="16"/>
          <w:lang w:val="de-AT"/>
        </w:rPr>
        <w:t xml:space="preserve">verbundenen Unternehmen von </w:t>
      </w:r>
      <w:r w:rsidRPr="00256D23">
        <w:rPr>
          <w:rFonts w:ascii="Arial" w:hAnsi="Arial" w:cs="Arial"/>
          <w:sz w:val="16"/>
          <w:szCs w:val="16"/>
          <w:lang w:val="de-AT"/>
        </w:rPr>
        <w:t>Cryoshelter gestattet.</w:t>
      </w:r>
    </w:p>
    <w:p w14:paraId="05C90954" w14:textId="77777777" w:rsidR="00AA2842" w:rsidRPr="00256D23" w:rsidRDefault="008C0DF3">
      <w:pPr>
        <w:pStyle w:val="berschrift2"/>
        <w:spacing w:before="0" w:after="0" w:line="240" w:lineRule="auto"/>
        <w:rPr>
          <w:rFonts w:ascii="Arial" w:hAnsi="Arial" w:cs="Arial"/>
          <w:sz w:val="16"/>
          <w:szCs w:val="16"/>
          <w:lang w:val="de-AT"/>
        </w:rPr>
      </w:pPr>
      <w:r w:rsidRPr="00256D23">
        <w:rPr>
          <w:rFonts w:ascii="Arial" w:hAnsi="Arial" w:cs="Arial"/>
          <w:sz w:val="16"/>
          <w:szCs w:val="16"/>
          <w:lang w:val="de-AT"/>
        </w:rPr>
        <w:t xml:space="preserve">Öffentlichkeitsarbeit </w:t>
      </w:r>
    </w:p>
    <w:p w14:paraId="0C778567" w14:textId="348D4614"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Der Verkäufer darf mit seiner Geschäftsbeziehung zu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nur nach vorheriger schriftlicher Zustimmung von </w:t>
      </w:r>
      <w:r w:rsidR="00213B80" w:rsidRPr="00256D23">
        <w:rPr>
          <w:rFonts w:ascii="Arial" w:hAnsi="Arial" w:cs="Arial"/>
          <w:sz w:val="16"/>
          <w:szCs w:val="16"/>
          <w:lang w:val="de-AT"/>
        </w:rPr>
        <w:t>Cryoshelter</w:t>
      </w:r>
      <w:r w:rsidRPr="00256D23">
        <w:rPr>
          <w:rFonts w:ascii="Arial" w:hAnsi="Arial" w:cs="Arial"/>
          <w:sz w:val="16"/>
          <w:szCs w:val="16"/>
          <w:lang w:val="de-AT"/>
        </w:rPr>
        <w:t xml:space="preserve"> werben. Der Verkäufer wird seine Marke oder die eines Dritten nicht auf einem </w:t>
      </w:r>
      <w:r w:rsidR="00C33EEA">
        <w:rPr>
          <w:rFonts w:ascii="Arial" w:hAnsi="Arial" w:cs="Arial"/>
          <w:sz w:val="16"/>
          <w:szCs w:val="16"/>
          <w:lang w:val="de-AT"/>
        </w:rPr>
        <w:t>Gegenstand</w:t>
      </w:r>
      <w:r w:rsidRPr="00256D23">
        <w:rPr>
          <w:rFonts w:ascii="Arial" w:hAnsi="Arial" w:cs="Arial"/>
          <w:sz w:val="16"/>
          <w:szCs w:val="16"/>
          <w:lang w:val="de-AT"/>
        </w:rPr>
        <w:t xml:space="preserve"> anbringen, wenn dieses eine Marke von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oder einer mit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verbundenen Gesellschaft oder eine von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vorgegebene Kennzeichnung trägt oder wenn das Teil auf dem Design von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basiert. Der Verkäufer wird solche gekennzeichneten Teile nur an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verkaufen und sie nicht ohne vorherige schriftliche Zustimmung von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an Dritte weitergeben.</w:t>
      </w:r>
    </w:p>
    <w:p w14:paraId="6045887F" w14:textId="77777777" w:rsidR="00AA2842" w:rsidRPr="00256D23" w:rsidRDefault="008C0DF3">
      <w:pPr>
        <w:pStyle w:val="berschrift2"/>
        <w:spacing w:before="0" w:after="0" w:line="240" w:lineRule="auto"/>
        <w:rPr>
          <w:rFonts w:ascii="Arial" w:hAnsi="Arial" w:cs="Arial"/>
          <w:sz w:val="16"/>
          <w:szCs w:val="16"/>
          <w:lang w:val="de-AT"/>
        </w:rPr>
      </w:pPr>
      <w:r w:rsidRPr="00256D23">
        <w:rPr>
          <w:rFonts w:ascii="Arial" w:hAnsi="Arial" w:cs="Arial"/>
          <w:sz w:val="16"/>
          <w:szCs w:val="16"/>
          <w:lang w:val="de-AT"/>
        </w:rPr>
        <w:t xml:space="preserve">Aufrechnung und Gegenforderungen </w:t>
      </w:r>
    </w:p>
    <w:p w14:paraId="6692664C" w14:textId="15811A67" w:rsidR="00AA2842" w:rsidRPr="00256D23" w:rsidRDefault="00C33EEA">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Cryoshelter </w:t>
      </w:r>
      <w:r>
        <w:rPr>
          <w:rFonts w:ascii="Arial" w:hAnsi="Arial" w:cs="Arial"/>
          <w:sz w:val="16"/>
          <w:szCs w:val="16"/>
          <w:lang w:val="de-AT"/>
        </w:rPr>
        <w:t>ist berechtigt, a</w:t>
      </w:r>
      <w:r w:rsidR="008C0DF3" w:rsidRPr="00256D23">
        <w:rPr>
          <w:rFonts w:ascii="Arial" w:hAnsi="Arial" w:cs="Arial"/>
          <w:sz w:val="16"/>
          <w:szCs w:val="16"/>
          <w:lang w:val="de-AT"/>
        </w:rPr>
        <w:t xml:space="preserve">lle fälligen oder fällig werdenden Forderungen von </w:t>
      </w:r>
      <w:r w:rsidR="00213B80" w:rsidRPr="00256D23">
        <w:rPr>
          <w:rFonts w:ascii="Arial" w:hAnsi="Arial" w:cs="Arial"/>
          <w:sz w:val="16"/>
          <w:szCs w:val="16"/>
          <w:lang w:val="de-AT"/>
        </w:rPr>
        <w:t xml:space="preserve">Cryoshelter </w:t>
      </w:r>
      <w:r>
        <w:rPr>
          <w:rFonts w:ascii="Arial" w:hAnsi="Arial" w:cs="Arial"/>
          <w:sz w:val="16"/>
          <w:szCs w:val="16"/>
          <w:lang w:val="de-AT"/>
        </w:rPr>
        <w:t xml:space="preserve">mit Forderungen oder Gegenforderungen gegen den Verkäufer aufzurechnen. </w:t>
      </w:r>
    </w:p>
    <w:p w14:paraId="196B5C9C" w14:textId="77777777" w:rsidR="00AA2842" w:rsidRPr="00256D23" w:rsidRDefault="008C0DF3">
      <w:pPr>
        <w:pStyle w:val="berschrift2"/>
        <w:spacing w:before="0" w:after="0" w:line="240" w:lineRule="auto"/>
        <w:rPr>
          <w:rFonts w:ascii="Arial" w:hAnsi="Arial" w:cs="Arial"/>
          <w:sz w:val="16"/>
          <w:szCs w:val="16"/>
          <w:lang w:val="de-AT"/>
        </w:rPr>
      </w:pPr>
      <w:r w:rsidRPr="00256D23">
        <w:rPr>
          <w:rFonts w:ascii="Arial" w:hAnsi="Arial" w:cs="Arial"/>
          <w:sz w:val="16"/>
          <w:szCs w:val="16"/>
          <w:lang w:val="de-AT"/>
        </w:rPr>
        <w:t xml:space="preserve">Rückruf-/Reparaturkampagne </w:t>
      </w:r>
    </w:p>
    <w:p w14:paraId="46CC8ED5" w14:textId="548A871F"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Wenn die Waren oder Dienstleistungen des Verkäufers aufgrund eines Fahrzeug- oder Bauteilmangels eine Reparaturkampagne oder einen Sicherheitsrückruf auslösen oder dazu beitragen, trägt der Verkäufer die Kosten für die Reparatur oder den Rückruf und die Korrektur, einschließlich der Arbeits- und Verwaltungskosten, auf der Grundlage der anteiligen Verantwortung des Verkäufers für den Mangel oder die Nichteinhaltung. </w:t>
      </w:r>
      <w:r w:rsidR="00213B80" w:rsidRPr="00256D23">
        <w:rPr>
          <w:rFonts w:ascii="Arial" w:hAnsi="Arial" w:cs="Arial"/>
          <w:sz w:val="16"/>
          <w:szCs w:val="16"/>
          <w:lang w:val="de-AT"/>
        </w:rPr>
        <w:t>Cryoshelter</w:t>
      </w:r>
      <w:r w:rsidR="00535ACE">
        <w:rPr>
          <w:rFonts w:ascii="Arial" w:hAnsi="Arial" w:cs="Arial"/>
          <w:sz w:val="16"/>
          <w:szCs w:val="16"/>
          <w:lang w:val="de-AT"/>
        </w:rPr>
        <w:t>,</w:t>
      </w:r>
      <w:r w:rsidR="00213B80" w:rsidRPr="00256D23">
        <w:rPr>
          <w:rFonts w:ascii="Arial" w:hAnsi="Arial" w:cs="Arial"/>
          <w:sz w:val="16"/>
          <w:szCs w:val="16"/>
          <w:lang w:val="de-AT"/>
        </w:rPr>
        <w:t xml:space="preserve"> </w:t>
      </w:r>
      <w:r w:rsidRPr="00256D23">
        <w:rPr>
          <w:rFonts w:ascii="Arial" w:hAnsi="Arial" w:cs="Arial"/>
          <w:sz w:val="16"/>
          <w:szCs w:val="16"/>
          <w:lang w:val="de-AT"/>
        </w:rPr>
        <w:t xml:space="preserve">oder </w:t>
      </w:r>
      <w:r w:rsidR="00A21BD5" w:rsidRPr="00256D23">
        <w:rPr>
          <w:rFonts w:ascii="Arial" w:hAnsi="Arial" w:cs="Arial"/>
          <w:sz w:val="16"/>
          <w:szCs w:val="16"/>
          <w:lang w:val="de-AT"/>
        </w:rPr>
        <w:t xml:space="preserve">nach alleinigem Ermessen von Cryoshelter </w:t>
      </w:r>
      <w:r w:rsidRPr="00256D23">
        <w:rPr>
          <w:rFonts w:ascii="Arial" w:hAnsi="Arial" w:cs="Arial"/>
          <w:sz w:val="16"/>
          <w:szCs w:val="16"/>
          <w:lang w:val="de-AT"/>
        </w:rPr>
        <w:t>der Verkäufer</w:t>
      </w:r>
      <w:r w:rsidR="00535ACE">
        <w:rPr>
          <w:rFonts w:ascii="Arial" w:hAnsi="Arial" w:cs="Arial"/>
          <w:sz w:val="16"/>
          <w:szCs w:val="16"/>
          <w:lang w:val="de-AT"/>
        </w:rPr>
        <w:t>, kann</w:t>
      </w:r>
      <w:r w:rsidRPr="00256D23">
        <w:rPr>
          <w:rFonts w:ascii="Arial" w:hAnsi="Arial" w:cs="Arial"/>
          <w:sz w:val="16"/>
          <w:szCs w:val="16"/>
          <w:lang w:val="de-AT"/>
        </w:rPr>
        <w:t xml:space="preserve"> die zuständige </w:t>
      </w:r>
      <w:r w:rsidR="00535ACE">
        <w:rPr>
          <w:rFonts w:ascii="Arial" w:hAnsi="Arial" w:cs="Arial"/>
          <w:sz w:val="16"/>
          <w:szCs w:val="16"/>
          <w:lang w:val="de-AT"/>
        </w:rPr>
        <w:t>B</w:t>
      </w:r>
      <w:r w:rsidRPr="00256D23">
        <w:rPr>
          <w:rFonts w:ascii="Arial" w:hAnsi="Arial" w:cs="Arial"/>
          <w:sz w:val="16"/>
          <w:szCs w:val="16"/>
          <w:lang w:val="de-AT"/>
        </w:rPr>
        <w:t xml:space="preserve">ehörde über ein Sicherheits- oder Nichtkonformitätsproblem informieren und/oder einen Rückruf einleiten. Dieser Abschnitt schränkt die Haftung des Verkäufers gemäß anderen Bestimmungen nicht ein. </w:t>
      </w:r>
    </w:p>
    <w:p w14:paraId="30906A21" w14:textId="77777777"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Der Verkäufer verpflichtet sich, alle Anforderungen des TREAD-Gesetzes (Transportation Recall Enhancement, Accountability, and Documentation) und seiner Durchführungsbestimmungen </w:t>
      </w:r>
      <w:r w:rsidR="00091069" w:rsidRPr="00256D23">
        <w:rPr>
          <w:rFonts w:ascii="Arial" w:hAnsi="Arial" w:cs="Arial"/>
          <w:sz w:val="16"/>
          <w:szCs w:val="16"/>
          <w:lang w:val="de-AT"/>
        </w:rPr>
        <w:t xml:space="preserve">(oder ähnlicher Bestimmungen in der jeweiligen Rechtsordnung) zu </w:t>
      </w:r>
      <w:r w:rsidRPr="00256D23">
        <w:rPr>
          <w:rFonts w:ascii="Arial" w:hAnsi="Arial" w:cs="Arial"/>
          <w:sz w:val="16"/>
          <w:szCs w:val="16"/>
          <w:lang w:val="de-AT"/>
        </w:rPr>
        <w:t xml:space="preserve">erfüllen. Der Verkäufer wird auf eigene Kosten Informationen so detailliert </w:t>
      </w:r>
      <w:r w:rsidRPr="00256D23">
        <w:rPr>
          <w:rFonts w:ascii="Arial" w:hAnsi="Arial" w:cs="Arial"/>
          <w:sz w:val="16"/>
          <w:szCs w:val="16"/>
          <w:lang w:val="de-AT"/>
        </w:rPr>
        <w:lastRenderedPageBreak/>
        <w:t xml:space="preserve">und nach einem von </w:t>
      </w:r>
      <w:r w:rsidR="00213B80" w:rsidRPr="00256D23">
        <w:rPr>
          <w:rFonts w:ascii="Arial" w:hAnsi="Arial" w:cs="Arial"/>
          <w:sz w:val="16"/>
          <w:szCs w:val="16"/>
          <w:lang w:val="de-AT"/>
        </w:rPr>
        <w:t xml:space="preserve">Cryoshelter </w:t>
      </w:r>
      <w:r w:rsidR="00F1284E" w:rsidRPr="00256D23">
        <w:rPr>
          <w:rFonts w:ascii="Arial" w:hAnsi="Arial" w:cs="Arial"/>
          <w:sz w:val="16"/>
          <w:szCs w:val="16"/>
          <w:lang w:val="de-AT"/>
        </w:rPr>
        <w:t xml:space="preserve">festgelegten Zeitplan zur </w:t>
      </w:r>
      <w:r w:rsidRPr="00256D23">
        <w:rPr>
          <w:rFonts w:ascii="Arial" w:hAnsi="Arial" w:cs="Arial"/>
          <w:sz w:val="16"/>
          <w:szCs w:val="16"/>
          <w:lang w:val="de-AT"/>
        </w:rPr>
        <w:t xml:space="preserve">Verfügung stellen, dass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seine </w:t>
      </w:r>
      <w:r w:rsidR="00091069" w:rsidRPr="00256D23">
        <w:rPr>
          <w:rFonts w:ascii="Arial" w:hAnsi="Arial" w:cs="Arial"/>
          <w:sz w:val="16"/>
          <w:szCs w:val="16"/>
          <w:lang w:val="de-AT"/>
        </w:rPr>
        <w:t xml:space="preserve">entsprechenden </w:t>
      </w:r>
      <w:r w:rsidRPr="00256D23">
        <w:rPr>
          <w:rFonts w:ascii="Arial" w:hAnsi="Arial" w:cs="Arial"/>
          <w:sz w:val="16"/>
          <w:szCs w:val="16"/>
          <w:lang w:val="de-AT"/>
        </w:rPr>
        <w:t>Verpflichtungen erfüllen kann.</w:t>
      </w:r>
    </w:p>
    <w:p w14:paraId="2F444B48" w14:textId="43EF6863" w:rsidR="00AA2842" w:rsidRPr="00256D23" w:rsidRDefault="00535ACE">
      <w:pPr>
        <w:pStyle w:val="berschrift2"/>
        <w:spacing w:before="0" w:after="0" w:line="240" w:lineRule="auto"/>
        <w:rPr>
          <w:rFonts w:ascii="Arial" w:hAnsi="Arial" w:cs="Arial"/>
          <w:sz w:val="16"/>
          <w:szCs w:val="16"/>
          <w:lang w:val="de-AT"/>
        </w:rPr>
      </w:pPr>
      <w:r>
        <w:rPr>
          <w:rFonts w:ascii="Arial" w:hAnsi="Arial" w:cs="Arial"/>
          <w:sz w:val="16"/>
          <w:szCs w:val="16"/>
          <w:lang w:val="de-AT"/>
        </w:rPr>
        <w:t>Kündigung</w:t>
      </w:r>
    </w:p>
    <w:p w14:paraId="6A08D415" w14:textId="493B42C8"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Cryoshelter übernimmt </w:t>
      </w:r>
      <w:r w:rsidR="0009399A" w:rsidRPr="00256D23">
        <w:rPr>
          <w:rFonts w:ascii="Arial" w:hAnsi="Arial" w:cs="Arial"/>
          <w:sz w:val="16"/>
          <w:szCs w:val="16"/>
          <w:lang w:val="de-AT"/>
        </w:rPr>
        <w:t xml:space="preserve">keine Haftung für Waren oder Komponenten, die über die in diesem Auftrag oder in einer dem Verkäufer erteilten Lieferfreigabe enthaltenen Befugnisse hinaus beschafft, bearbeitet oder teilweise hergestellt wurden. Wenn der Verkäufer (i) Waren nicht zum angegebenen Zeitpunkt liefert oder Dienstleistungen nicht zum angegebenen Zeitpunkt erbringt oder (ii) eine der Bedingungen dieser Vereinbarung, einschließlich der Garantien des Verkäufers, nicht erfüllt, ablehnt oder verletzt und diese Verletzung nicht innerhalb einer Frist von </w:t>
      </w:r>
      <w:r w:rsidR="008C7E4D" w:rsidRPr="00256D23">
        <w:rPr>
          <w:rFonts w:ascii="Arial" w:hAnsi="Arial" w:cs="Arial"/>
          <w:sz w:val="16"/>
          <w:szCs w:val="16"/>
          <w:lang w:val="de-AT"/>
        </w:rPr>
        <w:t>zehn (</w:t>
      </w:r>
      <w:r w:rsidR="0009399A" w:rsidRPr="00256D23">
        <w:rPr>
          <w:rFonts w:ascii="Arial" w:hAnsi="Arial" w:cs="Arial"/>
          <w:sz w:val="16"/>
          <w:szCs w:val="16"/>
          <w:lang w:val="de-AT"/>
        </w:rPr>
        <w:t>10</w:t>
      </w:r>
      <w:r w:rsidR="008C7E4D" w:rsidRPr="00256D23">
        <w:rPr>
          <w:rFonts w:ascii="Arial" w:hAnsi="Arial" w:cs="Arial"/>
          <w:sz w:val="16"/>
          <w:szCs w:val="16"/>
          <w:lang w:val="de-AT"/>
        </w:rPr>
        <w:t xml:space="preserve">) </w:t>
      </w:r>
      <w:r w:rsidR="0009399A" w:rsidRPr="00256D23">
        <w:rPr>
          <w:rFonts w:ascii="Arial" w:hAnsi="Arial" w:cs="Arial"/>
          <w:sz w:val="16"/>
          <w:szCs w:val="16"/>
          <w:lang w:val="de-AT"/>
        </w:rPr>
        <w:t xml:space="preserve">Tagen nach Erhalt einer schriftlichen Mitteilung von </w:t>
      </w:r>
      <w:r w:rsidRPr="00256D23">
        <w:rPr>
          <w:rFonts w:ascii="Arial" w:hAnsi="Arial" w:cs="Arial"/>
          <w:sz w:val="16"/>
          <w:szCs w:val="16"/>
          <w:lang w:val="de-AT"/>
        </w:rPr>
        <w:t>Cryoshelter</w:t>
      </w:r>
      <w:r w:rsidR="0009399A" w:rsidRPr="00256D23">
        <w:rPr>
          <w:rFonts w:ascii="Arial" w:hAnsi="Arial" w:cs="Arial"/>
          <w:sz w:val="16"/>
          <w:szCs w:val="16"/>
          <w:lang w:val="de-AT"/>
        </w:rPr>
        <w:t xml:space="preserve">, in der die Verletzung angegeben ist, behebt, oder (iii) zahlungsunfähig </w:t>
      </w:r>
      <w:r w:rsidR="00535ACE">
        <w:rPr>
          <w:rFonts w:ascii="Arial" w:hAnsi="Arial" w:cs="Arial"/>
          <w:sz w:val="16"/>
          <w:szCs w:val="16"/>
          <w:lang w:val="de-AT"/>
        </w:rPr>
        <w:t xml:space="preserve">oder überschuldet </w:t>
      </w:r>
      <w:r w:rsidR="0009399A" w:rsidRPr="00256D23">
        <w:rPr>
          <w:rFonts w:ascii="Arial" w:hAnsi="Arial" w:cs="Arial"/>
          <w:sz w:val="16"/>
          <w:szCs w:val="16"/>
          <w:lang w:val="de-AT"/>
        </w:rPr>
        <w:t xml:space="preserve">wird, oder in ein Konkurs- oder Auflösungsverfahren eintritt, kann </w:t>
      </w:r>
      <w:r w:rsidRPr="00256D23">
        <w:rPr>
          <w:rFonts w:ascii="Arial" w:hAnsi="Arial" w:cs="Arial"/>
          <w:sz w:val="16"/>
          <w:szCs w:val="16"/>
          <w:lang w:val="de-AT"/>
        </w:rPr>
        <w:t xml:space="preserve">Cryoshelter den </w:t>
      </w:r>
      <w:r w:rsidR="0009399A" w:rsidRPr="00256D23">
        <w:rPr>
          <w:rFonts w:ascii="Arial" w:hAnsi="Arial" w:cs="Arial"/>
          <w:sz w:val="16"/>
          <w:szCs w:val="16"/>
          <w:lang w:val="de-AT"/>
        </w:rPr>
        <w:t xml:space="preserve">Auftrag ganz oder teilweise stornieren, ohne </w:t>
      </w:r>
      <w:r w:rsidR="00364C6F">
        <w:rPr>
          <w:rFonts w:ascii="Arial" w:hAnsi="Arial" w:cs="Arial"/>
          <w:sz w:val="16"/>
          <w:szCs w:val="16"/>
          <w:lang w:val="de-AT"/>
        </w:rPr>
        <w:t>dass dadurch Ansprüche des Verkäufers entstehen</w:t>
      </w:r>
      <w:r w:rsidR="0009399A" w:rsidRPr="00256D23">
        <w:rPr>
          <w:rFonts w:ascii="Arial" w:hAnsi="Arial" w:cs="Arial"/>
          <w:sz w:val="16"/>
          <w:szCs w:val="16"/>
          <w:lang w:val="de-AT"/>
        </w:rPr>
        <w:t xml:space="preserve">, mit Ausnahme der fälligen </w:t>
      </w:r>
      <w:r w:rsidR="00364C6F">
        <w:rPr>
          <w:rFonts w:ascii="Arial" w:hAnsi="Arial" w:cs="Arial"/>
          <w:sz w:val="16"/>
          <w:szCs w:val="16"/>
          <w:lang w:val="de-AT"/>
        </w:rPr>
        <w:t>Ansprüche</w:t>
      </w:r>
      <w:r w:rsidR="0009399A" w:rsidRPr="00256D23">
        <w:rPr>
          <w:rFonts w:ascii="Arial" w:hAnsi="Arial" w:cs="Arial"/>
          <w:sz w:val="16"/>
          <w:szCs w:val="16"/>
          <w:lang w:val="de-AT"/>
        </w:rPr>
        <w:t xml:space="preserve"> für gelieferte und abgenommene Waren und Dienstleistungen. </w:t>
      </w:r>
    </w:p>
    <w:p w14:paraId="6FBD1C0B" w14:textId="551121E1"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Nach Kündigung hat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das Recht, alle oder einen Teil der vom Verkäufer im Rahmen des Auftrags ausgeführten Arbeiten in Besitz zu nehmen. Der Auftrag oder Teile davon können von </w:t>
      </w:r>
      <w:r w:rsidR="00213B80" w:rsidRPr="00256D23">
        <w:rPr>
          <w:rFonts w:ascii="Arial" w:hAnsi="Arial" w:cs="Arial"/>
          <w:sz w:val="16"/>
          <w:szCs w:val="16"/>
          <w:lang w:val="de-AT"/>
        </w:rPr>
        <w:t xml:space="preserve">Cryoshelter jederzeit </w:t>
      </w:r>
      <w:r w:rsidRPr="00256D23">
        <w:rPr>
          <w:rFonts w:ascii="Arial" w:hAnsi="Arial" w:cs="Arial"/>
          <w:sz w:val="16"/>
          <w:szCs w:val="16"/>
          <w:lang w:val="de-AT"/>
        </w:rPr>
        <w:t xml:space="preserve">ausgesetzt oder gekündigt werden. Wenn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den Auftrag ohne </w:t>
      </w:r>
      <w:r w:rsidR="00364C6F">
        <w:rPr>
          <w:rFonts w:ascii="Arial" w:hAnsi="Arial" w:cs="Arial"/>
          <w:sz w:val="16"/>
          <w:szCs w:val="16"/>
          <w:lang w:val="de-AT"/>
        </w:rPr>
        <w:t xml:space="preserve">besonderen </w:t>
      </w:r>
      <w:r w:rsidRPr="00256D23">
        <w:rPr>
          <w:rFonts w:ascii="Arial" w:hAnsi="Arial" w:cs="Arial"/>
          <w:sz w:val="16"/>
          <w:szCs w:val="16"/>
          <w:lang w:val="de-AT"/>
        </w:rPr>
        <w:t xml:space="preserve">Grund kündigt, entschädigt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den Verkäufer für die tatsächlichen und angemessenen Kosten, die dem Verkäufer für die bis einschließlich des Kündigungsdatums laufenden Arbeiten entstanden sind, sofern diese Kosten die im Auftrag vereinbarten Preise nicht übersteigen. Wenn </w:t>
      </w:r>
      <w:r w:rsidR="00213B80" w:rsidRPr="00256D23">
        <w:rPr>
          <w:rFonts w:ascii="Arial" w:hAnsi="Arial" w:cs="Arial"/>
          <w:sz w:val="16"/>
          <w:szCs w:val="16"/>
          <w:lang w:val="de-AT"/>
        </w:rPr>
        <w:t xml:space="preserve">Cryoshelter die </w:t>
      </w:r>
      <w:r w:rsidR="008C7E4D" w:rsidRPr="00256D23">
        <w:rPr>
          <w:rFonts w:ascii="Arial" w:hAnsi="Arial" w:cs="Arial"/>
          <w:sz w:val="16"/>
          <w:szCs w:val="16"/>
          <w:lang w:val="de-AT"/>
        </w:rPr>
        <w:t xml:space="preserve">Bestellung </w:t>
      </w:r>
      <w:r w:rsidRPr="00256D23">
        <w:rPr>
          <w:rFonts w:ascii="Arial" w:hAnsi="Arial" w:cs="Arial"/>
          <w:sz w:val="16"/>
          <w:szCs w:val="16"/>
          <w:lang w:val="de-AT"/>
        </w:rPr>
        <w:t>aussetzt, wird eine angemessene Anpassung des Lieferplans oder des Auftragspreises vorgenommen. Der Verkäufer muss die Arbeit wieder aufnehmen, wenn eine Aussetzung aufgehoben wird oder abläuft.</w:t>
      </w:r>
    </w:p>
    <w:p w14:paraId="44E9B9D9" w14:textId="1DC7780E" w:rsidR="00AA2842" w:rsidRPr="00256D23" w:rsidRDefault="00364C6F">
      <w:pPr>
        <w:pStyle w:val="berschrift2"/>
        <w:spacing w:before="0" w:after="0" w:line="240" w:lineRule="auto"/>
        <w:rPr>
          <w:rFonts w:ascii="Arial" w:hAnsi="Arial" w:cs="Arial"/>
          <w:sz w:val="16"/>
          <w:szCs w:val="16"/>
          <w:lang w:val="de-AT"/>
        </w:rPr>
      </w:pPr>
      <w:r>
        <w:rPr>
          <w:rFonts w:ascii="Arial" w:hAnsi="Arial" w:cs="Arial"/>
          <w:sz w:val="16"/>
          <w:szCs w:val="16"/>
          <w:lang w:val="de-AT"/>
        </w:rPr>
        <w:t>Rechtsb</w:t>
      </w:r>
      <w:r w:rsidR="008C0DF3" w:rsidRPr="00256D23">
        <w:rPr>
          <w:rFonts w:ascii="Arial" w:hAnsi="Arial" w:cs="Arial"/>
          <w:sz w:val="16"/>
          <w:szCs w:val="16"/>
          <w:lang w:val="de-AT"/>
        </w:rPr>
        <w:t xml:space="preserve">eziehung </w:t>
      </w:r>
    </w:p>
    <w:p w14:paraId="558B8A61" w14:textId="4FC76E7F"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Weder der Verkäufer noch seine Unterauftragnehmer oder deren Mitarbeiter oder Vertreter gelten als Mitarbeiter oder Vertreter von </w:t>
      </w:r>
      <w:r w:rsidR="00213B80" w:rsidRPr="00256D23">
        <w:rPr>
          <w:rFonts w:ascii="Arial" w:hAnsi="Arial" w:cs="Arial"/>
          <w:sz w:val="16"/>
          <w:szCs w:val="16"/>
          <w:lang w:val="de-AT"/>
        </w:rPr>
        <w:t>Cryoshelter</w:t>
      </w:r>
      <w:r w:rsidRPr="00256D23">
        <w:rPr>
          <w:rFonts w:ascii="Arial" w:hAnsi="Arial" w:cs="Arial"/>
          <w:sz w:val="16"/>
          <w:szCs w:val="16"/>
          <w:lang w:val="de-AT"/>
        </w:rPr>
        <w:t xml:space="preserve">. Der Verkäufer und seine </w:t>
      </w:r>
      <w:r w:rsidR="00B52ADB" w:rsidRPr="00256D23">
        <w:rPr>
          <w:rFonts w:ascii="Arial" w:hAnsi="Arial" w:cs="Arial"/>
          <w:sz w:val="16"/>
          <w:szCs w:val="16"/>
          <w:lang w:val="de-AT"/>
        </w:rPr>
        <w:t xml:space="preserve">Subunternehmer </w:t>
      </w:r>
      <w:r w:rsidRPr="00256D23">
        <w:rPr>
          <w:rFonts w:ascii="Arial" w:hAnsi="Arial" w:cs="Arial"/>
          <w:sz w:val="16"/>
          <w:szCs w:val="16"/>
          <w:lang w:val="de-AT"/>
        </w:rPr>
        <w:t xml:space="preserve">sind unabhängige </w:t>
      </w:r>
      <w:r w:rsidR="00F6522D">
        <w:rPr>
          <w:rFonts w:ascii="Arial" w:hAnsi="Arial" w:cs="Arial"/>
          <w:sz w:val="16"/>
          <w:szCs w:val="16"/>
          <w:lang w:val="de-AT"/>
        </w:rPr>
        <w:t>Parteien</w:t>
      </w:r>
      <w:r w:rsidRPr="00256D23">
        <w:rPr>
          <w:rFonts w:ascii="Arial" w:hAnsi="Arial" w:cs="Arial"/>
          <w:sz w:val="16"/>
          <w:szCs w:val="16"/>
          <w:lang w:val="de-AT"/>
        </w:rPr>
        <w:t>, und der Verkäufer ist in vollem Umfang für die Einbehaltung oder Zahlung aller Einkommens- und sonstigen Lohnsteuern in Bezug auf seine Mitarbeiter verantwortlich, einschließlich der von ihnen zu entrichtenden und gesetzlich vorgeschriebenen Beiträge.</w:t>
      </w:r>
    </w:p>
    <w:p w14:paraId="65488F31" w14:textId="728E7CAE" w:rsidR="00AA2842" w:rsidRPr="00256D23" w:rsidRDefault="00F6522D">
      <w:pPr>
        <w:pStyle w:val="berschrift2"/>
        <w:spacing w:before="0" w:after="0" w:line="240" w:lineRule="auto"/>
        <w:rPr>
          <w:rFonts w:ascii="Arial" w:hAnsi="Arial" w:cs="Arial"/>
          <w:sz w:val="16"/>
          <w:szCs w:val="16"/>
          <w:lang w:val="de-AT"/>
        </w:rPr>
      </w:pPr>
      <w:r>
        <w:rPr>
          <w:rFonts w:ascii="Arial" w:hAnsi="Arial" w:cs="Arial"/>
          <w:sz w:val="16"/>
          <w:szCs w:val="16"/>
          <w:lang w:val="de-AT"/>
        </w:rPr>
        <w:t>Abtretung</w:t>
      </w:r>
    </w:p>
    <w:p w14:paraId="2BAA307B" w14:textId="01DE70FF"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Der Verkäufer darf den Auftrag nicht ohne vorherige schriftliche Zustimmung von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abtreten oder an Unterauftragnehmer vergeben. Der Verkäufer ist für die Handlungen und Unterlassungen seiner Unterauftragnehmer verantwortlich. </w:t>
      </w:r>
      <w:r w:rsidR="00F6522D" w:rsidRPr="00256D23">
        <w:rPr>
          <w:rFonts w:ascii="Arial" w:hAnsi="Arial" w:cs="Arial"/>
          <w:sz w:val="16"/>
          <w:szCs w:val="16"/>
          <w:lang w:val="de-AT"/>
        </w:rPr>
        <w:t xml:space="preserve">Unterauftragnehmer </w:t>
      </w:r>
      <w:r w:rsidRPr="00256D23">
        <w:rPr>
          <w:rFonts w:ascii="Arial" w:hAnsi="Arial" w:cs="Arial"/>
          <w:sz w:val="16"/>
          <w:szCs w:val="16"/>
          <w:lang w:val="de-AT"/>
        </w:rPr>
        <w:t xml:space="preserve">haben kein Recht, Ansprüche </w:t>
      </w:r>
      <w:r w:rsidR="00F6522D">
        <w:rPr>
          <w:rFonts w:ascii="Arial" w:hAnsi="Arial" w:cs="Arial"/>
          <w:sz w:val="16"/>
          <w:szCs w:val="16"/>
          <w:lang w:val="de-AT"/>
        </w:rPr>
        <w:t xml:space="preserve">direkt </w:t>
      </w:r>
      <w:r w:rsidR="00F1284E" w:rsidRPr="00256D23">
        <w:rPr>
          <w:rFonts w:ascii="Arial" w:hAnsi="Arial" w:cs="Arial"/>
          <w:sz w:val="16"/>
          <w:szCs w:val="16"/>
          <w:lang w:val="de-AT"/>
        </w:rPr>
        <w:t xml:space="preserve">gegen </w:t>
      </w:r>
      <w:r w:rsidR="00213B80" w:rsidRPr="00256D23">
        <w:rPr>
          <w:rFonts w:ascii="Arial" w:hAnsi="Arial" w:cs="Arial"/>
          <w:sz w:val="16"/>
          <w:szCs w:val="16"/>
          <w:lang w:val="de-AT"/>
        </w:rPr>
        <w:t xml:space="preserve">Cryoshelter geltend </w:t>
      </w:r>
      <w:r w:rsidRPr="00256D23">
        <w:rPr>
          <w:rFonts w:ascii="Arial" w:hAnsi="Arial" w:cs="Arial"/>
          <w:sz w:val="16"/>
          <w:szCs w:val="16"/>
          <w:lang w:val="de-AT"/>
        </w:rPr>
        <w:t xml:space="preserve">zu machen. </w:t>
      </w:r>
    </w:p>
    <w:p w14:paraId="3B12A4D1" w14:textId="77777777"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Cryoshelter </w:t>
      </w:r>
      <w:r w:rsidR="0009399A" w:rsidRPr="00256D23">
        <w:rPr>
          <w:rFonts w:ascii="Arial" w:hAnsi="Arial" w:cs="Arial"/>
          <w:sz w:val="16"/>
          <w:szCs w:val="16"/>
          <w:lang w:val="de-AT"/>
        </w:rPr>
        <w:t>kann alle oder Teile seiner Rechte und Pflichten aus dem Auftrag durch schriftliche Mitteilung an den Verkäufer an einen Dritten abtreten. Der Verkäufer prüft, ob seine Unterauftragnehmer über ein für die Bestellung geeignetes und dokumentiertes Qualitätssicherungssystem verfügen.</w:t>
      </w:r>
    </w:p>
    <w:p w14:paraId="5549C05D" w14:textId="77777777" w:rsidR="00AA2842" w:rsidRPr="00256D23" w:rsidRDefault="008C0DF3">
      <w:pPr>
        <w:pStyle w:val="berschrift2"/>
        <w:spacing w:before="0" w:after="0" w:line="240" w:lineRule="auto"/>
        <w:rPr>
          <w:rFonts w:ascii="Arial" w:hAnsi="Arial" w:cs="Arial"/>
          <w:sz w:val="16"/>
          <w:szCs w:val="16"/>
          <w:lang w:val="de-AT"/>
        </w:rPr>
      </w:pPr>
      <w:r w:rsidRPr="00256D23">
        <w:rPr>
          <w:rFonts w:ascii="Arial" w:hAnsi="Arial" w:cs="Arial"/>
          <w:sz w:val="16"/>
          <w:szCs w:val="16"/>
          <w:lang w:val="de-AT"/>
        </w:rPr>
        <w:t xml:space="preserve">Steuern </w:t>
      </w:r>
    </w:p>
    <w:p w14:paraId="096592D8" w14:textId="36860711"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Der Verkäufer ist für die Zahlung aller </w:t>
      </w:r>
      <w:r w:rsidR="00F6522D">
        <w:rPr>
          <w:rFonts w:ascii="Arial" w:hAnsi="Arial" w:cs="Arial"/>
          <w:sz w:val="16"/>
          <w:szCs w:val="16"/>
          <w:lang w:val="de-AT"/>
        </w:rPr>
        <w:t xml:space="preserve">ihn betreffenden </w:t>
      </w:r>
      <w:r w:rsidRPr="00256D23">
        <w:rPr>
          <w:rFonts w:ascii="Arial" w:hAnsi="Arial" w:cs="Arial"/>
          <w:sz w:val="16"/>
          <w:szCs w:val="16"/>
          <w:lang w:val="de-AT"/>
        </w:rPr>
        <w:t xml:space="preserve">Steuern verantwortlich. Der Verkäufer </w:t>
      </w:r>
      <w:r w:rsidR="006145C7">
        <w:rPr>
          <w:rFonts w:ascii="Arial" w:hAnsi="Arial" w:cs="Arial"/>
          <w:sz w:val="16"/>
          <w:szCs w:val="16"/>
          <w:lang w:val="de-AT"/>
        </w:rPr>
        <w:t>wird</w:t>
      </w:r>
      <w:r w:rsidRPr="00256D23">
        <w:rPr>
          <w:rFonts w:ascii="Arial" w:hAnsi="Arial" w:cs="Arial"/>
          <w:sz w:val="16"/>
          <w:szCs w:val="16"/>
          <w:lang w:val="de-AT"/>
        </w:rPr>
        <w:t xml:space="preserve"> keine Steuer, für die eine Befreiung besteht, </w:t>
      </w:r>
      <w:r w:rsidR="006145C7">
        <w:rPr>
          <w:rFonts w:ascii="Arial" w:hAnsi="Arial" w:cs="Arial"/>
          <w:sz w:val="16"/>
          <w:szCs w:val="16"/>
          <w:lang w:val="de-AT"/>
        </w:rPr>
        <w:t xml:space="preserve">in seinen </w:t>
      </w:r>
      <w:r w:rsidRPr="00256D23">
        <w:rPr>
          <w:rFonts w:ascii="Arial" w:hAnsi="Arial" w:cs="Arial"/>
          <w:sz w:val="16"/>
          <w:szCs w:val="16"/>
          <w:lang w:val="de-AT"/>
        </w:rPr>
        <w:t xml:space="preserve">Preis </w:t>
      </w:r>
      <w:r w:rsidR="006145C7">
        <w:rPr>
          <w:rFonts w:ascii="Arial" w:hAnsi="Arial" w:cs="Arial"/>
          <w:sz w:val="16"/>
          <w:szCs w:val="16"/>
          <w:lang w:val="de-AT"/>
        </w:rPr>
        <w:t>aufnehmen</w:t>
      </w:r>
      <w:r w:rsidRPr="00256D23">
        <w:rPr>
          <w:rFonts w:ascii="Arial" w:hAnsi="Arial" w:cs="Arial"/>
          <w:sz w:val="16"/>
          <w:szCs w:val="16"/>
          <w:lang w:val="de-AT"/>
        </w:rPr>
        <w:t xml:space="preserve">. </w:t>
      </w:r>
    </w:p>
    <w:p w14:paraId="18BF20E4" w14:textId="0EF74014"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Der Verkäufer </w:t>
      </w:r>
      <w:r w:rsidR="006145C7">
        <w:rPr>
          <w:rFonts w:ascii="Arial" w:hAnsi="Arial" w:cs="Arial"/>
          <w:sz w:val="16"/>
          <w:szCs w:val="16"/>
          <w:lang w:val="de-AT"/>
        </w:rPr>
        <w:t xml:space="preserve">wird </w:t>
      </w:r>
      <w:r w:rsidRPr="00256D23">
        <w:rPr>
          <w:rFonts w:ascii="Arial" w:hAnsi="Arial" w:cs="Arial"/>
          <w:sz w:val="16"/>
          <w:szCs w:val="16"/>
          <w:lang w:val="de-AT"/>
        </w:rPr>
        <w:t xml:space="preserve">alle </w:t>
      </w:r>
      <w:r w:rsidR="006145C7">
        <w:rPr>
          <w:rFonts w:ascii="Arial" w:hAnsi="Arial" w:cs="Arial"/>
          <w:sz w:val="16"/>
          <w:szCs w:val="16"/>
          <w:lang w:val="de-AT"/>
        </w:rPr>
        <w:t>S</w:t>
      </w:r>
      <w:r w:rsidRPr="00256D23">
        <w:rPr>
          <w:rFonts w:ascii="Arial" w:hAnsi="Arial" w:cs="Arial"/>
          <w:sz w:val="16"/>
          <w:szCs w:val="16"/>
          <w:lang w:val="de-AT"/>
        </w:rPr>
        <w:t xml:space="preserve">teuern </w:t>
      </w:r>
      <w:r w:rsidR="006145C7">
        <w:rPr>
          <w:rFonts w:ascii="Arial" w:hAnsi="Arial" w:cs="Arial"/>
          <w:sz w:val="16"/>
          <w:szCs w:val="16"/>
          <w:lang w:val="de-AT"/>
        </w:rPr>
        <w:t>tragen</w:t>
      </w:r>
      <w:r w:rsidRPr="00256D23">
        <w:rPr>
          <w:rFonts w:ascii="Arial" w:hAnsi="Arial" w:cs="Arial"/>
          <w:sz w:val="16"/>
          <w:szCs w:val="16"/>
          <w:lang w:val="de-AT"/>
        </w:rPr>
        <w:t xml:space="preserve">, die auf das Eigentum erhoben werden, das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dem Verkäufer zum Zweck der Erfüllung des Auftrags überlassen hat.</w:t>
      </w:r>
    </w:p>
    <w:p w14:paraId="775D9C0C" w14:textId="77777777" w:rsidR="00AA2842" w:rsidRPr="00256D23" w:rsidRDefault="008C0DF3">
      <w:pPr>
        <w:pStyle w:val="berschrift2"/>
        <w:spacing w:before="0" w:after="0" w:line="240" w:lineRule="auto"/>
        <w:rPr>
          <w:rFonts w:ascii="Arial" w:hAnsi="Arial" w:cs="Arial"/>
          <w:sz w:val="16"/>
          <w:szCs w:val="16"/>
          <w:lang w:val="de-AT"/>
        </w:rPr>
      </w:pPr>
      <w:r w:rsidRPr="00256D23">
        <w:rPr>
          <w:rFonts w:ascii="Arial" w:hAnsi="Arial" w:cs="Arial"/>
          <w:sz w:val="16"/>
          <w:szCs w:val="16"/>
          <w:lang w:val="de-AT"/>
        </w:rPr>
        <w:t xml:space="preserve">Vertraulichkeit </w:t>
      </w:r>
    </w:p>
    <w:p w14:paraId="5D3874AA" w14:textId="24C0915F"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Der Verkäufer wird ohne die ausdrückliche schriftliche Zustimmung von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keine vertraulichen Informationen (wie nachstehend definiert) für andere Zwecke als die Erfüllung seiner Pflichten im Rahmen dieses Vertrags verwenden </w:t>
      </w:r>
      <w:r w:rsidR="006145C7">
        <w:rPr>
          <w:rFonts w:ascii="Arial" w:hAnsi="Arial" w:cs="Arial"/>
          <w:sz w:val="16"/>
          <w:szCs w:val="16"/>
          <w:lang w:val="de-AT"/>
        </w:rPr>
        <w:t>und auch nicht</w:t>
      </w:r>
      <w:r w:rsidRPr="00256D23">
        <w:rPr>
          <w:rFonts w:ascii="Arial" w:hAnsi="Arial" w:cs="Arial"/>
          <w:sz w:val="16"/>
          <w:szCs w:val="16"/>
          <w:lang w:val="de-AT"/>
        </w:rPr>
        <w:t xml:space="preserve"> die Existenz des Auftrags oder darin enthaltene Informationen offenlegen. Zu den </w:t>
      </w:r>
      <w:r w:rsidR="00B52ADB" w:rsidRPr="00256D23">
        <w:rPr>
          <w:rFonts w:ascii="Arial" w:hAnsi="Arial" w:cs="Arial"/>
          <w:sz w:val="16"/>
          <w:szCs w:val="16"/>
          <w:lang w:val="de-AT"/>
        </w:rPr>
        <w:t>"</w:t>
      </w:r>
      <w:r w:rsidRPr="00256D23">
        <w:rPr>
          <w:rFonts w:ascii="Arial" w:hAnsi="Arial" w:cs="Arial"/>
          <w:sz w:val="16"/>
          <w:szCs w:val="16"/>
          <w:lang w:val="de-AT"/>
        </w:rPr>
        <w:t>vertraulichen Informationen</w:t>
      </w:r>
      <w:r w:rsidR="00B52ADB" w:rsidRPr="00256D23">
        <w:rPr>
          <w:rFonts w:ascii="Arial" w:hAnsi="Arial" w:cs="Arial"/>
          <w:sz w:val="16"/>
          <w:szCs w:val="16"/>
          <w:lang w:val="de-AT"/>
        </w:rPr>
        <w:t xml:space="preserve">" </w:t>
      </w:r>
      <w:r w:rsidRPr="00256D23">
        <w:rPr>
          <w:rFonts w:ascii="Arial" w:hAnsi="Arial" w:cs="Arial"/>
          <w:sz w:val="16"/>
          <w:szCs w:val="16"/>
          <w:lang w:val="de-AT"/>
        </w:rPr>
        <w:t xml:space="preserve">gehören unter anderem alle Entwürfe, </w:t>
      </w:r>
      <w:r w:rsidR="00A730D8" w:rsidRPr="00256D23">
        <w:rPr>
          <w:rFonts w:ascii="Arial" w:hAnsi="Arial" w:cs="Arial"/>
          <w:sz w:val="16"/>
          <w:szCs w:val="16"/>
          <w:lang w:val="de-AT"/>
        </w:rPr>
        <w:t xml:space="preserve">Softwarecodes, </w:t>
      </w:r>
      <w:r w:rsidR="00154806" w:rsidRPr="00256D23">
        <w:rPr>
          <w:rFonts w:ascii="Arial" w:hAnsi="Arial" w:cs="Arial"/>
          <w:sz w:val="16"/>
          <w:szCs w:val="16"/>
          <w:lang w:val="de-AT"/>
        </w:rPr>
        <w:t>Funktionslogiken</w:t>
      </w:r>
      <w:r w:rsidR="00A730D8" w:rsidRPr="00256D23">
        <w:rPr>
          <w:rFonts w:ascii="Arial" w:hAnsi="Arial" w:cs="Arial"/>
          <w:sz w:val="16"/>
          <w:szCs w:val="16"/>
          <w:lang w:val="de-AT"/>
        </w:rPr>
        <w:t xml:space="preserve">, </w:t>
      </w:r>
      <w:r w:rsidRPr="00256D23">
        <w:rPr>
          <w:rFonts w:ascii="Arial" w:hAnsi="Arial" w:cs="Arial"/>
          <w:sz w:val="16"/>
          <w:szCs w:val="16"/>
          <w:lang w:val="de-AT"/>
        </w:rPr>
        <w:t xml:space="preserve">Artikel und andere geschützte Informationen, die von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entwickelt, an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geliefert oder auf Anweisung von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angefertigt wurden. Vertrauliche Informationen können auch Gegenstand einer mit </w:t>
      </w:r>
      <w:r w:rsidR="00213B80" w:rsidRPr="00256D23">
        <w:rPr>
          <w:rFonts w:ascii="Arial" w:hAnsi="Arial" w:cs="Arial"/>
          <w:sz w:val="16"/>
          <w:szCs w:val="16"/>
          <w:lang w:val="de-AT"/>
        </w:rPr>
        <w:t xml:space="preserve">Cryoshelter abgeschlossenen </w:t>
      </w:r>
      <w:r w:rsidRPr="00256D23">
        <w:rPr>
          <w:rFonts w:ascii="Arial" w:hAnsi="Arial" w:cs="Arial"/>
          <w:sz w:val="16"/>
          <w:szCs w:val="16"/>
          <w:lang w:val="de-AT"/>
        </w:rPr>
        <w:t>Geheimhaltungsvereinbarung oder einer ähnlichen Vereinbarung sein.</w:t>
      </w:r>
    </w:p>
    <w:p w14:paraId="59E084C8" w14:textId="0A959ECA" w:rsidR="00AA2842" w:rsidRPr="00256D23" w:rsidRDefault="008C0DF3">
      <w:pPr>
        <w:pStyle w:val="berschrift2"/>
        <w:spacing w:before="0" w:after="0" w:line="240" w:lineRule="auto"/>
        <w:rPr>
          <w:rFonts w:ascii="Arial" w:hAnsi="Arial" w:cs="Arial"/>
          <w:sz w:val="16"/>
          <w:szCs w:val="16"/>
          <w:lang w:val="de-AT"/>
        </w:rPr>
      </w:pPr>
      <w:r w:rsidRPr="00256D23">
        <w:rPr>
          <w:rFonts w:ascii="Arial" w:hAnsi="Arial" w:cs="Arial"/>
          <w:sz w:val="16"/>
          <w:szCs w:val="16"/>
          <w:lang w:val="de-AT"/>
        </w:rPr>
        <w:t xml:space="preserve">Haftung </w:t>
      </w:r>
    </w:p>
    <w:p w14:paraId="1552E37F" w14:textId="4F504166"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Soweit gesetzlich zulässig, </w:t>
      </w:r>
      <w:r w:rsidR="006145C7">
        <w:rPr>
          <w:rFonts w:ascii="Arial" w:hAnsi="Arial" w:cs="Arial"/>
          <w:sz w:val="16"/>
          <w:szCs w:val="16"/>
          <w:lang w:val="de-AT"/>
        </w:rPr>
        <w:t>sind</w:t>
      </w:r>
      <w:r w:rsidRPr="00256D23">
        <w:rPr>
          <w:rFonts w:ascii="Arial" w:hAnsi="Arial" w:cs="Arial"/>
          <w:sz w:val="16"/>
          <w:szCs w:val="16"/>
          <w:lang w:val="de-AT"/>
        </w:rPr>
        <w:t xml:space="preserve">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oder seine verbundenen Unternehmen in keinem Fall haftbar für entgangenen Gewinn, indirekte oder Folgeschäden, besondere Schäden oder Strafschadenersatz im Zusammenhang mit der Bestellung.</w:t>
      </w:r>
    </w:p>
    <w:p w14:paraId="27EE35C3" w14:textId="77777777" w:rsidR="00AA2842" w:rsidRPr="00256D23" w:rsidRDefault="008C0DF3">
      <w:pPr>
        <w:pStyle w:val="berschrift2"/>
        <w:spacing w:before="0" w:after="0" w:line="240" w:lineRule="auto"/>
        <w:rPr>
          <w:rFonts w:ascii="Arial" w:hAnsi="Arial" w:cs="Arial"/>
          <w:sz w:val="16"/>
          <w:szCs w:val="16"/>
          <w:lang w:val="de-AT"/>
        </w:rPr>
      </w:pPr>
      <w:r w:rsidRPr="00256D23">
        <w:rPr>
          <w:rFonts w:ascii="Arial" w:hAnsi="Arial" w:cs="Arial"/>
          <w:sz w:val="16"/>
          <w:szCs w:val="16"/>
          <w:lang w:val="de-AT"/>
        </w:rPr>
        <w:lastRenderedPageBreak/>
        <w:t xml:space="preserve">Versicherung </w:t>
      </w:r>
    </w:p>
    <w:p w14:paraId="78913D46" w14:textId="77777777"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Der Verkäufer verpflichtet sich, die Standard-Versicherungsanforderungen von </w:t>
      </w:r>
      <w:r w:rsidR="00213B80" w:rsidRPr="00256D23">
        <w:rPr>
          <w:rFonts w:ascii="Arial" w:hAnsi="Arial" w:cs="Arial"/>
          <w:sz w:val="16"/>
          <w:szCs w:val="16"/>
          <w:lang w:val="de-AT"/>
        </w:rPr>
        <w:t>Cryoshelter einzuhalten</w:t>
      </w:r>
      <w:r w:rsidRPr="00256D23">
        <w:rPr>
          <w:rFonts w:ascii="Arial" w:hAnsi="Arial" w:cs="Arial"/>
          <w:sz w:val="16"/>
          <w:szCs w:val="16"/>
          <w:lang w:val="de-AT"/>
        </w:rPr>
        <w:t>, wie sie dem Verkäufer mitgeteilt werden oder auf der entsprechenden Cryoshelter-Website verfügbar sind.</w:t>
      </w:r>
    </w:p>
    <w:p w14:paraId="76E8928C" w14:textId="77777777" w:rsidR="00AA2842" w:rsidRPr="00256D23" w:rsidRDefault="008C0DF3">
      <w:pPr>
        <w:pStyle w:val="berschrift2"/>
        <w:spacing w:before="0" w:after="0" w:line="240" w:lineRule="auto"/>
        <w:rPr>
          <w:rFonts w:ascii="Arial" w:hAnsi="Arial" w:cs="Arial"/>
          <w:sz w:val="16"/>
          <w:szCs w:val="16"/>
          <w:lang w:val="de-AT"/>
        </w:rPr>
      </w:pPr>
      <w:r w:rsidRPr="00256D23">
        <w:rPr>
          <w:rFonts w:ascii="Arial" w:hAnsi="Arial" w:cs="Arial"/>
          <w:sz w:val="16"/>
          <w:szCs w:val="16"/>
          <w:lang w:val="de-AT"/>
        </w:rPr>
        <w:t xml:space="preserve">Verhaltenskodex für Lieferanten </w:t>
      </w:r>
    </w:p>
    <w:p w14:paraId="534B0942" w14:textId="77777777"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Cryoshelter </w:t>
      </w:r>
      <w:r w:rsidR="0009399A" w:rsidRPr="00256D23">
        <w:rPr>
          <w:rFonts w:ascii="Arial" w:hAnsi="Arial" w:cs="Arial"/>
          <w:sz w:val="16"/>
          <w:szCs w:val="16"/>
          <w:lang w:val="de-AT"/>
        </w:rPr>
        <w:t xml:space="preserve">verlangt von allen Lieferanten, dass sie den Verhaltenskodex für Lieferanten und Geschäftspartner einhalten, der </w:t>
      </w:r>
      <w:r w:rsidR="000E2A7D" w:rsidRPr="00256D23">
        <w:rPr>
          <w:rFonts w:ascii="Arial" w:hAnsi="Arial" w:cs="Arial"/>
          <w:sz w:val="16"/>
          <w:szCs w:val="16"/>
          <w:lang w:val="de-AT"/>
        </w:rPr>
        <w:t xml:space="preserve">auf der entsprechenden Cryoshelter-Website </w:t>
      </w:r>
      <w:r w:rsidR="0009399A" w:rsidRPr="00256D23">
        <w:rPr>
          <w:rFonts w:ascii="Arial" w:hAnsi="Arial" w:cs="Arial"/>
          <w:sz w:val="16"/>
          <w:szCs w:val="16"/>
          <w:lang w:val="de-AT"/>
        </w:rPr>
        <w:t>verfügbar ist.</w:t>
      </w:r>
    </w:p>
    <w:p w14:paraId="00AF0152" w14:textId="77777777" w:rsidR="00AA2842" w:rsidRPr="00256D23" w:rsidRDefault="008C0DF3">
      <w:pPr>
        <w:pStyle w:val="berschrift2"/>
        <w:spacing w:before="0" w:after="0" w:line="240" w:lineRule="auto"/>
        <w:rPr>
          <w:rFonts w:ascii="Arial" w:hAnsi="Arial" w:cs="Arial"/>
          <w:sz w:val="16"/>
          <w:szCs w:val="16"/>
          <w:lang w:val="de-AT"/>
        </w:rPr>
      </w:pPr>
      <w:r w:rsidRPr="00256D23">
        <w:rPr>
          <w:rFonts w:ascii="Arial" w:hAnsi="Arial" w:cs="Arial"/>
          <w:sz w:val="16"/>
          <w:szCs w:val="16"/>
          <w:lang w:val="de-AT"/>
        </w:rPr>
        <w:t xml:space="preserve">Nachhaltigkeit </w:t>
      </w:r>
    </w:p>
    <w:p w14:paraId="54D2602F" w14:textId="77777777"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Der Verkäufer ist bestrebt, die Waren und/oder Dienstleistungen auf nachhaltige und ressourceneffiziente Weise bereitzustellen. Der Verkäufer ist bestrebt, </w:t>
      </w:r>
      <w:r w:rsidR="000F2F90" w:rsidRPr="00256D23">
        <w:rPr>
          <w:rFonts w:ascii="Arial" w:hAnsi="Arial" w:cs="Arial"/>
          <w:sz w:val="16"/>
          <w:szCs w:val="16"/>
          <w:lang w:val="de-AT"/>
        </w:rPr>
        <w:t xml:space="preserve">die </w:t>
      </w:r>
      <w:r w:rsidRPr="00256D23">
        <w:rPr>
          <w:rFonts w:ascii="Arial" w:hAnsi="Arial" w:cs="Arial"/>
          <w:sz w:val="16"/>
          <w:szCs w:val="16"/>
          <w:lang w:val="de-AT"/>
        </w:rPr>
        <w:t>Art und Weise, in der die Waren und/oder Dienstleistungen bereitgestellt werden, kontinuierlich zu verbessern. Dies wird durch wichtige Leistungsindikatoren wie Emissionen, Schrottwerte, Verringerung der elektrischen Energie und andere Messgrößen, die ein kontinuierliches Engagement für ökologische Nachhaltigkeit widerspiegeln, angezeigt.</w:t>
      </w:r>
    </w:p>
    <w:p w14:paraId="25C0CA29" w14:textId="77777777" w:rsidR="00AA2842" w:rsidRPr="00256D23" w:rsidRDefault="008C0DF3">
      <w:pPr>
        <w:pStyle w:val="berschrift2"/>
        <w:spacing w:before="0" w:after="0" w:line="240" w:lineRule="auto"/>
        <w:rPr>
          <w:rFonts w:ascii="Arial" w:hAnsi="Arial" w:cs="Arial"/>
          <w:sz w:val="16"/>
          <w:szCs w:val="16"/>
          <w:lang w:val="de-AT"/>
        </w:rPr>
      </w:pPr>
      <w:r w:rsidRPr="00256D23">
        <w:rPr>
          <w:rFonts w:ascii="Arial" w:hAnsi="Arial" w:cs="Arial"/>
          <w:sz w:val="16"/>
          <w:szCs w:val="16"/>
          <w:lang w:val="de-AT"/>
        </w:rPr>
        <w:t xml:space="preserve">Sonstiges </w:t>
      </w:r>
    </w:p>
    <w:p w14:paraId="70185917" w14:textId="5E7354CA"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Abweichungen von diesen </w:t>
      </w:r>
      <w:r w:rsidR="00256D23">
        <w:rPr>
          <w:rFonts w:ascii="Arial" w:hAnsi="Arial" w:cs="Arial"/>
          <w:sz w:val="16"/>
          <w:szCs w:val="16"/>
          <w:lang w:val="de-AT"/>
        </w:rPr>
        <w:t>EKB</w:t>
      </w:r>
      <w:r w:rsidRPr="00256D23">
        <w:rPr>
          <w:rFonts w:ascii="Arial" w:hAnsi="Arial" w:cs="Arial"/>
          <w:sz w:val="16"/>
          <w:szCs w:val="16"/>
          <w:lang w:val="de-AT"/>
        </w:rPr>
        <w:t xml:space="preserve"> oder einer Bestellung sind nur gültig, wenn sie schriftlich erfolgen und von oder im Namen von Cryoshelter unterzeichnet sind. Dies gilt auch für den Verzicht auf die Schriftform. </w:t>
      </w:r>
    </w:p>
    <w:p w14:paraId="711EAB28" w14:textId="23E66EA3"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Die Nichtausübung oder Verzögerung der Ausübung eines Rechts oder Rechtsmittels, das in diesen </w:t>
      </w:r>
      <w:r w:rsidR="00256D23">
        <w:rPr>
          <w:rFonts w:ascii="Arial" w:hAnsi="Arial" w:cs="Arial"/>
          <w:sz w:val="16"/>
          <w:szCs w:val="16"/>
          <w:lang w:val="de-AT"/>
        </w:rPr>
        <w:t>EKB</w:t>
      </w:r>
      <w:r w:rsidRPr="00256D23">
        <w:rPr>
          <w:rFonts w:ascii="Arial" w:hAnsi="Arial" w:cs="Arial"/>
          <w:sz w:val="16"/>
          <w:szCs w:val="16"/>
          <w:lang w:val="de-AT"/>
        </w:rPr>
        <w:t xml:space="preserve"> oder einer Bestellung oder gesetzlich vorgesehen ist, stellt keinen Verzicht auf das Recht oder Rechtsmittel oder einen Verzicht auf andere Rechte oder Rechtsmittel dar. Die einmalige oder teilweise Ausübung eines Rechts oder Rechtsmittels, das in </w:t>
      </w:r>
      <w:r w:rsidR="00846F7A" w:rsidRPr="00256D23">
        <w:rPr>
          <w:rFonts w:ascii="Arial" w:hAnsi="Arial" w:cs="Arial"/>
          <w:sz w:val="16"/>
          <w:szCs w:val="16"/>
          <w:lang w:val="de-AT"/>
        </w:rPr>
        <w:t xml:space="preserve">diesen </w:t>
      </w:r>
      <w:r w:rsidR="00256D23">
        <w:rPr>
          <w:rFonts w:ascii="Arial" w:hAnsi="Arial" w:cs="Arial"/>
          <w:sz w:val="16"/>
          <w:szCs w:val="16"/>
          <w:lang w:val="de-AT"/>
        </w:rPr>
        <w:t>EKB</w:t>
      </w:r>
      <w:r w:rsidR="00846F7A" w:rsidRPr="00256D23">
        <w:rPr>
          <w:rFonts w:ascii="Arial" w:hAnsi="Arial" w:cs="Arial"/>
          <w:sz w:val="16"/>
          <w:szCs w:val="16"/>
          <w:lang w:val="de-AT"/>
        </w:rPr>
        <w:t xml:space="preserve"> oder in einer Bestellung oder gesetzlich vorgesehen ist, </w:t>
      </w:r>
      <w:r w:rsidRPr="00256D23">
        <w:rPr>
          <w:rFonts w:ascii="Arial" w:hAnsi="Arial" w:cs="Arial"/>
          <w:sz w:val="16"/>
          <w:szCs w:val="16"/>
          <w:lang w:val="de-AT"/>
        </w:rPr>
        <w:t>hindert nicht die weitere Ausübung des Rechts oder Rechtsmittels oder die Ausübung eines anderen Rechts oder Rechtsmittels.</w:t>
      </w:r>
    </w:p>
    <w:p w14:paraId="40991BA3" w14:textId="5EAB31C3"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Wird eine Bestimmung </w:t>
      </w:r>
      <w:r w:rsidR="00846F7A" w:rsidRPr="00256D23">
        <w:rPr>
          <w:rFonts w:ascii="Arial" w:hAnsi="Arial" w:cs="Arial"/>
          <w:sz w:val="16"/>
          <w:szCs w:val="16"/>
          <w:lang w:val="de-AT"/>
        </w:rPr>
        <w:t xml:space="preserve">dieser </w:t>
      </w:r>
      <w:r w:rsidR="00256D23">
        <w:rPr>
          <w:rFonts w:ascii="Arial" w:hAnsi="Arial" w:cs="Arial"/>
          <w:sz w:val="16"/>
          <w:szCs w:val="16"/>
          <w:lang w:val="de-AT"/>
        </w:rPr>
        <w:t>EKB</w:t>
      </w:r>
      <w:r w:rsidR="00846F7A" w:rsidRPr="00256D23">
        <w:rPr>
          <w:rFonts w:ascii="Arial" w:hAnsi="Arial" w:cs="Arial"/>
          <w:sz w:val="16"/>
          <w:szCs w:val="16"/>
          <w:lang w:val="de-AT"/>
        </w:rPr>
        <w:t xml:space="preserve"> oder einer Bestellung </w:t>
      </w:r>
      <w:r w:rsidRPr="00256D23">
        <w:rPr>
          <w:rFonts w:ascii="Arial" w:hAnsi="Arial" w:cs="Arial"/>
          <w:sz w:val="16"/>
          <w:szCs w:val="16"/>
          <w:lang w:val="de-AT"/>
        </w:rPr>
        <w:t xml:space="preserve">ungültig oder undurchsetzbar, so entfaltet diese Bestimmung (soweit sie ungültig oder undurchsetzbar ist) keine Wirkung und gilt als nicht in </w:t>
      </w:r>
      <w:r w:rsidR="00846F7A" w:rsidRPr="00256D23">
        <w:rPr>
          <w:rFonts w:ascii="Arial" w:hAnsi="Arial" w:cs="Arial"/>
          <w:sz w:val="16"/>
          <w:szCs w:val="16"/>
          <w:lang w:val="de-AT"/>
        </w:rPr>
        <w:t xml:space="preserve">diesen </w:t>
      </w:r>
      <w:r w:rsidR="00256D23">
        <w:rPr>
          <w:rFonts w:ascii="Arial" w:hAnsi="Arial" w:cs="Arial"/>
          <w:sz w:val="16"/>
          <w:szCs w:val="16"/>
          <w:lang w:val="de-AT"/>
        </w:rPr>
        <w:t>EKB</w:t>
      </w:r>
      <w:r w:rsidR="00846F7A" w:rsidRPr="00256D23">
        <w:rPr>
          <w:rFonts w:ascii="Arial" w:hAnsi="Arial" w:cs="Arial"/>
          <w:sz w:val="16"/>
          <w:szCs w:val="16"/>
          <w:lang w:val="de-AT"/>
        </w:rPr>
        <w:t xml:space="preserve"> bzw. einer Bestellung </w:t>
      </w:r>
      <w:r w:rsidRPr="00256D23">
        <w:rPr>
          <w:rFonts w:ascii="Arial" w:hAnsi="Arial" w:cs="Arial"/>
          <w:sz w:val="16"/>
          <w:szCs w:val="16"/>
          <w:lang w:val="de-AT"/>
        </w:rPr>
        <w:t xml:space="preserve">enthalten, ohne dass dadurch die übrigen Bestimmungen </w:t>
      </w:r>
      <w:r w:rsidR="00846F7A" w:rsidRPr="00256D23">
        <w:rPr>
          <w:rFonts w:ascii="Arial" w:hAnsi="Arial" w:cs="Arial"/>
          <w:sz w:val="16"/>
          <w:szCs w:val="16"/>
          <w:lang w:val="de-AT"/>
        </w:rPr>
        <w:t xml:space="preserve">dieser </w:t>
      </w:r>
      <w:r w:rsidR="00256D23">
        <w:rPr>
          <w:rFonts w:ascii="Arial" w:hAnsi="Arial" w:cs="Arial"/>
          <w:sz w:val="16"/>
          <w:szCs w:val="16"/>
          <w:lang w:val="de-AT"/>
        </w:rPr>
        <w:t>EKB</w:t>
      </w:r>
      <w:r w:rsidR="00846F7A" w:rsidRPr="00256D23">
        <w:rPr>
          <w:rFonts w:ascii="Arial" w:hAnsi="Arial" w:cs="Arial"/>
          <w:sz w:val="16"/>
          <w:szCs w:val="16"/>
          <w:lang w:val="de-AT"/>
        </w:rPr>
        <w:t xml:space="preserve"> oder der Bestellung </w:t>
      </w:r>
      <w:r w:rsidRPr="00256D23">
        <w:rPr>
          <w:rFonts w:ascii="Arial" w:hAnsi="Arial" w:cs="Arial"/>
          <w:sz w:val="16"/>
          <w:szCs w:val="16"/>
          <w:lang w:val="de-AT"/>
        </w:rPr>
        <w:t xml:space="preserve">ungültig werden. </w:t>
      </w:r>
      <w:r w:rsidR="00846F7A" w:rsidRPr="00256D23">
        <w:rPr>
          <w:rFonts w:ascii="Arial" w:hAnsi="Arial" w:cs="Arial"/>
          <w:sz w:val="16"/>
          <w:szCs w:val="16"/>
          <w:lang w:val="de-AT"/>
        </w:rPr>
        <w:t xml:space="preserve">Die </w:t>
      </w:r>
      <w:r w:rsidRPr="00256D23">
        <w:rPr>
          <w:rFonts w:ascii="Arial" w:hAnsi="Arial" w:cs="Arial"/>
          <w:sz w:val="16"/>
          <w:szCs w:val="16"/>
          <w:lang w:val="de-AT"/>
        </w:rPr>
        <w:t>Parteien werden sich nach besten Kräften bemühen, die unwirksame oder undurchsetzbare Bestimmung durch eine wirksame und durchsetzbare Ersatzbestimmung zu ersetzen, deren Wirkung der beabsichtigten Wirkung der unwirksamen oder undurchsetzbaren Bestimmung möglichst nahe kommt.</w:t>
      </w:r>
    </w:p>
    <w:p w14:paraId="4CC60AAA" w14:textId="77777777"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Die in diesem Dokument verwendeten Überschriften dienen lediglich der leichteren Bezugnahme; der Inhalt einer Bestimmung oder die Absicht der Vertragsparteien wird in keinem Fall oder in keiner Hinsicht durch diese Überschriften interpretiert oder kontrolliert.</w:t>
      </w:r>
    </w:p>
    <w:p w14:paraId="6493FC6A" w14:textId="00CDC53D" w:rsidR="00AA2842" w:rsidRPr="00256D23" w:rsidRDefault="008C0DF3">
      <w:pPr>
        <w:pStyle w:val="berschrift2"/>
        <w:spacing w:before="0" w:after="0" w:line="240" w:lineRule="auto"/>
        <w:rPr>
          <w:rFonts w:ascii="Arial" w:hAnsi="Arial" w:cs="Arial"/>
          <w:sz w:val="16"/>
          <w:szCs w:val="16"/>
          <w:lang w:val="de-AT"/>
        </w:rPr>
      </w:pPr>
      <w:r>
        <w:rPr>
          <w:rFonts w:ascii="Arial" w:hAnsi="Arial" w:cs="Arial"/>
          <w:sz w:val="16"/>
          <w:szCs w:val="16"/>
          <w:lang w:val="de-AT"/>
        </w:rPr>
        <w:t>Anwendbares</w:t>
      </w:r>
      <w:r w:rsidRPr="00256D23">
        <w:rPr>
          <w:rFonts w:ascii="Arial" w:hAnsi="Arial" w:cs="Arial"/>
          <w:sz w:val="16"/>
          <w:szCs w:val="16"/>
          <w:lang w:val="de-AT"/>
        </w:rPr>
        <w:t xml:space="preserve"> Recht und Gerichtsstand</w:t>
      </w:r>
    </w:p>
    <w:p w14:paraId="1C47547D" w14:textId="6877530B"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Diese </w:t>
      </w:r>
      <w:r w:rsidR="00256D23">
        <w:rPr>
          <w:rFonts w:ascii="Arial" w:hAnsi="Arial" w:cs="Arial"/>
          <w:sz w:val="16"/>
          <w:szCs w:val="16"/>
          <w:lang w:val="de-AT"/>
        </w:rPr>
        <w:t>EKB</w:t>
      </w:r>
      <w:r w:rsidRPr="00256D23">
        <w:rPr>
          <w:rFonts w:ascii="Arial" w:hAnsi="Arial" w:cs="Arial"/>
          <w:sz w:val="16"/>
          <w:szCs w:val="16"/>
          <w:lang w:val="de-AT"/>
        </w:rPr>
        <w:t xml:space="preserve">, jede Bestellung und alle Verpflichtungen, die sich daraus oder in Verbindung </w:t>
      </w:r>
      <w:r>
        <w:rPr>
          <w:rFonts w:ascii="Arial" w:hAnsi="Arial" w:cs="Arial"/>
          <w:sz w:val="16"/>
          <w:szCs w:val="16"/>
          <w:lang w:val="de-AT"/>
        </w:rPr>
        <w:t xml:space="preserve">mit diesen EKB oder einer Bestellung </w:t>
      </w:r>
      <w:r w:rsidRPr="00256D23">
        <w:rPr>
          <w:rFonts w:ascii="Arial" w:hAnsi="Arial" w:cs="Arial"/>
          <w:sz w:val="16"/>
          <w:szCs w:val="16"/>
          <w:lang w:val="de-AT"/>
        </w:rPr>
        <w:t xml:space="preserve">ergeben, unterliegen österreichischem Recht unter Ausschluss der Kollisionsnormen des österreichischen internationalen Privatrechts </w:t>
      </w:r>
      <w:r w:rsidR="00DB2887" w:rsidRPr="00256D23">
        <w:rPr>
          <w:rFonts w:ascii="Arial" w:hAnsi="Arial" w:cs="Arial"/>
          <w:sz w:val="16"/>
          <w:szCs w:val="16"/>
          <w:lang w:val="de-AT"/>
        </w:rPr>
        <w:t>und unter Ausschluss des Übereinkommens der Vereinten Nationen über Verträge über den internationalen Warenkauf</w:t>
      </w:r>
      <w:r w:rsidRPr="00256D23">
        <w:rPr>
          <w:rFonts w:ascii="Arial" w:hAnsi="Arial" w:cs="Arial"/>
          <w:sz w:val="16"/>
          <w:szCs w:val="16"/>
          <w:lang w:val="de-AT"/>
        </w:rPr>
        <w:t xml:space="preserve">. </w:t>
      </w:r>
    </w:p>
    <w:p w14:paraId="7780FB0D" w14:textId="44B9A8DC"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Die Parteien werden nach Treu und Glauben versuchen, Streitigkeiten, die sich aus diesen </w:t>
      </w:r>
      <w:r w:rsidR="00256D23">
        <w:rPr>
          <w:rFonts w:ascii="Arial" w:hAnsi="Arial" w:cs="Arial"/>
          <w:sz w:val="16"/>
          <w:szCs w:val="16"/>
          <w:lang w:val="de-AT"/>
        </w:rPr>
        <w:t>EKB</w:t>
      </w:r>
      <w:r w:rsidRPr="00256D23">
        <w:rPr>
          <w:rFonts w:ascii="Arial" w:hAnsi="Arial" w:cs="Arial"/>
          <w:sz w:val="16"/>
          <w:szCs w:val="16"/>
          <w:lang w:val="de-AT"/>
        </w:rPr>
        <w:t xml:space="preserve"> oder einer Bestellung ergeben oder mit diesen in Zusammenhang stehen, unverzüglich beizulegen. Alle Streitigkeiten, Meinungsverschiedenheiten oder Ansprüche, die sich aus oder im Zusammenhang mit diesen </w:t>
      </w:r>
      <w:r w:rsidR="00256D23">
        <w:rPr>
          <w:rFonts w:ascii="Arial" w:hAnsi="Arial" w:cs="Arial"/>
          <w:sz w:val="16"/>
          <w:szCs w:val="16"/>
          <w:lang w:val="de-AT"/>
        </w:rPr>
        <w:t>EKB</w:t>
      </w:r>
      <w:r w:rsidRPr="00256D23">
        <w:rPr>
          <w:rFonts w:ascii="Arial" w:hAnsi="Arial" w:cs="Arial"/>
          <w:sz w:val="16"/>
          <w:szCs w:val="16"/>
          <w:lang w:val="de-AT"/>
        </w:rPr>
        <w:t xml:space="preserve"> oder einem Auftrag ergeben und nicht gütlich beigelegt werden können, werden ausschließlich durch das zuständige Gericht am Sitz von Cryoshelter oder alternativ und nach alleinigem Ermessen von Cryoshelter durch das zuständige Gericht für den Bezirk des Sitzes, der Niederlassung oder des Vermögens des Lizenznehmers entschieden. </w:t>
      </w:r>
    </w:p>
    <w:p w14:paraId="2A2C120B" w14:textId="77777777" w:rsidR="00AA2842" w:rsidRPr="00256D23" w:rsidRDefault="008C0DF3">
      <w:pPr>
        <w:pStyle w:val="berschrift2"/>
        <w:spacing w:before="0" w:after="0" w:line="240" w:lineRule="auto"/>
        <w:rPr>
          <w:rFonts w:ascii="Arial" w:hAnsi="Arial" w:cs="Arial"/>
          <w:sz w:val="16"/>
          <w:szCs w:val="16"/>
          <w:lang w:val="de-AT"/>
        </w:rPr>
      </w:pPr>
      <w:r w:rsidRPr="00256D23">
        <w:rPr>
          <w:rFonts w:ascii="Arial" w:hAnsi="Arial" w:cs="Arial"/>
          <w:sz w:val="16"/>
          <w:szCs w:val="16"/>
          <w:lang w:val="de-AT"/>
        </w:rPr>
        <w:t xml:space="preserve">Aktualisierungen; Anwendbarkeit </w:t>
      </w:r>
    </w:p>
    <w:p w14:paraId="77BCEE42" w14:textId="77777777"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Die Nutzungsbedingungen können von Zeit zu Zeit von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aktualisiert werden. </w:t>
      </w:r>
    </w:p>
    <w:p w14:paraId="260D5802" w14:textId="77777777" w:rsidR="00AA2842" w:rsidRPr="00256D23" w:rsidRDefault="008C0DF3">
      <w:pPr>
        <w:pStyle w:val="NumText2"/>
        <w:spacing w:before="0" w:after="0" w:line="240" w:lineRule="auto"/>
        <w:rPr>
          <w:rFonts w:ascii="Arial" w:hAnsi="Arial" w:cs="Arial"/>
          <w:sz w:val="16"/>
          <w:szCs w:val="16"/>
          <w:lang w:val="de-AT"/>
        </w:rPr>
      </w:pPr>
      <w:r w:rsidRPr="00256D23">
        <w:rPr>
          <w:rFonts w:ascii="Arial" w:hAnsi="Arial" w:cs="Arial"/>
          <w:sz w:val="16"/>
          <w:szCs w:val="16"/>
          <w:lang w:val="de-AT"/>
        </w:rPr>
        <w:t xml:space="preserve">Für die von </w:t>
      </w:r>
      <w:r w:rsidR="00213B80" w:rsidRPr="00256D23">
        <w:rPr>
          <w:rFonts w:ascii="Arial" w:hAnsi="Arial" w:cs="Arial"/>
          <w:sz w:val="16"/>
          <w:szCs w:val="16"/>
          <w:lang w:val="de-AT"/>
        </w:rPr>
        <w:t xml:space="preserve">Cryoshelter </w:t>
      </w:r>
      <w:r w:rsidRPr="00256D23">
        <w:rPr>
          <w:rFonts w:ascii="Arial" w:hAnsi="Arial" w:cs="Arial"/>
          <w:sz w:val="16"/>
          <w:szCs w:val="16"/>
          <w:lang w:val="de-AT"/>
        </w:rPr>
        <w:t xml:space="preserve">erworbenen Waren und/oder Dienstleistungen gelten die Geschäftsbedingungen in der zum Zeitpunkt der Zahlung durch </w:t>
      </w:r>
      <w:r w:rsidR="00A57918" w:rsidRPr="00256D23">
        <w:rPr>
          <w:rFonts w:ascii="Arial" w:hAnsi="Arial" w:cs="Arial"/>
          <w:sz w:val="16"/>
          <w:szCs w:val="16"/>
          <w:lang w:val="de-AT"/>
        </w:rPr>
        <w:t xml:space="preserve">Cryoshelter </w:t>
      </w:r>
      <w:r w:rsidRPr="00256D23">
        <w:rPr>
          <w:rFonts w:ascii="Arial" w:hAnsi="Arial" w:cs="Arial"/>
          <w:sz w:val="16"/>
          <w:szCs w:val="16"/>
          <w:lang w:val="de-AT"/>
        </w:rPr>
        <w:t>gültigen Fassung.</w:t>
      </w:r>
    </w:p>
    <w:sectPr w:rsidR="00AA2842" w:rsidRPr="00256D23" w:rsidSect="001D38A1">
      <w:headerReference w:type="default" r:id="rId9"/>
      <w:footerReference w:type="default" r:id="rId10"/>
      <w:headerReference w:type="first" r:id="rId11"/>
      <w:footerReference w:type="first" r:id="rId12"/>
      <w:type w:val="continuous"/>
      <w:pgSz w:w="11906" w:h="16838" w:code="9"/>
      <w:pgMar w:top="2269" w:right="3062" w:bottom="1985" w:left="1418"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722DF" w14:textId="77777777" w:rsidR="0036752B" w:rsidRDefault="0036752B" w:rsidP="00B21CB7">
      <w:pPr>
        <w:spacing w:before="0" w:after="0" w:line="240" w:lineRule="auto"/>
      </w:pPr>
      <w:r>
        <w:separator/>
      </w:r>
    </w:p>
  </w:endnote>
  <w:endnote w:type="continuationSeparator" w:id="0">
    <w:p w14:paraId="6C613F2C" w14:textId="77777777" w:rsidR="0036752B" w:rsidRDefault="0036752B" w:rsidP="00B21CB7">
      <w:pPr>
        <w:spacing w:before="0" w:after="0" w:line="240" w:lineRule="auto"/>
      </w:pPr>
      <w:r>
        <w:continuationSeparator/>
      </w:r>
    </w:p>
  </w:endnote>
  <w:endnote w:type="continuationNotice" w:id="1">
    <w:p w14:paraId="3AD41DE6" w14:textId="77777777" w:rsidR="0036752B" w:rsidRDefault="0036752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HaasGroteskDisp Pro">
    <w:altName w:val="Calibri"/>
    <w:panose1 w:val="00000000000000000000"/>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roxima Nova Lt">
    <w:panose1 w:val="02000506030000020004"/>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CD06" w14:textId="77777777" w:rsidR="00DC30CE" w:rsidRPr="00C000F9" w:rsidRDefault="00DC30CE" w:rsidP="00DC30CE">
    <w:pPr>
      <w:tabs>
        <w:tab w:val="left" w:pos="3402"/>
        <w:tab w:val="right" w:pos="9072"/>
      </w:tabs>
      <w:spacing w:before="0" w:after="0" w:line="240" w:lineRule="auto"/>
      <w:jc w:val="left"/>
      <w:rPr>
        <w:rFonts w:ascii="Proxima Nova Lt" w:eastAsia="Calibri" w:hAnsi="Proxima Nova Lt" w:cs="Times New Roman"/>
        <w:color w:val="37464B"/>
        <w:sz w:val="16"/>
        <w:szCs w:val="16"/>
        <w:lang w:val="de-DE"/>
      </w:rPr>
    </w:pPr>
    <w:r w:rsidRPr="00C000F9">
      <w:rPr>
        <w:rFonts w:ascii="Proxima Nova Lt" w:eastAsia="Calibri" w:hAnsi="Proxima Nova Lt" w:cs="Times New Roman"/>
        <w:noProof/>
        <w:color w:val="37464B"/>
        <w:sz w:val="16"/>
        <w:szCs w:val="16"/>
        <w:lang w:val="de-AT" w:eastAsia="de-AT"/>
      </w:rPr>
      <mc:AlternateContent>
        <mc:Choice Requires="wps">
          <w:drawing>
            <wp:anchor distT="4294967293" distB="4294967293" distL="114300" distR="114300" simplePos="0" relativeHeight="251661312" behindDoc="0" locked="0" layoutInCell="1" allowOverlap="1" wp14:anchorId="2C4DD472" wp14:editId="40DBDFFF">
              <wp:simplePos x="0" y="0"/>
              <wp:positionH relativeFrom="column">
                <wp:posOffset>-30480</wp:posOffset>
              </wp:positionH>
              <wp:positionV relativeFrom="paragraph">
                <wp:posOffset>-16511</wp:posOffset>
              </wp:positionV>
              <wp:extent cx="5829300" cy="0"/>
              <wp:effectExtent l="0" t="0" r="19050"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85A57" id="Line 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pt,-1.3pt" to="456.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"/>
          </w:pict>
        </mc:Fallback>
      </mc:AlternateContent>
    </w:r>
    <w:proofErr w:type="spellStart"/>
    <w:r w:rsidRPr="00C000F9">
      <w:rPr>
        <w:rFonts w:ascii="Proxima Nova Lt" w:eastAsia="Calibri" w:hAnsi="Proxima Nova Lt" w:cs="Times New Roman"/>
        <w:color w:val="37464B"/>
        <w:sz w:val="16"/>
        <w:szCs w:val="16"/>
        <w:lang w:val="de-DE"/>
      </w:rPr>
      <w:t>Gewerbeparkstrasse</w:t>
    </w:r>
    <w:proofErr w:type="spellEnd"/>
    <w:r w:rsidRPr="00C000F9">
      <w:rPr>
        <w:rFonts w:ascii="Proxima Nova Lt" w:eastAsia="Calibri" w:hAnsi="Proxima Nova Lt" w:cs="Times New Roman"/>
        <w:color w:val="37464B"/>
        <w:sz w:val="16"/>
        <w:szCs w:val="16"/>
        <w:lang w:val="de-DE"/>
      </w:rPr>
      <w:t xml:space="preserve"> 91</w:t>
    </w:r>
    <w:r w:rsidRPr="00C000F9">
      <w:rPr>
        <w:rFonts w:ascii="Proxima Nova Lt" w:eastAsia="Calibri" w:hAnsi="Proxima Nova Lt" w:cs="Times New Roman"/>
        <w:color w:val="37464B"/>
        <w:sz w:val="16"/>
        <w:szCs w:val="16"/>
        <w:lang w:val="de-DE"/>
      </w:rPr>
      <w:tab/>
      <w:t>LG Graz, FN 573205z</w:t>
    </w:r>
    <w:r w:rsidRPr="00C000F9">
      <w:rPr>
        <w:rFonts w:ascii="Proxima Nova Lt" w:eastAsia="Calibri" w:hAnsi="Proxima Nova Lt" w:cs="Times New Roman"/>
        <w:color w:val="37464B"/>
        <w:sz w:val="16"/>
        <w:szCs w:val="16"/>
        <w:lang w:val="de-DE"/>
      </w:rPr>
      <w:tab/>
      <w:t xml:space="preserve">Page </w:t>
    </w:r>
    <w:r w:rsidRPr="00C000F9">
      <w:rPr>
        <w:rFonts w:ascii="Proxima Nova Lt" w:eastAsia="Calibri" w:hAnsi="Proxima Nova Lt" w:cs="Times New Roman"/>
        <w:color w:val="37464B"/>
        <w:sz w:val="16"/>
        <w:szCs w:val="16"/>
        <w:lang w:val="en-US"/>
      </w:rPr>
      <w:fldChar w:fldCharType="begin"/>
    </w:r>
    <w:r w:rsidRPr="00C000F9">
      <w:rPr>
        <w:rFonts w:ascii="Proxima Nova Lt" w:eastAsia="Calibri" w:hAnsi="Proxima Nova Lt" w:cs="Times New Roman"/>
        <w:color w:val="37464B"/>
        <w:sz w:val="16"/>
        <w:szCs w:val="16"/>
        <w:lang w:val="de-DE"/>
      </w:rPr>
      <w:instrText xml:space="preserve"> PAGE </w:instrText>
    </w:r>
    <w:r w:rsidRPr="00C000F9">
      <w:rPr>
        <w:rFonts w:ascii="Proxima Nova Lt" w:eastAsia="Calibri" w:hAnsi="Proxima Nova Lt" w:cs="Times New Roman"/>
        <w:color w:val="37464B"/>
        <w:sz w:val="16"/>
        <w:szCs w:val="16"/>
        <w:lang w:val="en-US"/>
      </w:rPr>
      <w:fldChar w:fldCharType="separate"/>
    </w:r>
    <w:r>
      <w:rPr>
        <w:rFonts w:ascii="Proxima Nova Lt" w:eastAsia="Calibri" w:hAnsi="Proxima Nova Lt" w:cs="Times New Roman"/>
        <w:color w:val="37464B"/>
        <w:sz w:val="16"/>
        <w:szCs w:val="16"/>
        <w:lang w:val="en-US"/>
      </w:rPr>
      <w:t>1</w:t>
    </w:r>
    <w:r w:rsidRPr="00C000F9">
      <w:rPr>
        <w:rFonts w:ascii="Proxima Nova Lt" w:eastAsia="Calibri" w:hAnsi="Proxima Nova Lt" w:cs="Times New Roman"/>
        <w:color w:val="37464B"/>
        <w:sz w:val="16"/>
        <w:szCs w:val="16"/>
        <w:lang w:val="en-US"/>
      </w:rPr>
      <w:fldChar w:fldCharType="end"/>
    </w:r>
    <w:r w:rsidRPr="00C000F9">
      <w:rPr>
        <w:rFonts w:ascii="Proxima Nova Lt" w:eastAsia="Calibri" w:hAnsi="Proxima Nova Lt" w:cs="Times New Roman"/>
        <w:color w:val="37464B"/>
        <w:sz w:val="16"/>
        <w:szCs w:val="16"/>
        <w:lang w:val="de-DE"/>
      </w:rPr>
      <w:t xml:space="preserve"> </w:t>
    </w:r>
    <w:proofErr w:type="spellStart"/>
    <w:r w:rsidRPr="00C000F9">
      <w:rPr>
        <w:rFonts w:ascii="Proxima Nova Lt" w:eastAsia="Calibri" w:hAnsi="Proxima Nova Lt" w:cs="Times New Roman"/>
        <w:color w:val="37464B"/>
        <w:sz w:val="16"/>
        <w:szCs w:val="16"/>
        <w:lang w:val="de-DE"/>
      </w:rPr>
      <w:t>of</w:t>
    </w:r>
    <w:proofErr w:type="spellEnd"/>
    <w:r w:rsidRPr="00C000F9">
      <w:rPr>
        <w:rFonts w:ascii="Proxima Nova Lt" w:eastAsia="Calibri" w:hAnsi="Proxima Nova Lt" w:cs="Times New Roman"/>
        <w:color w:val="37464B"/>
        <w:sz w:val="16"/>
        <w:szCs w:val="16"/>
        <w:lang w:val="de-DE"/>
      </w:rPr>
      <w:t xml:space="preserve"> </w:t>
    </w:r>
    <w:r w:rsidRPr="00C000F9">
      <w:rPr>
        <w:rFonts w:ascii="Proxima Nova Lt" w:eastAsia="Calibri" w:hAnsi="Proxima Nova Lt" w:cs="Times New Roman"/>
        <w:color w:val="37464B"/>
        <w:sz w:val="16"/>
        <w:szCs w:val="16"/>
        <w:lang w:val="en-US"/>
      </w:rPr>
      <w:fldChar w:fldCharType="begin"/>
    </w:r>
    <w:r w:rsidRPr="00C000F9">
      <w:rPr>
        <w:rFonts w:ascii="Proxima Nova Lt" w:eastAsia="Calibri" w:hAnsi="Proxima Nova Lt" w:cs="Times New Roman"/>
        <w:color w:val="37464B"/>
        <w:sz w:val="16"/>
        <w:szCs w:val="16"/>
        <w:lang w:val="de-DE"/>
      </w:rPr>
      <w:instrText xml:space="preserve"> NUMPAGES   \* MERGEFORMAT </w:instrText>
    </w:r>
    <w:r w:rsidRPr="00C000F9">
      <w:rPr>
        <w:rFonts w:ascii="Proxima Nova Lt" w:eastAsia="Calibri" w:hAnsi="Proxima Nova Lt" w:cs="Times New Roman"/>
        <w:color w:val="37464B"/>
        <w:sz w:val="16"/>
        <w:szCs w:val="16"/>
        <w:lang w:val="en-US"/>
      </w:rPr>
      <w:fldChar w:fldCharType="separate"/>
    </w:r>
    <w:r>
      <w:rPr>
        <w:rFonts w:ascii="Proxima Nova Lt" w:eastAsia="Calibri" w:hAnsi="Proxima Nova Lt" w:cs="Times New Roman"/>
        <w:color w:val="37464B"/>
        <w:sz w:val="16"/>
        <w:szCs w:val="16"/>
        <w:lang w:val="en-US"/>
      </w:rPr>
      <w:t>7</w:t>
    </w:r>
    <w:r w:rsidRPr="00C000F9">
      <w:rPr>
        <w:rFonts w:ascii="Proxima Nova Lt" w:eastAsia="Calibri" w:hAnsi="Proxima Nova Lt" w:cs="Times New Roman"/>
        <w:color w:val="37464B"/>
        <w:sz w:val="16"/>
        <w:szCs w:val="16"/>
        <w:lang w:val="en-US"/>
      </w:rPr>
      <w:fldChar w:fldCharType="end"/>
    </w:r>
  </w:p>
  <w:p w14:paraId="72232D07" w14:textId="77777777" w:rsidR="00DC30CE" w:rsidRPr="00C000F9" w:rsidRDefault="00DC30CE" w:rsidP="00DC30CE">
    <w:pPr>
      <w:tabs>
        <w:tab w:val="left" w:pos="3402"/>
        <w:tab w:val="right" w:pos="9072"/>
      </w:tabs>
      <w:spacing w:before="0" w:after="0" w:line="240" w:lineRule="auto"/>
      <w:jc w:val="left"/>
      <w:rPr>
        <w:rFonts w:ascii="Proxima Nova Lt" w:eastAsia="Calibri" w:hAnsi="Proxima Nova Lt" w:cs="Times New Roman"/>
        <w:color w:val="37464B"/>
        <w:sz w:val="16"/>
        <w:szCs w:val="16"/>
        <w:lang w:val="en-US"/>
      </w:rPr>
    </w:pPr>
    <w:r w:rsidRPr="00C000F9">
      <w:rPr>
        <w:rFonts w:ascii="Proxima Nova Lt" w:eastAsia="Calibri" w:hAnsi="Proxima Nova Lt" w:cs="Times New Roman"/>
        <w:color w:val="37464B"/>
        <w:sz w:val="16"/>
        <w:szCs w:val="16"/>
        <w:lang w:val="en-US"/>
      </w:rPr>
      <w:t xml:space="preserve">8143 </w:t>
    </w:r>
    <w:proofErr w:type="spellStart"/>
    <w:r w:rsidRPr="00C000F9">
      <w:rPr>
        <w:rFonts w:ascii="Proxima Nova Lt" w:eastAsia="Calibri" w:hAnsi="Proxima Nova Lt" w:cs="Times New Roman"/>
        <w:color w:val="37464B"/>
        <w:sz w:val="16"/>
        <w:szCs w:val="16"/>
        <w:lang w:val="en-US"/>
      </w:rPr>
      <w:t>Dobl</w:t>
    </w:r>
    <w:proofErr w:type="spellEnd"/>
    <w:r w:rsidRPr="00C000F9">
      <w:rPr>
        <w:rFonts w:ascii="Proxima Nova Lt" w:eastAsia="Calibri" w:hAnsi="Proxima Nova Lt" w:cs="Times New Roman"/>
        <w:color w:val="37464B"/>
        <w:sz w:val="16"/>
        <w:szCs w:val="16"/>
        <w:lang w:val="en-US"/>
      </w:rPr>
      <w:t xml:space="preserve"> / Austria</w:t>
    </w:r>
    <w:r w:rsidRPr="00C000F9">
      <w:rPr>
        <w:rFonts w:ascii="Proxima Nova Lt" w:eastAsia="Calibri" w:hAnsi="Proxima Nova Lt" w:cs="Times New Roman"/>
        <w:color w:val="37464B"/>
        <w:sz w:val="16"/>
        <w:szCs w:val="16"/>
        <w:lang w:val="en-US"/>
      </w:rPr>
      <w:tab/>
    </w:r>
    <w:r w:rsidRPr="00C000F9">
      <w:rPr>
        <w:rFonts w:ascii="Proxima Nova Lt" w:eastAsia="Calibri" w:hAnsi="Proxima Nova Lt" w:cs="Times New Roman"/>
        <w:color w:val="37464B"/>
        <w:sz w:val="16"/>
        <w:szCs w:val="16"/>
        <w:lang w:val="en-US"/>
      </w:rPr>
      <w:tab/>
    </w:r>
    <w:r>
      <w:rPr>
        <w:rFonts w:ascii="Proxima Nova Lt" w:eastAsia="Calibri" w:hAnsi="Proxima Nova Lt" w:cs="Times New Roman"/>
        <w:color w:val="37464B"/>
        <w:sz w:val="16"/>
        <w:szCs w:val="16"/>
        <w:lang w:val="en-US"/>
      </w:rPr>
      <w:t>27. Sep. 2023</w:t>
    </w:r>
  </w:p>
  <w:p w14:paraId="5E42A6D3" w14:textId="4A835B2E" w:rsidR="00AA2842" w:rsidRDefault="00DC30CE" w:rsidP="00DC30CE">
    <w:pPr>
      <w:pStyle w:val="FuzeileFolgeseiten"/>
      <w:rPr>
        <w:rStyle w:val="FuzeilefettZchn"/>
        <w:b/>
        <w:sz w:val="22"/>
      </w:rPr>
    </w:pPr>
    <w:r w:rsidRPr="00C000F9">
      <w:rPr>
        <w:rFonts w:ascii="Proxima Nova Lt" w:eastAsia="Calibri" w:hAnsi="Proxima Nova Lt" w:cs="Times New Roman"/>
        <w:color w:val="37464B"/>
        <w:sz w:val="16"/>
        <w:szCs w:val="16"/>
      </w:rPr>
      <w:t>VAT-Nr: ATU 7822 6304</w:t>
    </w:r>
    <w:r w:rsidR="008C0DF3">
      <w:tab/>
    </w:r>
    <w:r w:rsidR="00D465C7">
      <w:tab/>
    </w:r>
    <w:r w:rsidR="008C0DF3">
      <w:tab/>
    </w:r>
    <w:sdt>
      <w:sdtPr>
        <w:id w:val="923611235"/>
        <w:docPartObj>
          <w:docPartGallery w:val="Page Numbers (Top of Page)"/>
          <w:docPartUnique/>
        </w:docPartObj>
      </w:sdtPr>
      <w:sdtContent>
        <w:r w:rsidR="008C0DF3" w:rsidRPr="0001228B">
          <w:fldChar w:fldCharType="begin"/>
        </w:r>
        <w:r w:rsidR="008C0DF3" w:rsidRPr="0001228B">
          <w:instrText xml:space="preserve"> PAGE </w:instrText>
        </w:r>
        <w:r w:rsidR="008C0DF3" w:rsidRPr="0001228B">
          <w:fldChar w:fldCharType="separate"/>
        </w:r>
        <w:r w:rsidR="008C0DF3">
          <w:rPr>
            <w:noProof/>
          </w:rPr>
          <w:t>2 / 2</w:t>
        </w:r>
        <w:r w:rsidR="008C0DF3" w:rsidRPr="0001228B">
          <w:fldChar w:fldCharType="end"/>
        </w:r>
        <w:r w:rsidR="001815EE">
          <w:t>/</w:t>
        </w:r>
        <w:r w:rsidR="008C0DF3" w:rsidRPr="0001228B">
          <w:fldChar w:fldCharType="begin"/>
        </w:r>
        <w:r w:rsidR="008C0DF3" w:rsidRPr="0001228B">
          <w:instrText xml:space="preserve"> NUMPAGES  </w:instrText>
        </w:r>
        <w:r w:rsidR="008C0DF3" w:rsidRPr="0001228B">
          <w:fldChar w:fldCharType="separate"/>
        </w:r>
        <w:r w:rsidR="00036328">
          <w:rPr>
            <w:noProof/>
          </w:rPr>
          <w:t>3</w:t>
        </w:r>
        <w:r w:rsidR="008C0DF3" w:rsidRPr="0001228B">
          <w:fldChar w:fldCharType="end"/>
        </w:r>
      </w:sdtContent>
    </w:sdt>
  </w:p>
  <w:p w14:paraId="3E06CAD6" w14:textId="77777777" w:rsidR="00171535" w:rsidRDefault="00171535" w:rsidP="006E6964">
    <w:pPr>
      <w:pStyle w:val="Fuzeile"/>
      <w:spacing w:line="120" w:lineRule="exact"/>
    </w:pPr>
  </w:p>
  <w:p w14:paraId="25A059F2" w14:textId="77777777" w:rsidR="003D14AC" w:rsidRDefault="003D14AC" w:rsidP="006E6964">
    <w:pPr>
      <w:pStyle w:val="Fuzeile"/>
    </w:pPr>
  </w:p>
  <w:p w14:paraId="13A76977" w14:textId="77777777" w:rsidR="00171535" w:rsidRDefault="00171535" w:rsidP="006E6964">
    <w:pPr>
      <w:pStyle w:val="Fuzeile"/>
    </w:pPr>
  </w:p>
  <w:p w14:paraId="1885B7D3" w14:textId="77777777" w:rsidR="006E6964" w:rsidRDefault="006E6964" w:rsidP="006E6964">
    <w:pPr>
      <w:pStyle w:val="Fuzeile"/>
    </w:pPr>
  </w:p>
  <w:p w14:paraId="5CE9D8F7" w14:textId="77777777" w:rsidR="006E6964" w:rsidRDefault="006E6964" w:rsidP="006E6964">
    <w:pPr>
      <w:pStyle w:val="Fuzeile"/>
    </w:pPr>
  </w:p>
  <w:p w14:paraId="1235683B" w14:textId="77777777" w:rsidR="006E6964" w:rsidRDefault="006E6964" w:rsidP="006E6964">
    <w:pPr>
      <w:pStyle w:val="Fuzeile"/>
    </w:pPr>
  </w:p>
  <w:p w14:paraId="25EC5383" w14:textId="77777777" w:rsidR="00171535" w:rsidRDefault="00171535" w:rsidP="006E6964">
    <w:pPr>
      <w:pStyle w:val="Fuzeile"/>
    </w:pPr>
  </w:p>
  <w:p w14:paraId="764C8547" w14:textId="77777777" w:rsidR="00171535" w:rsidRDefault="00171535" w:rsidP="006E6964">
    <w:pPr>
      <w:pStyle w:val="Fuzeile"/>
    </w:pPr>
  </w:p>
  <w:p w14:paraId="70A1F9F0" w14:textId="77777777" w:rsidR="00171535" w:rsidRDefault="00171535" w:rsidP="006E6964">
    <w:pPr>
      <w:pStyle w:val="Fuzeile"/>
    </w:pPr>
  </w:p>
  <w:p w14:paraId="10FE63DA" w14:textId="77777777" w:rsidR="00171535" w:rsidRDefault="00171535" w:rsidP="006E6964">
    <w:pPr>
      <w:pStyle w:val="Fuzeile"/>
    </w:pPr>
  </w:p>
  <w:p w14:paraId="0A4958D2" w14:textId="5F754F56" w:rsidR="00AA2842" w:rsidRDefault="008C0DF3">
    <w:pPr>
      <w:pStyle w:val="Fuzeile"/>
    </w:pPr>
    <w:r>
      <w:fldChar w:fldCharType="begin"/>
    </w:r>
    <w:r>
      <w:instrText xml:space="preserve"> DOCPROPERTY  WSDOCREF  </w:instrText>
    </w:r>
    <w:r>
      <w:fldChar w:fldCharType="separate"/>
    </w:r>
    <w:r w:rsidR="001815EE">
      <w:t>6070407v1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C76FA" w14:textId="77777777" w:rsidR="003B1B6E" w:rsidRPr="00C000F9" w:rsidRDefault="003B1B6E" w:rsidP="003B1B6E">
    <w:pPr>
      <w:tabs>
        <w:tab w:val="left" w:pos="3402"/>
        <w:tab w:val="right" w:pos="9072"/>
      </w:tabs>
      <w:spacing w:before="0" w:after="0" w:line="240" w:lineRule="auto"/>
      <w:jc w:val="left"/>
      <w:rPr>
        <w:rFonts w:ascii="Proxima Nova Lt" w:eastAsia="Calibri" w:hAnsi="Proxima Nova Lt" w:cs="Times New Roman"/>
        <w:color w:val="37464B"/>
        <w:sz w:val="16"/>
        <w:szCs w:val="16"/>
        <w:lang w:val="de-DE"/>
      </w:rPr>
    </w:pPr>
    <w:r w:rsidRPr="00C000F9">
      <w:rPr>
        <w:rFonts w:ascii="Proxima Nova Lt" w:eastAsia="Calibri" w:hAnsi="Proxima Nova Lt" w:cs="Times New Roman"/>
        <w:noProof/>
        <w:color w:val="37464B"/>
        <w:sz w:val="16"/>
        <w:szCs w:val="16"/>
        <w:lang w:val="de-AT" w:eastAsia="de-AT"/>
      </w:rPr>
      <mc:AlternateContent>
        <mc:Choice Requires="wps">
          <w:drawing>
            <wp:anchor distT="4294967293" distB="4294967293" distL="114300" distR="114300" simplePos="0" relativeHeight="251659264" behindDoc="0" locked="0" layoutInCell="1" allowOverlap="1" wp14:anchorId="48B49B55" wp14:editId="53B7D801">
              <wp:simplePos x="0" y="0"/>
              <wp:positionH relativeFrom="column">
                <wp:posOffset>-30480</wp:posOffset>
              </wp:positionH>
              <wp:positionV relativeFrom="paragraph">
                <wp:posOffset>-16511</wp:posOffset>
              </wp:positionV>
              <wp:extent cx="5829300" cy="0"/>
              <wp:effectExtent l="0" t="0" r="19050" b="19050"/>
              <wp:wrapNone/>
              <wp:docPr id="2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928CC" id="Line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pt,-1.3pt" to="456.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"/>
          </w:pict>
        </mc:Fallback>
      </mc:AlternateContent>
    </w:r>
    <w:proofErr w:type="spellStart"/>
    <w:r w:rsidRPr="00C000F9">
      <w:rPr>
        <w:rFonts w:ascii="Proxima Nova Lt" w:eastAsia="Calibri" w:hAnsi="Proxima Nova Lt" w:cs="Times New Roman"/>
        <w:color w:val="37464B"/>
        <w:sz w:val="16"/>
        <w:szCs w:val="16"/>
        <w:lang w:val="de-DE"/>
      </w:rPr>
      <w:t>Gewerbeparkstrasse</w:t>
    </w:r>
    <w:proofErr w:type="spellEnd"/>
    <w:r w:rsidRPr="00C000F9">
      <w:rPr>
        <w:rFonts w:ascii="Proxima Nova Lt" w:eastAsia="Calibri" w:hAnsi="Proxima Nova Lt" w:cs="Times New Roman"/>
        <w:color w:val="37464B"/>
        <w:sz w:val="16"/>
        <w:szCs w:val="16"/>
        <w:lang w:val="de-DE"/>
      </w:rPr>
      <w:t xml:space="preserve"> 91</w:t>
    </w:r>
    <w:r w:rsidRPr="00C000F9">
      <w:rPr>
        <w:rFonts w:ascii="Proxima Nova Lt" w:eastAsia="Calibri" w:hAnsi="Proxima Nova Lt" w:cs="Times New Roman"/>
        <w:color w:val="37464B"/>
        <w:sz w:val="16"/>
        <w:szCs w:val="16"/>
        <w:lang w:val="de-DE"/>
      </w:rPr>
      <w:tab/>
      <w:t>LG Graz, FN 573205z</w:t>
    </w:r>
    <w:r w:rsidRPr="00C000F9">
      <w:rPr>
        <w:rFonts w:ascii="Proxima Nova Lt" w:eastAsia="Calibri" w:hAnsi="Proxima Nova Lt" w:cs="Times New Roman"/>
        <w:color w:val="37464B"/>
        <w:sz w:val="16"/>
        <w:szCs w:val="16"/>
        <w:lang w:val="de-DE"/>
      </w:rPr>
      <w:tab/>
      <w:t xml:space="preserve">Page </w:t>
    </w:r>
    <w:r w:rsidRPr="00C000F9">
      <w:rPr>
        <w:rFonts w:ascii="Proxima Nova Lt" w:eastAsia="Calibri" w:hAnsi="Proxima Nova Lt" w:cs="Times New Roman"/>
        <w:color w:val="37464B"/>
        <w:sz w:val="16"/>
        <w:szCs w:val="16"/>
        <w:lang w:val="en-US"/>
      </w:rPr>
      <w:fldChar w:fldCharType="begin"/>
    </w:r>
    <w:r w:rsidRPr="00C000F9">
      <w:rPr>
        <w:rFonts w:ascii="Proxima Nova Lt" w:eastAsia="Calibri" w:hAnsi="Proxima Nova Lt" w:cs="Times New Roman"/>
        <w:color w:val="37464B"/>
        <w:sz w:val="16"/>
        <w:szCs w:val="16"/>
        <w:lang w:val="de-DE"/>
      </w:rPr>
      <w:instrText xml:space="preserve"> PAGE </w:instrText>
    </w:r>
    <w:r w:rsidRPr="00C000F9">
      <w:rPr>
        <w:rFonts w:ascii="Proxima Nova Lt" w:eastAsia="Calibri" w:hAnsi="Proxima Nova Lt" w:cs="Times New Roman"/>
        <w:color w:val="37464B"/>
        <w:sz w:val="16"/>
        <w:szCs w:val="16"/>
        <w:lang w:val="en-US"/>
      </w:rPr>
      <w:fldChar w:fldCharType="separate"/>
    </w:r>
    <w:r>
      <w:rPr>
        <w:rFonts w:ascii="Proxima Nova Lt" w:eastAsia="Calibri" w:hAnsi="Proxima Nova Lt" w:cs="Times New Roman"/>
        <w:color w:val="37464B"/>
        <w:sz w:val="16"/>
        <w:szCs w:val="16"/>
        <w:lang w:val="en-US"/>
      </w:rPr>
      <w:t>1</w:t>
    </w:r>
    <w:r w:rsidRPr="00C000F9">
      <w:rPr>
        <w:rFonts w:ascii="Proxima Nova Lt" w:eastAsia="Calibri" w:hAnsi="Proxima Nova Lt" w:cs="Times New Roman"/>
        <w:color w:val="37464B"/>
        <w:sz w:val="16"/>
        <w:szCs w:val="16"/>
        <w:lang w:val="en-US"/>
      </w:rPr>
      <w:fldChar w:fldCharType="end"/>
    </w:r>
    <w:r w:rsidRPr="00C000F9">
      <w:rPr>
        <w:rFonts w:ascii="Proxima Nova Lt" w:eastAsia="Calibri" w:hAnsi="Proxima Nova Lt" w:cs="Times New Roman"/>
        <w:color w:val="37464B"/>
        <w:sz w:val="16"/>
        <w:szCs w:val="16"/>
        <w:lang w:val="de-DE"/>
      </w:rPr>
      <w:t xml:space="preserve"> </w:t>
    </w:r>
    <w:proofErr w:type="spellStart"/>
    <w:r w:rsidRPr="00C000F9">
      <w:rPr>
        <w:rFonts w:ascii="Proxima Nova Lt" w:eastAsia="Calibri" w:hAnsi="Proxima Nova Lt" w:cs="Times New Roman"/>
        <w:color w:val="37464B"/>
        <w:sz w:val="16"/>
        <w:szCs w:val="16"/>
        <w:lang w:val="de-DE"/>
      </w:rPr>
      <w:t>of</w:t>
    </w:r>
    <w:proofErr w:type="spellEnd"/>
    <w:r w:rsidRPr="00C000F9">
      <w:rPr>
        <w:rFonts w:ascii="Proxima Nova Lt" w:eastAsia="Calibri" w:hAnsi="Proxima Nova Lt" w:cs="Times New Roman"/>
        <w:color w:val="37464B"/>
        <w:sz w:val="16"/>
        <w:szCs w:val="16"/>
        <w:lang w:val="de-DE"/>
      </w:rPr>
      <w:t xml:space="preserve"> </w:t>
    </w:r>
    <w:r w:rsidRPr="00C000F9">
      <w:rPr>
        <w:rFonts w:ascii="Proxima Nova Lt" w:eastAsia="Calibri" w:hAnsi="Proxima Nova Lt" w:cs="Times New Roman"/>
        <w:color w:val="37464B"/>
        <w:sz w:val="16"/>
        <w:szCs w:val="16"/>
        <w:lang w:val="en-US"/>
      </w:rPr>
      <w:fldChar w:fldCharType="begin"/>
    </w:r>
    <w:r w:rsidRPr="00C000F9">
      <w:rPr>
        <w:rFonts w:ascii="Proxima Nova Lt" w:eastAsia="Calibri" w:hAnsi="Proxima Nova Lt" w:cs="Times New Roman"/>
        <w:color w:val="37464B"/>
        <w:sz w:val="16"/>
        <w:szCs w:val="16"/>
        <w:lang w:val="de-DE"/>
      </w:rPr>
      <w:instrText xml:space="preserve"> NUMPAGES   \* MERGEFORMAT </w:instrText>
    </w:r>
    <w:r w:rsidRPr="00C000F9">
      <w:rPr>
        <w:rFonts w:ascii="Proxima Nova Lt" w:eastAsia="Calibri" w:hAnsi="Proxima Nova Lt" w:cs="Times New Roman"/>
        <w:color w:val="37464B"/>
        <w:sz w:val="16"/>
        <w:szCs w:val="16"/>
        <w:lang w:val="en-US"/>
      </w:rPr>
      <w:fldChar w:fldCharType="separate"/>
    </w:r>
    <w:r>
      <w:rPr>
        <w:rFonts w:ascii="Proxima Nova Lt" w:eastAsia="Calibri" w:hAnsi="Proxima Nova Lt" w:cs="Times New Roman"/>
        <w:color w:val="37464B"/>
        <w:sz w:val="16"/>
        <w:szCs w:val="16"/>
        <w:lang w:val="en-US"/>
      </w:rPr>
      <w:t>5</w:t>
    </w:r>
    <w:r w:rsidRPr="00C000F9">
      <w:rPr>
        <w:rFonts w:ascii="Proxima Nova Lt" w:eastAsia="Calibri" w:hAnsi="Proxima Nova Lt" w:cs="Times New Roman"/>
        <w:color w:val="37464B"/>
        <w:sz w:val="16"/>
        <w:szCs w:val="16"/>
        <w:lang w:val="en-US"/>
      </w:rPr>
      <w:fldChar w:fldCharType="end"/>
    </w:r>
  </w:p>
  <w:p w14:paraId="2A4D3EB2" w14:textId="77777777" w:rsidR="003B1B6E" w:rsidRPr="00C000F9" w:rsidRDefault="003B1B6E" w:rsidP="003B1B6E">
    <w:pPr>
      <w:tabs>
        <w:tab w:val="left" w:pos="3402"/>
        <w:tab w:val="right" w:pos="9072"/>
      </w:tabs>
      <w:spacing w:before="0" w:after="0" w:line="240" w:lineRule="auto"/>
      <w:jc w:val="left"/>
      <w:rPr>
        <w:rFonts w:ascii="Proxima Nova Lt" w:eastAsia="Calibri" w:hAnsi="Proxima Nova Lt" w:cs="Times New Roman"/>
        <w:color w:val="37464B"/>
        <w:sz w:val="16"/>
        <w:szCs w:val="16"/>
        <w:lang w:val="en-US"/>
      </w:rPr>
    </w:pPr>
    <w:r w:rsidRPr="00C000F9">
      <w:rPr>
        <w:rFonts w:ascii="Proxima Nova Lt" w:eastAsia="Calibri" w:hAnsi="Proxima Nova Lt" w:cs="Times New Roman"/>
        <w:color w:val="37464B"/>
        <w:sz w:val="16"/>
        <w:szCs w:val="16"/>
        <w:lang w:val="en-US"/>
      </w:rPr>
      <w:t xml:space="preserve">8143 </w:t>
    </w:r>
    <w:proofErr w:type="spellStart"/>
    <w:r w:rsidRPr="00C000F9">
      <w:rPr>
        <w:rFonts w:ascii="Proxima Nova Lt" w:eastAsia="Calibri" w:hAnsi="Proxima Nova Lt" w:cs="Times New Roman"/>
        <w:color w:val="37464B"/>
        <w:sz w:val="16"/>
        <w:szCs w:val="16"/>
        <w:lang w:val="en-US"/>
      </w:rPr>
      <w:t>Dobl</w:t>
    </w:r>
    <w:proofErr w:type="spellEnd"/>
    <w:r w:rsidRPr="00C000F9">
      <w:rPr>
        <w:rFonts w:ascii="Proxima Nova Lt" w:eastAsia="Calibri" w:hAnsi="Proxima Nova Lt" w:cs="Times New Roman"/>
        <w:color w:val="37464B"/>
        <w:sz w:val="16"/>
        <w:szCs w:val="16"/>
        <w:lang w:val="en-US"/>
      </w:rPr>
      <w:t xml:space="preserve"> / Austria</w:t>
    </w:r>
    <w:r w:rsidRPr="00C000F9">
      <w:rPr>
        <w:rFonts w:ascii="Proxima Nova Lt" w:eastAsia="Calibri" w:hAnsi="Proxima Nova Lt" w:cs="Times New Roman"/>
        <w:color w:val="37464B"/>
        <w:sz w:val="16"/>
        <w:szCs w:val="16"/>
        <w:lang w:val="en-US"/>
      </w:rPr>
      <w:tab/>
    </w:r>
    <w:r w:rsidRPr="00C000F9">
      <w:rPr>
        <w:rFonts w:ascii="Proxima Nova Lt" w:eastAsia="Calibri" w:hAnsi="Proxima Nova Lt" w:cs="Times New Roman"/>
        <w:color w:val="37464B"/>
        <w:sz w:val="16"/>
        <w:szCs w:val="16"/>
        <w:lang w:val="en-US"/>
      </w:rPr>
      <w:tab/>
    </w:r>
    <w:r>
      <w:rPr>
        <w:rFonts w:ascii="Proxima Nova Lt" w:eastAsia="Calibri" w:hAnsi="Proxima Nova Lt" w:cs="Times New Roman"/>
        <w:color w:val="37464B"/>
        <w:sz w:val="16"/>
        <w:szCs w:val="16"/>
        <w:lang w:val="en-US"/>
      </w:rPr>
      <w:t>27. Sep. 2023</w:t>
    </w:r>
  </w:p>
  <w:p w14:paraId="43344E82" w14:textId="0613B27C" w:rsidR="003B1B6E" w:rsidRPr="003B1B6E" w:rsidRDefault="003B1B6E" w:rsidP="003B1B6E">
    <w:pPr>
      <w:tabs>
        <w:tab w:val="left" w:pos="3402"/>
        <w:tab w:val="right" w:pos="9072"/>
      </w:tabs>
      <w:spacing w:before="0" w:after="0" w:line="240" w:lineRule="auto"/>
      <w:jc w:val="left"/>
      <w:rPr>
        <w:rFonts w:ascii="Proxima Nova Lt" w:eastAsia="Calibri" w:hAnsi="Proxima Nova Lt" w:cs="Times New Roman"/>
        <w:color w:val="37464B"/>
        <w:sz w:val="16"/>
        <w:szCs w:val="16"/>
        <w:lang w:val="en-US"/>
      </w:rPr>
    </w:pPr>
    <w:r w:rsidRPr="00C000F9">
      <w:rPr>
        <w:rFonts w:ascii="Proxima Nova Lt" w:eastAsia="Calibri" w:hAnsi="Proxima Nova Lt" w:cs="Times New Roman"/>
        <w:color w:val="37464B"/>
        <w:sz w:val="16"/>
        <w:szCs w:val="16"/>
        <w:lang w:val="en-US"/>
      </w:rPr>
      <w:t>VAT-Nr: ATU 7822 6304</w:t>
    </w:r>
    <w:r w:rsidRPr="00C000F9">
      <w:rPr>
        <w:rFonts w:ascii="Proxima Nova Lt" w:eastAsia="Calibri" w:hAnsi="Proxima Nova Lt" w:cs="Times New Roman"/>
        <w:color w:val="37464B"/>
        <w:sz w:val="16"/>
        <w:szCs w:val="16"/>
        <w:lang w:val="en-US"/>
      </w:rPr>
      <w:tab/>
    </w:r>
  </w:p>
  <w:p w14:paraId="498EC9C4" w14:textId="4EAE3CCC" w:rsidR="00AA2842" w:rsidRDefault="008C0DF3">
    <w:pPr>
      <w:pStyle w:val="Fuzeilefett"/>
      <w:rPr>
        <w:rStyle w:val="FuzeilefettZchn"/>
      </w:rPr>
    </w:pPr>
    <w:r w:rsidRPr="00D465C7">
      <w:tab/>
    </w:r>
    <w:r w:rsidR="00D465C7" w:rsidRPr="00D465C7">
      <w:tab/>
    </w:r>
    <w:r w:rsidRPr="00D465C7">
      <w:tab/>
    </w:r>
    <w:sdt>
      <w:sdtPr>
        <w:id w:val="1578751"/>
        <w:docPartObj>
          <w:docPartGallery w:val="Page Numbers (Top of Page)"/>
          <w:docPartUnique/>
        </w:docPartObj>
      </w:sdtPr>
      <w:sdtContent>
        <w:r w:rsidR="00402261" w:rsidRPr="00D465C7">
          <w:fldChar w:fldCharType="begin"/>
        </w:r>
        <w:r w:rsidR="00FA0912" w:rsidRPr="00D465C7">
          <w:instrText xml:space="preserve"> PAGE </w:instrText>
        </w:r>
        <w:r w:rsidR="00402261" w:rsidRPr="00D465C7">
          <w:fldChar w:fldCharType="separate"/>
        </w:r>
        <w:r w:rsidR="000C4BFB" w:rsidRPr="00D465C7">
          <w:t>1 / 1</w:t>
        </w:r>
        <w:r w:rsidR="00402261" w:rsidRPr="00D465C7">
          <w:fldChar w:fldCharType="end"/>
        </w:r>
        <w:r w:rsidR="001815EE">
          <w:t>/</w:t>
        </w:r>
        <w:r w:rsidR="00402261" w:rsidRPr="00D465C7">
          <w:fldChar w:fldCharType="begin"/>
        </w:r>
        <w:r w:rsidR="00FA0912" w:rsidRPr="00D465C7">
          <w:instrText xml:space="preserve"> NUMPAGES  </w:instrText>
        </w:r>
        <w:r w:rsidR="00402261" w:rsidRPr="00D465C7">
          <w:fldChar w:fldCharType="separate"/>
        </w:r>
        <w:r w:rsidR="00036328">
          <w:rPr>
            <w:noProof/>
          </w:rPr>
          <w:t>2</w:t>
        </w:r>
        <w:r w:rsidR="00402261" w:rsidRPr="00D465C7">
          <w:fldChar w:fldCharType="end"/>
        </w:r>
      </w:sdtContent>
    </w:sdt>
  </w:p>
  <w:p w14:paraId="05DF4F0E" w14:textId="77777777" w:rsidR="00822CD1" w:rsidRPr="00230072" w:rsidRDefault="00822CD1" w:rsidP="00230072">
    <w:pPr>
      <w:pStyle w:val="Fuzeile"/>
      <w:spacing w:line="120" w:lineRule="exact"/>
    </w:pPr>
  </w:p>
  <w:p w14:paraId="62E8804F" w14:textId="77777777" w:rsidR="00FB1305" w:rsidRPr="00230072" w:rsidRDefault="00FB1305" w:rsidP="00230072">
    <w:pPr>
      <w:pStyle w:val="Fuzeile"/>
    </w:pPr>
  </w:p>
  <w:p w14:paraId="0C8F47B2" w14:textId="77777777" w:rsidR="00FB1305" w:rsidRPr="00230072" w:rsidRDefault="00FB1305" w:rsidP="00230072">
    <w:pPr>
      <w:pStyle w:val="Fuzeile"/>
    </w:pPr>
  </w:p>
  <w:p w14:paraId="6FBE27D7" w14:textId="77777777" w:rsidR="00D465C7" w:rsidRPr="00230072" w:rsidRDefault="00D465C7" w:rsidP="00230072">
    <w:pPr>
      <w:pStyle w:val="Fuzeile"/>
    </w:pPr>
  </w:p>
  <w:p w14:paraId="6D0B5B70" w14:textId="77777777" w:rsidR="00D465C7" w:rsidRPr="00230072" w:rsidRDefault="00D465C7" w:rsidP="00230072">
    <w:pPr>
      <w:pStyle w:val="Fuzeile"/>
    </w:pPr>
  </w:p>
  <w:p w14:paraId="67BFCD19" w14:textId="77777777" w:rsidR="00D465C7" w:rsidRPr="00230072" w:rsidRDefault="00D465C7" w:rsidP="00230072">
    <w:pPr>
      <w:pStyle w:val="Fuzeile"/>
    </w:pPr>
  </w:p>
  <w:p w14:paraId="442C2A33" w14:textId="77777777" w:rsidR="00D465C7" w:rsidRPr="00230072" w:rsidRDefault="00D465C7" w:rsidP="00230072">
    <w:pPr>
      <w:pStyle w:val="Fuzeile"/>
    </w:pPr>
  </w:p>
  <w:p w14:paraId="6D5BB281" w14:textId="77777777" w:rsidR="00D465C7" w:rsidRDefault="00D465C7" w:rsidP="00922824">
    <w:pPr>
      <w:pStyle w:val="Fuzeile"/>
      <w:rPr>
        <w:rStyle w:val="FuzeilefettZchn"/>
        <w:b/>
        <w:szCs w:val="16"/>
      </w:rPr>
    </w:pPr>
  </w:p>
  <w:p w14:paraId="71DBDFBE" w14:textId="77777777" w:rsidR="003D14AC" w:rsidRDefault="003D14AC" w:rsidP="00922824">
    <w:pPr>
      <w:pStyle w:val="Fuzeile"/>
      <w:rPr>
        <w:rStyle w:val="FuzeileZchn"/>
      </w:rPr>
    </w:pPr>
  </w:p>
  <w:p w14:paraId="1B2376FC" w14:textId="77777777" w:rsidR="00FB1305" w:rsidRDefault="00FB1305" w:rsidP="00922824">
    <w:pPr>
      <w:pStyle w:val="Fuzeile"/>
      <w:rPr>
        <w:rStyle w:val="FuzeileZchn"/>
      </w:rPr>
    </w:pPr>
  </w:p>
  <w:p w14:paraId="3A9857DF" w14:textId="1322118A" w:rsidR="00AA2842" w:rsidRDefault="008C0DF3">
    <w:pPr>
      <w:pStyle w:val="Fuzeile"/>
      <w:rPr>
        <w:rStyle w:val="FuzeilefettZchn"/>
        <w:b/>
        <w:szCs w:val="16"/>
      </w:rPr>
    </w:pPr>
    <w:r>
      <w:fldChar w:fldCharType="begin"/>
    </w:r>
    <w:r w:rsidRPr="0001228B">
      <w:rPr>
        <w:lang w:val="de-AT"/>
      </w:rPr>
      <w:instrText xml:space="preserve"> DOCPROPERTY  WSDOCREF  </w:instrText>
    </w:r>
    <w:r>
      <w:fldChar w:fldCharType="separate"/>
    </w:r>
    <w:r w:rsidR="001815EE">
      <w:rPr>
        <w:lang w:val="de-AT"/>
      </w:rPr>
      <w:t>6070407v1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FC613" w14:textId="77777777" w:rsidR="0036752B" w:rsidRDefault="0036752B" w:rsidP="00005254">
      <w:pPr>
        <w:spacing w:before="0" w:after="0" w:line="240" w:lineRule="auto"/>
      </w:pPr>
      <w:r>
        <w:separator/>
      </w:r>
    </w:p>
  </w:footnote>
  <w:footnote w:type="continuationSeparator" w:id="0">
    <w:p w14:paraId="733C86A0" w14:textId="77777777" w:rsidR="0036752B" w:rsidRDefault="0036752B" w:rsidP="00B21CB7">
      <w:pPr>
        <w:spacing w:before="0" w:after="0" w:line="240" w:lineRule="auto"/>
      </w:pPr>
      <w:r>
        <w:continuationSeparator/>
      </w:r>
    </w:p>
  </w:footnote>
  <w:footnote w:type="continuationNotice" w:id="1">
    <w:p w14:paraId="19312397" w14:textId="77777777" w:rsidR="0036752B" w:rsidRDefault="0036752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83B2" w14:textId="77777777" w:rsidR="007B2E29" w:rsidRPr="003E3772" w:rsidRDefault="000A5D40" w:rsidP="00BB096A">
    <w:pPr>
      <w:pStyle w:val="Kopfzeile"/>
      <w:rPr>
        <w:i w:val="0"/>
      </w:rPr>
    </w:pPr>
    <w:r>
      <w:rPr>
        <w:rStyle w:val="KopfzeileZchn"/>
        <w:i/>
      </w:rPr>
      <w:tab/>
    </w:r>
    <w:sdt>
      <w:sdtPr>
        <w:rPr>
          <w:rStyle w:val="KopfzeileZchn"/>
          <w:i/>
        </w:rPr>
        <w:alias w:val="Entwurf_FolgeKopf"/>
        <w:tag w:val="Entwurf_FolgeKopf"/>
        <w:id w:val="9944081"/>
        <w:lock w:val="sdtLocked"/>
      </w:sdtPr>
      <w:sdtEndPr>
        <w:rPr>
          <w:rStyle w:val="Absatz-Standardschriftart"/>
          <w:i w:val="0"/>
        </w:rPr>
      </w:sdtEndPr>
      <w:sdtContent>
        <w:r w:rsidR="00822CD1" w:rsidRPr="00B9047F">
          <w:rPr>
            <w:rStyle w:val="KopfzeileZchn"/>
            <w:i/>
          </w:rPr>
          <w:t xml:space="preserve"> </w:t>
        </w:r>
      </w:sdtContent>
    </w:sdt>
    <w:bookmarkStart w:id="0" w:name="BG_Logo_klein"/>
  </w:p>
  <w:bookmarkEnd w:i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2C53" w14:textId="77777777" w:rsidR="00822CD1" w:rsidRPr="001D38A1" w:rsidRDefault="000A5D40" w:rsidP="004C1CE4">
    <w:pPr>
      <w:pStyle w:val="Kopfzeile"/>
      <w:rPr>
        <w:rFonts w:ascii="Arial" w:hAnsi="Arial" w:cs="Arial"/>
        <w:sz w:val="16"/>
        <w:szCs w:val="16"/>
      </w:rPr>
    </w:pPr>
    <w:r w:rsidRPr="001D38A1">
      <w:tab/>
    </w:r>
    <w:sdt>
      <w:sdtPr>
        <w:alias w:val="Entwurf_ErsteKopf"/>
        <w:tag w:val="Entwurf_ErsteKopf"/>
        <w:id w:val="12147955"/>
        <w:lock w:val="sdtLocked"/>
      </w:sdtPr>
      <w:sdtEndPr>
        <w:rPr>
          <w:rFonts w:ascii="Arial" w:hAnsi="Arial" w:cs="Arial"/>
          <w:sz w:val="16"/>
          <w:szCs w:val="16"/>
        </w:rPr>
      </w:sdtEndPr>
      <w:sdtContent>
        <w:r w:rsidR="00822CD1" w:rsidRPr="001D38A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876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5ED7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96CE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E201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DE09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1C27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3647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6017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107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A850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7204A"/>
    <w:multiLevelType w:val="multilevel"/>
    <w:tmpl w:val="4600D1DC"/>
    <w:name w:val="BG_Liste"/>
    <w:styleLink w:val="BG-ListeA"/>
    <w:lvl w:ilvl="0">
      <w:start w:val="1"/>
      <w:numFmt w:val="upperLetter"/>
      <w:lvlText w:val="(%1)"/>
      <w:lvlJc w:val="left"/>
      <w:pPr>
        <w:tabs>
          <w:tab w:val="num" w:pos="2778"/>
        </w:tabs>
        <w:ind w:left="2778" w:hanging="623"/>
      </w:pPr>
      <w:rPr>
        <w:rFonts w:hint="default"/>
      </w:rPr>
    </w:lvl>
    <w:lvl w:ilvl="1">
      <w:start w:val="1"/>
      <w:numFmt w:val="lowerLetter"/>
      <w:lvlText w:val="%2."/>
      <w:lvlJc w:val="left"/>
      <w:pPr>
        <w:ind w:left="3235" w:hanging="360"/>
      </w:pPr>
      <w:rPr>
        <w:rFonts w:hint="default"/>
      </w:rPr>
    </w:lvl>
    <w:lvl w:ilvl="2">
      <w:start w:val="1"/>
      <w:numFmt w:val="lowerRoman"/>
      <w:lvlText w:val="%3."/>
      <w:lvlJc w:val="right"/>
      <w:pPr>
        <w:ind w:left="3955" w:hanging="180"/>
      </w:pPr>
      <w:rPr>
        <w:rFonts w:hint="default"/>
      </w:rPr>
    </w:lvl>
    <w:lvl w:ilvl="3">
      <w:start w:val="1"/>
      <w:numFmt w:val="decimal"/>
      <w:lvlText w:val="%4."/>
      <w:lvlJc w:val="left"/>
      <w:pPr>
        <w:ind w:left="4675" w:hanging="360"/>
      </w:pPr>
      <w:rPr>
        <w:rFonts w:hint="default"/>
      </w:rPr>
    </w:lvl>
    <w:lvl w:ilvl="4">
      <w:start w:val="1"/>
      <w:numFmt w:val="lowerLetter"/>
      <w:lvlText w:val="%5."/>
      <w:lvlJc w:val="left"/>
      <w:pPr>
        <w:ind w:left="5395" w:hanging="360"/>
      </w:pPr>
      <w:rPr>
        <w:rFonts w:hint="default"/>
      </w:rPr>
    </w:lvl>
    <w:lvl w:ilvl="5">
      <w:start w:val="1"/>
      <w:numFmt w:val="lowerRoman"/>
      <w:lvlText w:val="%6."/>
      <w:lvlJc w:val="right"/>
      <w:pPr>
        <w:ind w:left="6115" w:hanging="180"/>
      </w:pPr>
      <w:rPr>
        <w:rFonts w:hint="default"/>
      </w:rPr>
    </w:lvl>
    <w:lvl w:ilvl="6">
      <w:start w:val="1"/>
      <w:numFmt w:val="decimal"/>
      <w:lvlText w:val="%7."/>
      <w:lvlJc w:val="left"/>
      <w:pPr>
        <w:ind w:left="6835" w:hanging="360"/>
      </w:pPr>
      <w:rPr>
        <w:rFonts w:hint="default"/>
      </w:rPr>
    </w:lvl>
    <w:lvl w:ilvl="7">
      <w:start w:val="1"/>
      <w:numFmt w:val="lowerLetter"/>
      <w:lvlText w:val="%8."/>
      <w:lvlJc w:val="left"/>
      <w:pPr>
        <w:ind w:left="7555" w:hanging="360"/>
      </w:pPr>
      <w:rPr>
        <w:rFonts w:hint="default"/>
      </w:rPr>
    </w:lvl>
    <w:lvl w:ilvl="8">
      <w:start w:val="1"/>
      <w:numFmt w:val="lowerRoman"/>
      <w:lvlText w:val="%9."/>
      <w:lvlJc w:val="right"/>
      <w:pPr>
        <w:ind w:left="8275" w:hanging="180"/>
      </w:pPr>
      <w:rPr>
        <w:rFonts w:hint="default"/>
      </w:rPr>
    </w:lvl>
  </w:abstractNum>
  <w:abstractNum w:abstractNumId="11" w15:restartNumberingAfterBreak="0">
    <w:nsid w:val="0A422F08"/>
    <w:multiLevelType w:val="hybridMultilevel"/>
    <w:tmpl w:val="9C226790"/>
    <w:lvl w:ilvl="0" w:tplc="0B74E3A4">
      <w:start w:val="1"/>
      <w:numFmt w:val="upperLetter"/>
      <w:lvlText w:val="(%1)"/>
      <w:lvlJc w:val="left"/>
      <w:pPr>
        <w:ind w:left="2515" w:hanging="360"/>
      </w:pPr>
      <w:rPr>
        <w:rFonts w:hint="default"/>
      </w:rPr>
    </w:lvl>
    <w:lvl w:ilvl="1" w:tplc="0C070019" w:tentative="1">
      <w:start w:val="1"/>
      <w:numFmt w:val="lowerLetter"/>
      <w:lvlText w:val="%2."/>
      <w:lvlJc w:val="left"/>
      <w:pPr>
        <w:ind w:left="3235" w:hanging="360"/>
      </w:pPr>
    </w:lvl>
    <w:lvl w:ilvl="2" w:tplc="0C07001B" w:tentative="1">
      <w:start w:val="1"/>
      <w:numFmt w:val="lowerRoman"/>
      <w:lvlText w:val="%3."/>
      <w:lvlJc w:val="right"/>
      <w:pPr>
        <w:ind w:left="3955" w:hanging="180"/>
      </w:pPr>
    </w:lvl>
    <w:lvl w:ilvl="3" w:tplc="0C07000F" w:tentative="1">
      <w:start w:val="1"/>
      <w:numFmt w:val="decimal"/>
      <w:lvlText w:val="%4."/>
      <w:lvlJc w:val="left"/>
      <w:pPr>
        <w:ind w:left="4675" w:hanging="360"/>
      </w:pPr>
    </w:lvl>
    <w:lvl w:ilvl="4" w:tplc="0C070019" w:tentative="1">
      <w:start w:val="1"/>
      <w:numFmt w:val="lowerLetter"/>
      <w:lvlText w:val="%5."/>
      <w:lvlJc w:val="left"/>
      <w:pPr>
        <w:ind w:left="5395" w:hanging="360"/>
      </w:pPr>
    </w:lvl>
    <w:lvl w:ilvl="5" w:tplc="0C07001B" w:tentative="1">
      <w:start w:val="1"/>
      <w:numFmt w:val="lowerRoman"/>
      <w:lvlText w:val="%6."/>
      <w:lvlJc w:val="right"/>
      <w:pPr>
        <w:ind w:left="6115" w:hanging="180"/>
      </w:pPr>
    </w:lvl>
    <w:lvl w:ilvl="6" w:tplc="0C07000F" w:tentative="1">
      <w:start w:val="1"/>
      <w:numFmt w:val="decimal"/>
      <w:lvlText w:val="%7."/>
      <w:lvlJc w:val="left"/>
      <w:pPr>
        <w:ind w:left="6835" w:hanging="360"/>
      </w:pPr>
    </w:lvl>
    <w:lvl w:ilvl="7" w:tplc="0C070019" w:tentative="1">
      <w:start w:val="1"/>
      <w:numFmt w:val="lowerLetter"/>
      <w:lvlText w:val="%8."/>
      <w:lvlJc w:val="left"/>
      <w:pPr>
        <w:ind w:left="7555" w:hanging="360"/>
      </w:pPr>
    </w:lvl>
    <w:lvl w:ilvl="8" w:tplc="0C07001B" w:tentative="1">
      <w:start w:val="1"/>
      <w:numFmt w:val="lowerRoman"/>
      <w:lvlText w:val="%9."/>
      <w:lvlJc w:val="right"/>
      <w:pPr>
        <w:ind w:left="8275" w:hanging="180"/>
      </w:pPr>
    </w:lvl>
  </w:abstractNum>
  <w:abstractNum w:abstractNumId="12" w15:restartNumberingAfterBreak="0">
    <w:nsid w:val="1A19555F"/>
    <w:multiLevelType w:val="hybridMultilevel"/>
    <w:tmpl w:val="C4849C26"/>
    <w:name w:val="BG_Ueberschriften2"/>
    <w:lvl w:ilvl="0" w:tplc="EAFA40B8">
      <w:start w:val="1"/>
      <w:numFmt w:val="bullet"/>
      <w:pStyle w:val="UnnummerierteList"/>
      <w:lvlText w:val=""/>
      <w:lvlJc w:val="center"/>
      <w:pPr>
        <w:ind w:left="720" w:hanging="360"/>
      </w:pPr>
      <w:rPr>
        <w:rFonts w:ascii="Symbol" w:hAnsi="Symbol" w:hint="default"/>
        <w:spacing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9345AFC"/>
    <w:multiLevelType w:val="multilevel"/>
    <w:tmpl w:val="6C4C3878"/>
    <w:numStyleLink w:val="BG-GliederungUEB"/>
  </w:abstractNum>
  <w:abstractNum w:abstractNumId="14" w15:restartNumberingAfterBreak="0">
    <w:nsid w:val="2A9A1F53"/>
    <w:multiLevelType w:val="hybridMultilevel"/>
    <w:tmpl w:val="B488448A"/>
    <w:lvl w:ilvl="0" w:tplc="28966088">
      <w:start w:val="1"/>
      <w:numFmt w:val="upperLetter"/>
      <w:lvlText w:val="(%1)"/>
      <w:lvlJc w:val="left"/>
      <w:pPr>
        <w:ind w:left="2515" w:hanging="360"/>
      </w:pPr>
      <w:rPr>
        <w:rFonts w:hint="default"/>
      </w:rPr>
    </w:lvl>
    <w:lvl w:ilvl="1" w:tplc="0C070019" w:tentative="1">
      <w:start w:val="1"/>
      <w:numFmt w:val="lowerLetter"/>
      <w:lvlText w:val="%2."/>
      <w:lvlJc w:val="left"/>
      <w:pPr>
        <w:ind w:left="3235" w:hanging="360"/>
      </w:pPr>
    </w:lvl>
    <w:lvl w:ilvl="2" w:tplc="0C07001B" w:tentative="1">
      <w:start w:val="1"/>
      <w:numFmt w:val="lowerRoman"/>
      <w:lvlText w:val="%3."/>
      <w:lvlJc w:val="right"/>
      <w:pPr>
        <w:ind w:left="3955" w:hanging="180"/>
      </w:pPr>
    </w:lvl>
    <w:lvl w:ilvl="3" w:tplc="0C07000F" w:tentative="1">
      <w:start w:val="1"/>
      <w:numFmt w:val="decimal"/>
      <w:lvlText w:val="%4."/>
      <w:lvlJc w:val="left"/>
      <w:pPr>
        <w:ind w:left="4675" w:hanging="360"/>
      </w:pPr>
    </w:lvl>
    <w:lvl w:ilvl="4" w:tplc="0C070019" w:tentative="1">
      <w:start w:val="1"/>
      <w:numFmt w:val="lowerLetter"/>
      <w:lvlText w:val="%5."/>
      <w:lvlJc w:val="left"/>
      <w:pPr>
        <w:ind w:left="5395" w:hanging="360"/>
      </w:pPr>
    </w:lvl>
    <w:lvl w:ilvl="5" w:tplc="0C07001B" w:tentative="1">
      <w:start w:val="1"/>
      <w:numFmt w:val="lowerRoman"/>
      <w:lvlText w:val="%6."/>
      <w:lvlJc w:val="right"/>
      <w:pPr>
        <w:ind w:left="6115" w:hanging="180"/>
      </w:pPr>
    </w:lvl>
    <w:lvl w:ilvl="6" w:tplc="0C07000F" w:tentative="1">
      <w:start w:val="1"/>
      <w:numFmt w:val="decimal"/>
      <w:lvlText w:val="%7."/>
      <w:lvlJc w:val="left"/>
      <w:pPr>
        <w:ind w:left="6835" w:hanging="360"/>
      </w:pPr>
    </w:lvl>
    <w:lvl w:ilvl="7" w:tplc="0C070019" w:tentative="1">
      <w:start w:val="1"/>
      <w:numFmt w:val="lowerLetter"/>
      <w:lvlText w:val="%8."/>
      <w:lvlJc w:val="left"/>
      <w:pPr>
        <w:ind w:left="7555" w:hanging="360"/>
      </w:pPr>
    </w:lvl>
    <w:lvl w:ilvl="8" w:tplc="0C07001B" w:tentative="1">
      <w:start w:val="1"/>
      <w:numFmt w:val="lowerRoman"/>
      <w:lvlText w:val="%9."/>
      <w:lvlJc w:val="right"/>
      <w:pPr>
        <w:ind w:left="8275" w:hanging="180"/>
      </w:pPr>
    </w:lvl>
  </w:abstractNum>
  <w:abstractNum w:abstractNumId="15" w15:restartNumberingAfterBreak="0">
    <w:nsid w:val="35DA2023"/>
    <w:multiLevelType w:val="multilevel"/>
    <w:tmpl w:val="6C4C3878"/>
    <w:name w:val="BG_Ueberschriften"/>
    <w:styleLink w:val="BG-GliederungUEB"/>
    <w:lvl w:ilvl="0">
      <w:start w:val="1"/>
      <w:numFmt w:val="upperLetter"/>
      <w:pStyle w:val="berschrift1"/>
      <w:lvlText w:val="%1."/>
      <w:lvlJc w:val="left"/>
      <w:pPr>
        <w:tabs>
          <w:tab w:val="num" w:pos="907"/>
        </w:tabs>
        <w:ind w:left="907" w:hanging="907"/>
      </w:pPr>
      <w:rPr>
        <w:rFonts w:hint="default"/>
      </w:rPr>
    </w:lvl>
    <w:lvl w:ilvl="1">
      <w:start w:val="1"/>
      <w:numFmt w:val="decimal"/>
      <w:pStyle w:val="berschrift2"/>
      <w:lvlText w:val="%2."/>
      <w:lvlJc w:val="left"/>
      <w:pPr>
        <w:tabs>
          <w:tab w:val="num" w:pos="907"/>
        </w:tabs>
        <w:ind w:left="907" w:hanging="907"/>
      </w:pPr>
      <w:rPr>
        <w:rFonts w:hint="default"/>
      </w:rPr>
    </w:lvl>
    <w:lvl w:ilvl="2">
      <w:start w:val="1"/>
      <w:numFmt w:val="decimal"/>
      <w:pStyle w:val="NumText2"/>
      <w:lvlText w:val="%2.%3."/>
      <w:lvlJc w:val="left"/>
      <w:pPr>
        <w:tabs>
          <w:tab w:val="num" w:pos="907"/>
        </w:tabs>
        <w:ind w:left="907" w:hanging="907"/>
      </w:pPr>
      <w:rPr>
        <w:rFonts w:hint="default"/>
      </w:rPr>
    </w:lvl>
    <w:lvl w:ilvl="3">
      <w:start w:val="1"/>
      <w:numFmt w:val="decimal"/>
      <w:lvlRestart w:val="2"/>
      <w:pStyle w:val="berschrift3"/>
      <w:lvlText w:val="%2.%4."/>
      <w:lvlJc w:val="left"/>
      <w:pPr>
        <w:tabs>
          <w:tab w:val="num" w:pos="907"/>
        </w:tabs>
        <w:ind w:left="907" w:hanging="907"/>
      </w:pPr>
      <w:rPr>
        <w:rFonts w:hint="default"/>
      </w:rPr>
    </w:lvl>
    <w:lvl w:ilvl="4">
      <w:start w:val="1"/>
      <w:numFmt w:val="decimal"/>
      <w:pStyle w:val="NumText3"/>
      <w:lvlText w:val="%2.%4.%5."/>
      <w:lvlJc w:val="left"/>
      <w:pPr>
        <w:tabs>
          <w:tab w:val="num" w:pos="907"/>
        </w:tabs>
        <w:ind w:left="907" w:hanging="907"/>
      </w:pPr>
      <w:rPr>
        <w:rFonts w:hint="default"/>
      </w:rPr>
    </w:lvl>
    <w:lvl w:ilvl="5">
      <w:start w:val="1"/>
      <w:numFmt w:val="decimal"/>
      <w:lvlRestart w:val="4"/>
      <w:pStyle w:val="berschrift4"/>
      <w:lvlText w:val="%2.%4.%6."/>
      <w:lvlJc w:val="left"/>
      <w:pPr>
        <w:tabs>
          <w:tab w:val="num" w:pos="907"/>
        </w:tabs>
        <w:ind w:left="907" w:hanging="907"/>
      </w:pPr>
      <w:rPr>
        <w:rFonts w:hint="default"/>
      </w:rPr>
    </w:lvl>
    <w:lvl w:ilvl="6">
      <w:start w:val="1"/>
      <w:numFmt w:val="decimal"/>
      <w:pStyle w:val="NumText4"/>
      <w:lvlText w:val="%2.%4.%6.%7."/>
      <w:lvlJc w:val="left"/>
      <w:pPr>
        <w:tabs>
          <w:tab w:val="num" w:pos="907"/>
        </w:tabs>
        <w:ind w:left="907" w:hanging="907"/>
      </w:pPr>
      <w:rPr>
        <w:rFonts w:hint="default"/>
      </w:rPr>
    </w:lvl>
    <w:lvl w:ilvl="7">
      <w:start w:val="1"/>
      <w:numFmt w:val="decimal"/>
      <w:lvlRestart w:val="6"/>
      <w:pStyle w:val="berschrift5"/>
      <w:lvlText w:val="%2.%4.%6.%8."/>
      <w:lvlJc w:val="left"/>
      <w:pPr>
        <w:tabs>
          <w:tab w:val="num" w:pos="907"/>
        </w:tabs>
        <w:ind w:left="907" w:hanging="907"/>
      </w:pPr>
      <w:rPr>
        <w:rFonts w:hint="default"/>
      </w:rPr>
    </w:lvl>
    <w:lvl w:ilvl="8">
      <w:start w:val="1"/>
      <w:numFmt w:val="lowerLetter"/>
      <w:pStyle w:val="Listea"/>
      <w:lvlText w:val="(%9)"/>
      <w:lvlJc w:val="left"/>
      <w:pPr>
        <w:tabs>
          <w:tab w:val="num" w:pos="1531"/>
        </w:tabs>
        <w:ind w:left="1531" w:hanging="624"/>
      </w:pPr>
      <w:rPr>
        <w:rFonts w:hint="default"/>
      </w:rPr>
    </w:lvl>
  </w:abstractNum>
  <w:abstractNum w:abstractNumId="16" w15:restartNumberingAfterBreak="0">
    <w:nsid w:val="36EC48FE"/>
    <w:multiLevelType w:val="hybridMultilevel"/>
    <w:tmpl w:val="00200BDE"/>
    <w:lvl w:ilvl="0" w:tplc="2DF0CC5C">
      <w:start w:val="1"/>
      <w:numFmt w:val="upperLetter"/>
      <w:pStyle w:val="Prambel-Text"/>
      <w:lvlText w:val="%1."/>
      <w:lvlJc w:val="left"/>
      <w:pPr>
        <w:ind w:left="1627" w:hanging="360"/>
      </w:pPr>
      <w:rPr>
        <w:rFonts w:hint="default"/>
      </w:rPr>
    </w:lvl>
    <w:lvl w:ilvl="1" w:tplc="0C070019" w:tentative="1">
      <w:start w:val="1"/>
      <w:numFmt w:val="lowerLetter"/>
      <w:lvlText w:val="%2."/>
      <w:lvlJc w:val="left"/>
      <w:pPr>
        <w:ind w:left="2347" w:hanging="360"/>
      </w:pPr>
    </w:lvl>
    <w:lvl w:ilvl="2" w:tplc="0C07001B" w:tentative="1">
      <w:start w:val="1"/>
      <w:numFmt w:val="lowerRoman"/>
      <w:lvlText w:val="%3."/>
      <w:lvlJc w:val="right"/>
      <w:pPr>
        <w:ind w:left="3067" w:hanging="180"/>
      </w:pPr>
    </w:lvl>
    <w:lvl w:ilvl="3" w:tplc="0C07000F" w:tentative="1">
      <w:start w:val="1"/>
      <w:numFmt w:val="decimal"/>
      <w:lvlText w:val="%4."/>
      <w:lvlJc w:val="left"/>
      <w:pPr>
        <w:ind w:left="3787" w:hanging="360"/>
      </w:pPr>
    </w:lvl>
    <w:lvl w:ilvl="4" w:tplc="0C070019" w:tentative="1">
      <w:start w:val="1"/>
      <w:numFmt w:val="lowerLetter"/>
      <w:lvlText w:val="%5."/>
      <w:lvlJc w:val="left"/>
      <w:pPr>
        <w:ind w:left="4507" w:hanging="360"/>
      </w:pPr>
    </w:lvl>
    <w:lvl w:ilvl="5" w:tplc="0C07001B" w:tentative="1">
      <w:start w:val="1"/>
      <w:numFmt w:val="lowerRoman"/>
      <w:lvlText w:val="%6."/>
      <w:lvlJc w:val="right"/>
      <w:pPr>
        <w:ind w:left="5227" w:hanging="180"/>
      </w:pPr>
    </w:lvl>
    <w:lvl w:ilvl="6" w:tplc="0C07000F" w:tentative="1">
      <w:start w:val="1"/>
      <w:numFmt w:val="decimal"/>
      <w:lvlText w:val="%7."/>
      <w:lvlJc w:val="left"/>
      <w:pPr>
        <w:ind w:left="5947" w:hanging="360"/>
      </w:pPr>
    </w:lvl>
    <w:lvl w:ilvl="7" w:tplc="0C070019" w:tentative="1">
      <w:start w:val="1"/>
      <w:numFmt w:val="lowerLetter"/>
      <w:lvlText w:val="%8."/>
      <w:lvlJc w:val="left"/>
      <w:pPr>
        <w:ind w:left="6667" w:hanging="360"/>
      </w:pPr>
    </w:lvl>
    <w:lvl w:ilvl="8" w:tplc="0C07001B" w:tentative="1">
      <w:start w:val="1"/>
      <w:numFmt w:val="lowerRoman"/>
      <w:lvlText w:val="%9."/>
      <w:lvlJc w:val="right"/>
      <w:pPr>
        <w:ind w:left="7387" w:hanging="180"/>
      </w:pPr>
    </w:lvl>
  </w:abstractNum>
  <w:abstractNum w:abstractNumId="17" w15:restartNumberingAfterBreak="0">
    <w:nsid w:val="3D3E30B2"/>
    <w:multiLevelType w:val="multilevel"/>
    <w:tmpl w:val="4600D1DC"/>
    <w:numStyleLink w:val="BG-ListeA"/>
  </w:abstractNum>
  <w:abstractNum w:abstractNumId="18" w15:restartNumberingAfterBreak="0">
    <w:nsid w:val="3D6629CD"/>
    <w:multiLevelType w:val="multilevel"/>
    <w:tmpl w:val="09BA73A6"/>
    <w:name w:val="BG_NumText"/>
    <w:styleLink w:val="BG-ListText1"/>
    <w:lvl w:ilvl="0">
      <w:start w:val="1"/>
      <w:numFmt w:val="decimal"/>
      <w:pStyle w:val="NumText1-lfdNr"/>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AFE14F0"/>
    <w:multiLevelType w:val="multilevel"/>
    <w:tmpl w:val="09BA73A6"/>
    <w:numStyleLink w:val="BG-ListText1"/>
  </w:abstractNum>
  <w:abstractNum w:abstractNumId="20" w15:restartNumberingAfterBreak="0">
    <w:nsid w:val="5D0607B0"/>
    <w:multiLevelType w:val="multilevel"/>
    <w:tmpl w:val="0C070023"/>
    <w:name w:val="BGR_Ueberschriften2"/>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B237776"/>
    <w:multiLevelType w:val="hybridMultilevel"/>
    <w:tmpl w:val="F3BE8B44"/>
    <w:lvl w:ilvl="0" w:tplc="181E76E0">
      <w:start w:val="1"/>
      <w:numFmt w:val="upperLetter"/>
      <w:lvlText w:val="(%1)"/>
      <w:lvlJc w:val="left"/>
      <w:pPr>
        <w:ind w:left="2515" w:hanging="360"/>
      </w:pPr>
      <w:rPr>
        <w:rFonts w:hint="default"/>
      </w:rPr>
    </w:lvl>
    <w:lvl w:ilvl="1" w:tplc="0C070019" w:tentative="1">
      <w:start w:val="1"/>
      <w:numFmt w:val="lowerLetter"/>
      <w:lvlText w:val="%2."/>
      <w:lvlJc w:val="left"/>
      <w:pPr>
        <w:ind w:left="3235" w:hanging="360"/>
      </w:pPr>
    </w:lvl>
    <w:lvl w:ilvl="2" w:tplc="0C07001B" w:tentative="1">
      <w:start w:val="1"/>
      <w:numFmt w:val="lowerRoman"/>
      <w:lvlText w:val="%3."/>
      <w:lvlJc w:val="right"/>
      <w:pPr>
        <w:ind w:left="3955" w:hanging="180"/>
      </w:pPr>
    </w:lvl>
    <w:lvl w:ilvl="3" w:tplc="0C07000F" w:tentative="1">
      <w:start w:val="1"/>
      <w:numFmt w:val="decimal"/>
      <w:lvlText w:val="%4."/>
      <w:lvlJc w:val="left"/>
      <w:pPr>
        <w:ind w:left="4675" w:hanging="360"/>
      </w:pPr>
    </w:lvl>
    <w:lvl w:ilvl="4" w:tplc="0C070019" w:tentative="1">
      <w:start w:val="1"/>
      <w:numFmt w:val="lowerLetter"/>
      <w:lvlText w:val="%5."/>
      <w:lvlJc w:val="left"/>
      <w:pPr>
        <w:ind w:left="5395" w:hanging="360"/>
      </w:pPr>
    </w:lvl>
    <w:lvl w:ilvl="5" w:tplc="0C07001B" w:tentative="1">
      <w:start w:val="1"/>
      <w:numFmt w:val="lowerRoman"/>
      <w:lvlText w:val="%6."/>
      <w:lvlJc w:val="right"/>
      <w:pPr>
        <w:ind w:left="6115" w:hanging="180"/>
      </w:pPr>
    </w:lvl>
    <w:lvl w:ilvl="6" w:tplc="0C07000F" w:tentative="1">
      <w:start w:val="1"/>
      <w:numFmt w:val="decimal"/>
      <w:lvlText w:val="%7."/>
      <w:lvlJc w:val="left"/>
      <w:pPr>
        <w:ind w:left="6835" w:hanging="360"/>
      </w:pPr>
    </w:lvl>
    <w:lvl w:ilvl="7" w:tplc="0C070019" w:tentative="1">
      <w:start w:val="1"/>
      <w:numFmt w:val="lowerLetter"/>
      <w:lvlText w:val="%8."/>
      <w:lvlJc w:val="left"/>
      <w:pPr>
        <w:ind w:left="7555" w:hanging="360"/>
      </w:pPr>
    </w:lvl>
    <w:lvl w:ilvl="8" w:tplc="0C07001B" w:tentative="1">
      <w:start w:val="1"/>
      <w:numFmt w:val="lowerRoman"/>
      <w:lvlText w:val="%9."/>
      <w:lvlJc w:val="right"/>
      <w:pPr>
        <w:ind w:left="8275" w:hanging="180"/>
      </w:pPr>
    </w:lvl>
  </w:abstractNum>
  <w:abstractNum w:abstractNumId="22" w15:restartNumberingAfterBreak="0">
    <w:nsid w:val="770A0186"/>
    <w:multiLevelType w:val="hybridMultilevel"/>
    <w:tmpl w:val="11C6255A"/>
    <w:lvl w:ilvl="0" w:tplc="9D9E6200">
      <w:start w:val="1"/>
      <w:numFmt w:val="upperLetter"/>
      <w:lvlText w:val="(%1)"/>
      <w:lvlJc w:val="left"/>
      <w:pPr>
        <w:ind w:left="2515" w:hanging="360"/>
      </w:pPr>
      <w:rPr>
        <w:rFonts w:hint="default"/>
      </w:rPr>
    </w:lvl>
    <w:lvl w:ilvl="1" w:tplc="0C070019" w:tentative="1">
      <w:start w:val="1"/>
      <w:numFmt w:val="lowerLetter"/>
      <w:lvlText w:val="%2."/>
      <w:lvlJc w:val="left"/>
      <w:pPr>
        <w:ind w:left="3235" w:hanging="360"/>
      </w:pPr>
    </w:lvl>
    <w:lvl w:ilvl="2" w:tplc="0C07001B" w:tentative="1">
      <w:start w:val="1"/>
      <w:numFmt w:val="lowerRoman"/>
      <w:lvlText w:val="%3."/>
      <w:lvlJc w:val="right"/>
      <w:pPr>
        <w:ind w:left="3955" w:hanging="180"/>
      </w:pPr>
    </w:lvl>
    <w:lvl w:ilvl="3" w:tplc="0C07000F" w:tentative="1">
      <w:start w:val="1"/>
      <w:numFmt w:val="decimal"/>
      <w:lvlText w:val="%4."/>
      <w:lvlJc w:val="left"/>
      <w:pPr>
        <w:ind w:left="4675" w:hanging="360"/>
      </w:pPr>
    </w:lvl>
    <w:lvl w:ilvl="4" w:tplc="0C070019" w:tentative="1">
      <w:start w:val="1"/>
      <w:numFmt w:val="lowerLetter"/>
      <w:lvlText w:val="%5."/>
      <w:lvlJc w:val="left"/>
      <w:pPr>
        <w:ind w:left="5395" w:hanging="360"/>
      </w:pPr>
    </w:lvl>
    <w:lvl w:ilvl="5" w:tplc="0C07001B" w:tentative="1">
      <w:start w:val="1"/>
      <w:numFmt w:val="lowerRoman"/>
      <w:lvlText w:val="%6."/>
      <w:lvlJc w:val="right"/>
      <w:pPr>
        <w:ind w:left="6115" w:hanging="180"/>
      </w:pPr>
    </w:lvl>
    <w:lvl w:ilvl="6" w:tplc="0C07000F" w:tentative="1">
      <w:start w:val="1"/>
      <w:numFmt w:val="decimal"/>
      <w:lvlText w:val="%7."/>
      <w:lvlJc w:val="left"/>
      <w:pPr>
        <w:ind w:left="6835" w:hanging="360"/>
      </w:pPr>
    </w:lvl>
    <w:lvl w:ilvl="7" w:tplc="0C070019" w:tentative="1">
      <w:start w:val="1"/>
      <w:numFmt w:val="lowerLetter"/>
      <w:lvlText w:val="%8."/>
      <w:lvlJc w:val="left"/>
      <w:pPr>
        <w:ind w:left="7555" w:hanging="360"/>
      </w:pPr>
    </w:lvl>
    <w:lvl w:ilvl="8" w:tplc="0C07001B" w:tentative="1">
      <w:start w:val="1"/>
      <w:numFmt w:val="lowerRoman"/>
      <w:lvlText w:val="%9."/>
      <w:lvlJc w:val="right"/>
      <w:pPr>
        <w:ind w:left="8275" w:hanging="180"/>
      </w:pPr>
    </w:lvl>
  </w:abstractNum>
  <w:num w:numId="1" w16cid:durableId="1572038605">
    <w:abstractNumId w:val="15"/>
    <w:lvlOverride w:ilvl="0">
      <w:lvl w:ilvl="0">
        <w:start w:val="1"/>
        <w:numFmt w:val="upperRoman"/>
        <w:pStyle w:val="berschrift1"/>
        <w:suff w:val="space"/>
        <w:lvlText w:val="Abschnitt %1"/>
        <w:lvlJc w:val="left"/>
        <w:pPr>
          <w:ind w:left="0" w:firstLine="0"/>
        </w:pPr>
        <w:rPr>
          <w:rFonts w:hint="default"/>
        </w:rPr>
      </w:lvl>
    </w:lvlOverride>
    <w:lvlOverride w:ilvl="1">
      <w:lvl w:ilvl="1">
        <w:numFmt w:val="decimal"/>
        <w:pStyle w:val="berschrift2"/>
        <w:lvlText w:val=""/>
        <w:lvlJc w:val="left"/>
      </w:lvl>
    </w:lvlOverride>
    <w:lvlOverride w:ilvl="2">
      <w:lvl w:ilvl="2">
        <w:start w:val="1"/>
        <w:numFmt w:val="decimal"/>
        <w:pStyle w:val="NumText2"/>
        <w:lvlText w:val="%2.%3."/>
        <w:lvlJc w:val="left"/>
        <w:pPr>
          <w:ind w:left="907" w:hanging="907"/>
        </w:pPr>
        <w:rPr>
          <w:rFonts w:hint="default"/>
        </w:rPr>
      </w:lvl>
    </w:lvlOverride>
  </w:num>
  <w:num w:numId="2" w16cid:durableId="1552500057">
    <w:abstractNumId w:val="13"/>
  </w:num>
  <w:num w:numId="3" w16cid:durableId="1101880384">
    <w:abstractNumId w:val="15"/>
  </w:num>
  <w:num w:numId="4" w16cid:durableId="1111975773">
    <w:abstractNumId w:val="20"/>
  </w:num>
  <w:num w:numId="5" w16cid:durableId="636570174">
    <w:abstractNumId w:val="16"/>
  </w:num>
  <w:num w:numId="6" w16cid:durableId="1980071730">
    <w:abstractNumId w:val="9"/>
  </w:num>
  <w:num w:numId="7" w16cid:durableId="1779399910">
    <w:abstractNumId w:val="7"/>
  </w:num>
  <w:num w:numId="8" w16cid:durableId="1023165025">
    <w:abstractNumId w:val="6"/>
  </w:num>
  <w:num w:numId="9" w16cid:durableId="1482767422">
    <w:abstractNumId w:val="5"/>
  </w:num>
  <w:num w:numId="10" w16cid:durableId="1511144729">
    <w:abstractNumId w:val="4"/>
  </w:num>
  <w:num w:numId="11" w16cid:durableId="1349134895">
    <w:abstractNumId w:val="8"/>
  </w:num>
  <w:num w:numId="12" w16cid:durableId="1045326765">
    <w:abstractNumId w:val="3"/>
  </w:num>
  <w:num w:numId="13" w16cid:durableId="1963726727">
    <w:abstractNumId w:val="2"/>
  </w:num>
  <w:num w:numId="14" w16cid:durableId="14769931">
    <w:abstractNumId w:val="1"/>
  </w:num>
  <w:num w:numId="15" w16cid:durableId="2139298925">
    <w:abstractNumId w:val="0"/>
  </w:num>
  <w:num w:numId="16" w16cid:durableId="924993308">
    <w:abstractNumId w:val="18"/>
  </w:num>
  <w:num w:numId="17" w16cid:durableId="815803721">
    <w:abstractNumId w:val="19"/>
  </w:num>
  <w:num w:numId="18" w16cid:durableId="16118594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635438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79284319">
    <w:abstractNumId w:val="11"/>
  </w:num>
  <w:num w:numId="21" w16cid:durableId="1395155347">
    <w:abstractNumId w:val="22"/>
  </w:num>
  <w:num w:numId="22" w16cid:durableId="1377512591">
    <w:abstractNumId w:val="14"/>
  </w:num>
  <w:num w:numId="23" w16cid:durableId="974791805">
    <w:abstractNumId w:val="21"/>
  </w:num>
  <w:num w:numId="24" w16cid:durableId="1706102068">
    <w:abstractNumId w:val="17"/>
  </w:num>
  <w:num w:numId="25" w16cid:durableId="133259336">
    <w:abstractNumId w:val="10"/>
  </w:num>
  <w:num w:numId="26" w16cid:durableId="4851656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852522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599125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512659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attachedTemplate r:id="rId1"/>
  <w:stylePaneFormatFilter w:val="5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0"/>
  <w:defaultTabStop w:val="709"/>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ame" w:val="test"/>
  </w:docVars>
  <w:rsids>
    <w:rsidRoot w:val="0009399A"/>
    <w:rsid w:val="00004C06"/>
    <w:rsid w:val="00005254"/>
    <w:rsid w:val="000052BB"/>
    <w:rsid w:val="00005FBA"/>
    <w:rsid w:val="000073A7"/>
    <w:rsid w:val="000073AC"/>
    <w:rsid w:val="00007F26"/>
    <w:rsid w:val="000104F0"/>
    <w:rsid w:val="00011DA0"/>
    <w:rsid w:val="00011E1A"/>
    <w:rsid w:val="0001228B"/>
    <w:rsid w:val="000144EC"/>
    <w:rsid w:val="00015A8B"/>
    <w:rsid w:val="00024700"/>
    <w:rsid w:val="00026E51"/>
    <w:rsid w:val="00034331"/>
    <w:rsid w:val="00036328"/>
    <w:rsid w:val="00042558"/>
    <w:rsid w:val="00042852"/>
    <w:rsid w:val="000471CA"/>
    <w:rsid w:val="00047A80"/>
    <w:rsid w:val="00052A45"/>
    <w:rsid w:val="00052A54"/>
    <w:rsid w:val="0005721D"/>
    <w:rsid w:val="00057A17"/>
    <w:rsid w:val="00061862"/>
    <w:rsid w:val="000630F7"/>
    <w:rsid w:val="00065237"/>
    <w:rsid w:val="0006568E"/>
    <w:rsid w:val="00065FD2"/>
    <w:rsid w:val="00072EB7"/>
    <w:rsid w:val="00074EF6"/>
    <w:rsid w:val="00075646"/>
    <w:rsid w:val="00082C22"/>
    <w:rsid w:val="00082DD9"/>
    <w:rsid w:val="00083618"/>
    <w:rsid w:val="000866ED"/>
    <w:rsid w:val="00091069"/>
    <w:rsid w:val="00092184"/>
    <w:rsid w:val="00092899"/>
    <w:rsid w:val="0009303D"/>
    <w:rsid w:val="0009399A"/>
    <w:rsid w:val="00096002"/>
    <w:rsid w:val="000A16E3"/>
    <w:rsid w:val="000A1C17"/>
    <w:rsid w:val="000A5D40"/>
    <w:rsid w:val="000A694E"/>
    <w:rsid w:val="000A78F3"/>
    <w:rsid w:val="000B0266"/>
    <w:rsid w:val="000B15C4"/>
    <w:rsid w:val="000B57D6"/>
    <w:rsid w:val="000B7143"/>
    <w:rsid w:val="000B7DDC"/>
    <w:rsid w:val="000C001A"/>
    <w:rsid w:val="000C4BFB"/>
    <w:rsid w:val="000D0269"/>
    <w:rsid w:val="000D579A"/>
    <w:rsid w:val="000D597E"/>
    <w:rsid w:val="000D5DC4"/>
    <w:rsid w:val="000D752C"/>
    <w:rsid w:val="000E08F4"/>
    <w:rsid w:val="000E1020"/>
    <w:rsid w:val="000E2A7D"/>
    <w:rsid w:val="000E5FE0"/>
    <w:rsid w:val="000E7C6D"/>
    <w:rsid w:val="000F1346"/>
    <w:rsid w:val="000F2F90"/>
    <w:rsid w:val="000F67AF"/>
    <w:rsid w:val="000F7341"/>
    <w:rsid w:val="00104EA0"/>
    <w:rsid w:val="00105372"/>
    <w:rsid w:val="00106539"/>
    <w:rsid w:val="00106E18"/>
    <w:rsid w:val="0010744A"/>
    <w:rsid w:val="001117F3"/>
    <w:rsid w:val="0011735C"/>
    <w:rsid w:val="00124C5B"/>
    <w:rsid w:val="00132668"/>
    <w:rsid w:val="00134849"/>
    <w:rsid w:val="00134908"/>
    <w:rsid w:val="001371CF"/>
    <w:rsid w:val="00137F9B"/>
    <w:rsid w:val="001442D6"/>
    <w:rsid w:val="00150AE4"/>
    <w:rsid w:val="0015198B"/>
    <w:rsid w:val="001525A3"/>
    <w:rsid w:val="00154806"/>
    <w:rsid w:val="00162094"/>
    <w:rsid w:val="00162155"/>
    <w:rsid w:val="00163FAF"/>
    <w:rsid w:val="001643EA"/>
    <w:rsid w:val="00164FC3"/>
    <w:rsid w:val="001702E3"/>
    <w:rsid w:val="00171535"/>
    <w:rsid w:val="00172EF3"/>
    <w:rsid w:val="00180A7B"/>
    <w:rsid w:val="001815EE"/>
    <w:rsid w:val="00182C34"/>
    <w:rsid w:val="001871E2"/>
    <w:rsid w:val="001874B4"/>
    <w:rsid w:val="001878C1"/>
    <w:rsid w:val="00190551"/>
    <w:rsid w:val="00190DB9"/>
    <w:rsid w:val="00193718"/>
    <w:rsid w:val="001A41CC"/>
    <w:rsid w:val="001A4EF0"/>
    <w:rsid w:val="001B025E"/>
    <w:rsid w:val="001B08D3"/>
    <w:rsid w:val="001B0BD2"/>
    <w:rsid w:val="001B158D"/>
    <w:rsid w:val="001B29F7"/>
    <w:rsid w:val="001C12AB"/>
    <w:rsid w:val="001C1B83"/>
    <w:rsid w:val="001C3A4D"/>
    <w:rsid w:val="001C727D"/>
    <w:rsid w:val="001C7AEB"/>
    <w:rsid w:val="001D26A0"/>
    <w:rsid w:val="001D2D7A"/>
    <w:rsid w:val="001D38A1"/>
    <w:rsid w:val="001D38BC"/>
    <w:rsid w:val="001D5844"/>
    <w:rsid w:val="001E13E8"/>
    <w:rsid w:val="001E15E9"/>
    <w:rsid w:val="001E3EB9"/>
    <w:rsid w:val="001F26FB"/>
    <w:rsid w:val="002024AE"/>
    <w:rsid w:val="00204E72"/>
    <w:rsid w:val="00207E4A"/>
    <w:rsid w:val="002112F3"/>
    <w:rsid w:val="00213B80"/>
    <w:rsid w:val="00213C4B"/>
    <w:rsid w:val="00213E05"/>
    <w:rsid w:val="00215149"/>
    <w:rsid w:val="00216D06"/>
    <w:rsid w:val="00217D5F"/>
    <w:rsid w:val="00223A33"/>
    <w:rsid w:val="00226CBA"/>
    <w:rsid w:val="00230072"/>
    <w:rsid w:val="0023200E"/>
    <w:rsid w:val="00232B92"/>
    <w:rsid w:val="0023345F"/>
    <w:rsid w:val="00247033"/>
    <w:rsid w:val="002470BD"/>
    <w:rsid w:val="0025223E"/>
    <w:rsid w:val="002567D4"/>
    <w:rsid w:val="00256D23"/>
    <w:rsid w:val="00264F75"/>
    <w:rsid w:val="002702E2"/>
    <w:rsid w:val="002720D1"/>
    <w:rsid w:val="0027616E"/>
    <w:rsid w:val="00280B25"/>
    <w:rsid w:val="002827EC"/>
    <w:rsid w:val="002903EE"/>
    <w:rsid w:val="002906FD"/>
    <w:rsid w:val="0029345C"/>
    <w:rsid w:val="002974E9"/>
    <w:rsid w:val="002A021A"/>
    <w:rsid w:val="002A1A82"/>
    <w:rsid w:val="002A1C80"/>
    <w:rsid w:val="002A245B"/>
    <w:rsid w:val="002A2826"/>
    <w:rsid w:val="002A571B"/>
    <w:rsid w:val="002A582D"/>
    <w:rsid w:val="002A7173"/>
    <w:rsid w:val="002B0142"/>
    <w:rsid w:val="002B7AE4"/>
    <w:rsid w:val="002C0FCE"/>
    <w:rsid w:val="002C4CE5"/>
    <w:rsid w:val="002C5DDC"/>
    <w:rsid w:val="002D3200"/>
    <w:rsid w:val="002D7707"/>
    <w:rsid w:val="002E1A95"/>
    <w:rsid w:val="002E23E4"/>
    <w:rsid w:val="002E2473"/>
    <w:rsid w:val="002E7C70"/>
    <w:rsid w:val="0030210B"/>
    <w:rsid w:val="003050F8"/>
    <w:rsid w:val="00307502"/>
    <w:rsid w:val="00307C67"/>
    <w:rsid w:val="00310A3C"/>
    <w:rsid w:val="003124F2"/>
    <w:rsid w:val="00313223"/>
    <w:rsid w:val="00316857"/>
    <w:rsid w:val="003270B7"/>
    <w:rsid w:val="00331DA9"/>
    <w:rsid w:val="003328C3"/>
    <w:rsid w:val="003363B3"/>
    <w:rsid w:val="00351E1C"/>
    <w:rsid w:val="00352CF7"/>
    <w:rsid w:val="00356229"/>
    <w:rsid w:val="0035639D"/>
    <w:rsid w:val="003569FE"/>
    <w:rsid w:val="00363CD4"/>
    <w:rsid w:val="00364C6F"/>
    <w:rsid w:val="00366051"/>
    <w:rsid w:val="0036752B"/>
    <w:rsid w:val="00371187"/>
    <w:rsid w:val="00371214"/>
    <w:rsid w:val="00375740"/>
    <w:rsid w:val="0037673A"/>
    <w:rsid w:val="00382632"/>
    <w:rsid w:val="0038587F"/>
    <w:rsid w:val="00385958"/>
    <w:rsid w:val="00387B2A"/>
    <w:rsid w:val="003915E3"/>
    <w:rsid w:val="00393B62"/>
    <w:rsid w:val="00396819"/>
    <w:rsid w:val="003A485B"/>
    <w:rsid w:val="003A5CA2"/>
    <w:rsid w:val="003B1B6E"/>
    <w:rsid w:val="003B5308"/>
    <w:rsid w:val="003B6DA1"/>
    <w:rsid w:val="003C26F0"/>
    <w:rsid w:val="003C489E"/>
    <w:rsid w:val="003C51AF"/>
    <w:rsid w:val="003C5670"/>
    <w:rsid w:val="003C5883"/>
    <w:rsid w:val="003C7970"/>
    <w:rsid w:val="003D14AC"/>
    <w:rsid w:val="003D7481"/>
    <w:rsid w:val="003E23DA"/>
    <w:rsid w:val="003E3772"/>
    <w:rsid w:val="003E678B"/>
    <w:rsid w:val="003E71FB"/>
    <w:rsid w:val="003F1F2F"/>
    <w:rsid w:val="003F4A48"/>
    <w:rsid w:val="003F4C55"/>
    <w:rsid w:val="00400B72"/>
    <w:rsid w:val="004011A7"/>
    <w:rsid w:val="00402261"/>
    <w:rsid w:val="00403367"/>
    <w:rsid w:val="00407D57"/>
    <w:rsid w:val="00410F7E"/>
    <w:rsid w:val="00416641"/>
    <w:rsid w:val="00420C7A"/>
    <w:rsid w:val="004251B0"/>
    <w:rsid w:val="004312D7"/>
    <w:rsid w:val="0043541A"/>
    <w:rsid w:val="00435A36"/>
    <w:rsid w:val="00436E83"/>
    <w:rsid w:val="004401F1"/>
    <w:rsid w:val="004415A0"/>
    <w:rsid w:val="004421C3"/>
    <w:rsid w:val="00446E35"/>
    <w:rsid w:val="00451B14"/>
    <w:rsid w:val="004535B0"/>
    <w:rsid w:val="00454E0E"/>
    <w:rsid w:val="00454FFC"/>
    <w:rsid w:val="00455563"/>
    <w:rsid w:val="00457E33"/>
    <w:rsid w:val="00462410"/>
    <w:rsid w:val="00465495"/>
    <w:rsid w:val="0046562B"/>
    <w:rsid w:val="00465AB9"/>
    <w:rsid w:val="004666F6"/>
    <w:rsid w:val="004719C0"/>
    <w:rsid w:val="00471C9E"/>
    <w:rsid w:val="0047554B"/>
    <w:rsid w:val="00476448"/>
    <w:rsid w:val="00481DDE"/>
    <w:rsid w:val="004820C4"/>
    <w:rsid w:val="0049121E"/>
    <w:rsid w:val="00492446"/>
    <w:rsid w:val="00492704"/>
    <w:rsid w:val="004A2586"/>
    <w:rsid w:val="004A2588"/>
    <w:rsid w:val="004A2F78"/>
    <w:rsid w:val="004A7552"/>
    <w:rsid w:val="004C147E"/>
    <w:rsid w:val="004C1CE4"/>
    <w:rsid w:val="004D1808"/>
    <w:rsid w:val="004D3F93"/>
    <w:rsid w:val="004E2C96"/>
    <w:rsid w:val="004E40DD"/>
    <w:rsid w:val="004E4216"/>
    <w:rsid w:val="004E7F98"/>
    <w:rsid w:val="004F12D4"/>
    <w:rsid w:val="004F2139"/>
    <w:rsid w:val="004F44AE"/>
    <w:rsid w:val="005013E9"/>
    <w:rsid w:val="00510275"/>
    <w:rsid w:val="005138BC"/>
    <w:rsid w:val="0051755C"/>
    <w:rsid w:val="00526197"/>
    <w:rsid w:val="00531358"/>
    <w:rsid w:val="00532300"/>
    <w:rsid w:val="00535ACE"/>
    <w:rsid w:val="005426D4"/>
    <w:rsid w:val="00547DA4"/>
    <w:rsid w:val="00552C9A"/>
    <w:rsid w:val="00555081"/>
    <w:rsid w:val="0055654C"/>
    <w:rsid w:val="00560812"/>
    <w:rsid w:val="00562267"/>
    <w:rsid w:val="00565ACF"/>
    <w:rsid w:val="00571E39"/>
    <w:rsid w:val="00573178"/>
    <w:rsid w:val="00585BEA"/>
    <w:rsid w:val="00586803"/>
    <w:rsid w:val="00586E1B"/>
    <w:rsid w:val="00586FBA"/>
    <w:rsid w:val="00587DB0"/>
    <w:rsid w:val="00591661"/>
    <w:rsid w:val="00592346"/>
    <w:rsid w:val="005A3E14"/>
    <w:rsid w:val="005A5A7D"/>
    <w:rsid w:val="005A682F"/>
    <w:rsid w:val="005B7442"/>
    <w:rsid w:val="005C0EC3"/>
    <w:rsid w:val="005C1A3F"/>
    <w:rsid w:val="005C293F"/>
    <w:rsid w:val="005C3BA5"/>
    <w:rsid w:val="005C426C"/>
    <w:rsid w:val="005C61FE"/>
    <w:rsid w:val="005D016F"/>
    <w:rsid w:val="005D07C4"/>
    <w:rsid w:val="005D3678"/>
    <w:rsid w:val="005D65BC"/>
    <w:rsid w:val="005E145C"/>
    <w:rsid w:val="005E1730"/>
    <w:rsid w:val="005E49CC"/>
    <w:rsid w:val="005E57D6"/>
    <w:rsid w:val="005F2BE6"/>
    <w:rsid w:val="005F4C27"/>
    <w:rsid w:val="005F5507"/>
    <w:rsid w:val="00600ED9"/>
    <w:rsid w:val="006021B2"/>
    <w:rsid w:val="00603046"/>
    <w:rsid w:val="0060386A"/>
    <w:rsid w:val="00604C88"/>
    <w:rsid w:val="00605794"/>
    <w:rsid w:val="00610594"/>
    <w:rsid w:val="00611B63"/>
    <w:rsid w:val="006129BD"/>
    <w:rsid w:val="00613546"/>
    <w:rsid w:val="006145C7"/>
    <w:rsid w:val="006203F2"/>
    <w:rsid w:val="006254A2"/>
    <w:rsid w:val="00625817"/>
    <w:rsid w:val="0062775B"/>
    <w:rsid w:val="006351C8"/>
    <w:rsid w:val="006435E6"/>
    <w:rsid w:val="00644EDC"/>
    <w:rsid w:val="006475B2"/>
    <w:rsid w:val="00647C06"/>
    <w:rsid w:val="00655C46"/>
    <w:rsid w:val="00663C78"/>
    <w:rsid w:val="00665C83"/>
    <w:rsid w:val="00672306"/>
    <w:rsid w:val="006742B4"/>
    <w:rsid w:val="00674305"/>
    <w:rsid w:val="00675AFE"/>
    <w:rsid w:val="006871C9"/>
    <w:rsid w:val="00692E5E"/>
    <w:rsid w:val="00695E48"/>
    <w:rsid w:val="00696C3C"/>
    <w:rsid w:val="0069748D"/>
    <w:rsid w:val="006A04A2"/>
    <w:rsid w:val="006A31BE"/>
    <w:rsid w:val="006B4AA8"/>
    <w:rsid w:val="006C5CEE"/>
    <w:rsid w:val="006C692B"/>
    <w:rsid w:val="006D09EA"/>
    <w:rsid w:val="006D490A"/>
    <w:rsid w:val="006D7CFE"/>
    <w:rsid w:val="006E2937"/>
    <w:rsid w:val="006E472F"/>
    <w:rsid w:val="006E4A9C"/>
    <w:rsid w:val="006E6964"/>
    <w:rsid w:val="006F1E8C"/>
    <w:rsid w:val="006F5BE4"/>
    <w:rsid w:val="00700E87"/>
    <w:rsid w:val="007013C7"/>
    <w:rsid w:val="007107CF"/>
    <w:rsid w:val="00717632"/>
    <w:rsid w:val="00722F10"/>
    <w:rsid w:val="007240D0"/>
    <w:rsid w:val="007307FF"/>
    <w:rsid w:val="0074124C"/>
    <w:rsid w:val="007421E0"/>
    <w:rsid w:val="00745230"/>
    <w:rsid w:val="0074630F"/>
    <w:rsid w:val="0074716D"/>
    <w:rsid w:val="00752861"/>
    <w:rsid w:val="00752CD7"/>
    <w:rsid w:val="00753E9C"/>
    <w:rsid w:val="007542B4"/>
    <w:rsid w:val="007550ED"/>
    <w:rsid w:val="007563BD"/>
    <w:rsid w:val="00757EE7"/>
    <w:rsid w:val="00762247"/>
    <w:rsid w:val="007657F2"/>
    <w:rsid w:val="0076766F"/>
    <w:rsid w:val="0077174F"/>
    <w:rsid w:val="00772CC2"/>
    <w:rsid w:val="007730A0"/>
    <w:rsid w:val="00774D84"/>
    <w:rsid w:val="007767BD"/>
    <w:rsid w:val="007777DE"/>
    <w:rsid w:val="007854C6"/>
    <w:rsid w:val="007967ED"/>
    <w:rsid w:val="00797A25"/>
    <w:rsid w:val="00797DC2"/>
    <w:rsid w:val="007A0E19"/>
    <w:rsid w:val="007A1F04"/>
    <w:rsid w:val="007A57A7"/>
    <w:rsid w:val="007B1807"/>
    <w:rsid w:val="007B2E29"/>
    <w:rsid w:val="007B466B"/>
    <w:rsid w:val="007C0D32"/>
    <w:rsid w:val="007C5F16"/>
    <w:rsid w:val="007C651C"/>
    <w:rsid w:val="007D08C0"/>
    <w:rsid w:val="007D0D66"/>
    <w:rsid w:val="007D4975"/>
    <w:rsid w:val="007D5143"/>
    <w:rsid w:val="007D57DD"/>
    <w:rsid w:val="007D5B32"/>
    <w:rsid w:val="007E300B"/>
    <w:rsid w:val="007E576E"/>
    <w:rsid w:val="007E7C31"/>
    <w:rsid w:val="007F0124"/>
    <w:rsid w:val="007F0ED9"/>
    <w:rsid w:val="007F2812"/>
    <w:rsid w:val="008019FB"/>
    <w:rsid w:val="00806A9F"/>
    <w:rsid w:val="0081086B"/>
    <w:rsid w:val="00817136"/>
    <w:rsid w:val="00822CD1"/>
    <w:rsid w:val="00830A2F"/>
    <w:rsid w:val="00836612"/>
    <w:rsid w:val="00837C7C"/>
    <w:rsid w:val="0084230B"/>
    <w:rsid w:val="00842CFD"/>
    <w:rsid w:val="0084304C"/>
    <w:rsid w:val="00846B81"/>
    <w:rsid w:val="00846F7A"/>
    <w:rsid w:val="00847A09"/>
    <w:rsid w:val="00847E15"/>
    <w:rsid w:val="0086390E"/>
    <w:rsid w:val="00863FF0"/>
    <w:rsid w:val="0086554F"/>
    <w:rsid w:val="00865DE3"/>
    <w:rsid w:val="00866E47"/>
    <w:rsid w:val="0087118F"/>
    <w:rsid w:val="00871931"/>
    <w:rsid w:val="00877381"/>
    <w:rsid w:val="0087739C"/>
    <w:rsid w:val="00885E2C"/>
    <w:rsid w:val="00892FDE"/>
    <w:rsid w:val="008A2F5D"/>
    <w:rsid w:val="008A61D3"/>
    <w:rsid w:val="008B2101"/>
    <w:rsid w:val="008B33BB"/>
    <w:rsid w:val="008C0929"/>
    <w:rsid w:val="008C0DF3"/>
    <w:rsid w:val="008C2796"/>
    <w:rsid w:val="008C7E4D"/>
    <w:rsid w:val="008D1466"/>
    <w:rsid w:val="008E0EB2"/>
    <w:rsid w:val="008F1BE3"/>
    <w:rsid w:val="008F387C"/>
    <w:rsid w:val="008F4B79"/>
    <w:rsid w:val="00900B58"/>
    <w:rsid w:val="00900B7B"/>
    <w:rsid w:val="009020AC"/>
    <w:rsid w:val="009020EA"/>
    <w:rsid w:val="00903AF6"/>
    <w:rsid w:val="00906DE8"/>
    <w:rsid w:val="00914684"/>
    <w:rsid w:val="009148DE"/>
    <w:rsid w:val="00915843"/>
    <w:rsid w:val="009219C0"/>
    <w:rsid w:val="009222CA"/>
    <w:rsid w:val="00922824"/>
    <w:rsid w:val="00922EC0"/>
    <w:rsid w:val="00925400"/>
    <w:rsid w:val="0092594F"/>
    <w:rsid w:val="009267EA"/>
    <w:rsid w:val="0092715D"/>
    <w:rsid w:val="00930277"/>
    <w:rsid w:val="009332C2"/>
    <w:rsid w:val="009451CD"/>
    <w:rsid w:val="00945B30"/>
    <w:rsid w:val="0094745E"/>
    <w:rsid w:val="00947D9E"/>
    <w:rsid w:val="0095093F"/>
    <w:rsid w:val="0095095B"/>
    <w:rsid w:val="00950F40"/>
    <w:rsid w:val="0096250A"/>
    <w:rsid w:val="0096278C"/>
    <w:rsid w:val="00962A8B"/>
    <w:rsid w:val="00964F7E"/>
    <w:rsid w:val="009677ED"/>
    <w:rsid w:val="00972EA2"/>
    <w:rsid w:val="00974057"/>
    <w:rsid w:val="00976958"/>
    <w:rsid w:val="00977BBE"/>
    <w:rsid w:val="00984DD7"/>
    <w:rsid w:val="009873C9"/>
    <w:rsid w:val="00990CE2"/>
    <w:rsid w:val="00991007"/>
    <w:rsid w:val="00991FE9"/>
    <w:rsid w:val="009946E9"/>
    <w:rsid w:val="009A0C54"/>
    <w:rsid w:val="009A139C"/>
    <w:rsid w:val="009B0771"/>
    <w:rsid w:val="009B5509"/>
    <w:rsid w:val="009B681A"/>
    <w:rsid w:val="009C1644"/>
    <w:rsid w:val="009C2BA4"/>
    <w:rsid w:val="009C2FCE"/>
    <w:rsid w:val="009C4B1F"/>
    <w:rsid w:val="009C5267"/>
    <w:rsid w:val="009C7092"/>
    <w:rsid w:val="009D2076"/>
    <w:rsid w:val="009D5DDE"/>
    <w:rsid w:val="009E0B7A"/>
    <w:rsid w:val="009E5C4A"/>
    <w:rsid w:val="009E6386"/>
    <w:rsid w:val="009E70EE"/>
    <w:rsid w:val="009F55D0"/>
    <w:rsid w:val="009F5DFF"/>
    <w:rsid w:val="00A004B1"/>
    <w:rsid w:val="00A00755"/>
    <w:rsid w:val="00A008A1"/>
    <w:rsid w:val="00A0164A"/>
    <w:rsid w:val="00A04588"/>
    <w:rsid w:val="00A14F32"/>
    <w:rsid w:val="00A17F88"/>
    <w:rsid w:val="00A2081F"/>
    <w:rsid w:val="00A2088F"/>
    <w:rsid w:val="00A21BD5"/>
    <w:rsid w:val="00A23472"/>
    <w:rsid w:val="00A309A3"/>
    <w:rsid w:val="00A330C3"/>
    <w:rsid w:val="00A33391"/>
    <w:rsid w:val="00A35189"/>
    <w:rsid w:val="00A46900"/>
    <w:rsid w:val="00A524BD"/>
    <w:rsid w:val="00A54F27"/>
    <w:rsid w:val="00A57918"/>
    <w:rsid w:val="00A730D8"/>
    <w:rsid w:val="00A76432"/>
    <w:rsid w:val="00A81A27"/>
    <w:rsid w:val="00A823B0"/>
    <w:rsid w:val="00A857D5"/>
    <w:rsid w:val="00A85B80"/>
    <w:rsid w:val="00A9085C"/>
    <w:rsid w:val="00A90FB1"/>
    <w:rsid w:val="00A933EF"/>
    <w:rsid w:val="00A93403"/>
    <w:rsid w:val="00A9404E"/>
    <w:rsid w:val="00A94109"/>
    <w:rsid w:val="00A95716"/>
    <w:rsid w:val="00A95753"/>
    <w:rsid w:val="00AA2020"/>
    <w:rsid w:val="00AA2842"/>
    <w:rsid w:val="00AA2F7D"/>
    <w:rsid w:val="00AA5A98"/>
    <w:rsid w:val="00AB2126"/>
    <w:rsid w:val="00AB4139"/>
    <w:rsid w:val="00AB4D49"/>
    <w:rsid w:val="00AC737F"/>
    <w:rsid w:val="00AD0543"/>
    <w:rsid w:val="00AD0554"/>
    <w:rsid w:val="00AD23FF"/>
    <w:rsid w:val="00AD54FE"/>
    <w:rsid w:val="00AE246B"/>
    <w:rsid w:val="00AE2583"/>
    <w:rsid w:val="00AF28DE"/>
    <w:rsid w:val="00AF3CD5"/>
    <w:rsid w:val="00B0382B"/>
    <w:rsid w:val="00B06450"/>
    <w:rsid w:val="00B10C79"/>
    <w:rsid w:val="00B112D4"/>
    <w:rsid w:val="00B168DB"/>
    <w:rsid w:val="00B21CB7"/>
    <w:rsid w:val="00B21EF0"/>
    <w:rsid w:val="00B24481"/>
    <w:rsid w:val="00B25269"/>
    <w:rsid w:val="00B26E8C"/>
    <w:rsid w:val="00B357F6"/>
    <w:rsid w:val="00B41426"/>
    <w:rsid w:val="00B41A0D"/>
    <w:rsid w:val="00B41FF9"/>
    <w:rsid w:val="00B429BE"/>
    <w:rsid w:val="00B4436C"/>
    <w:rsid w:val="00B45742"/>
    <w:rsid w:val="00B46F03"/>
    <w:rsid w:val="00B507FA"/>
    <w:rsid w:val="00B5165D"/>
    <w:rsid w:val="00B52ADB"/>
    <w:rsid w:val="00B5329E"/>
    <w:rsid w:val="00B547CC"/>
    <w:rsid w:val="00B5568E"/>
    <w:rsid w:val="00B56DE9"/>
    <w:rsid w:val="00B625B6"/>
    <w:rsid w:val="00B706FA"/>
    <w:rsid w:val="00B70842"/>
    <w:rsid w:val="00B73EAF"/>
    <w:rsid w:val="00B74BD0"/>
    <w:rsid w:val="00B756E0"/>
    <w:rsid w:val="00B76395"/>
    <w:rsid w:val="00B81A95"/>
    <w:rsid w:val="00B86FED"/>
    <w:rsid w:val="00B9047F"/>
    <w:rsid w:val="00B90F64"/>
    <w:rsid w:val="00B92329"/>
    <w:rsid w:val="00B924D6"/>
    <w:rsid w:val="00B942BA"/>
    <w:rsid w:val="00B96EED"/>
    <w:rsid w:val="00BA5791"/>
    <w:rsid w:val="00BB096A"/>
    <w:rsid w:val="00BB1254"/>
    <w:rsid w:val="00BB222D"/>
    <w:rsid w:val="00BC1418"/>
    <w:rsid w:val="00BC5915"/>
    <w:rsid w:val="00BE19FA"/>
    <w:rsid w:val="00BE251A"/>
    <w:rsid w:val="00BE2CD0"/>
    <w:rsid w:val="00BF3864"/>
    <w:rsid w:val="00BF5298"/>
    <w:rsid w:val="00BF595B"/>
    <w:rsid w:val="00C01FAF"/>
    <w:rsid w:val="00C076E3"/>
    <w:rsid w:val="00C138E8"/>
    <w:rsid w:val="00C17F44"/>
    <w:rsid w:val="00C20258"/>
    <w:rsid w:val="00C210C7"/>
    <w:rsid w:val="00C246A5"/>
    <w:rsid w:val="00C251A8"/>
    <w:rsid w:val="00C26638"/>
    <w:rsid w:val="00C2731E"/>
    <w:rsid w:val="00C33907"/>
    <w:rsid w:val="00C33EEA"/>
    <w:rsid w:val="00C34D5A"/>
    <w:rsid w:val="00C3610F"/>
    <w:rsid w:val="00C43552"/>
    <w:rsid w:val="00C44005"/>
    <w:rsid w:val="00C51099"/>
    <w:rsid w:val="00C543DA"/>
    <w:rsid w:val="00C6143C"/>
    <w:rsid w:val="00C61A83"/>
    <w:rsid w:val="00C62BBC"/>
    <w:rsid w:val="00C638C6"/>
    <w:rsid w:val="00C643BD"/>
    <w:rsid w:val="00C6511F"/>
    <w:rsid w:val="00C65792"/>
    <w:rsid w:val="00C66919"/>
    <w:rsid w:val="00C67ED0"/>
    <w:rsid w:val="00C70167"/>
    <w:rsid w:val="00C73855"/>
    <w:rsid w:val="00C774D2"/>
    <w:rsid w:val="00C77C06"/>
    <w:rsid w:val="00C82A7D"/>
    <w:rsid w:val="00C83D3E"/>
    <w:rsid w:val="00C84325"/>
    <w:rsid w:val="00C86A72"/>
    <w:rsid w:val="00C9378A"/>
    <w:rsid w:val="00CA007C"/>
    <w:rsid w:val="00CA12A2"/>
    <w:rsid w:val="00CA12B2"/>
    <w:rsid w:val="00CA23B9"/>
    <w:rsid w:val="00CA3B5E"/>
    <w:rsid w:val="00CA50D7"/>
    <w:rsid w:val="00CA5285"/>
    <w:rsid w:val="00CA7EA5"/>
    <w:rsid w:val="00CB34E6"/>
    <w:rsid w:val="00CC5410"/>
    <w:rsid w:val="00CD0685"/>
    <w:rsid w:val="00CD0BBD"/>
    <w:rsid w:val="00CD0D90"/>
    <w:rsid w:val="00CD209B"/>
    <w:rsid w:val="00CD3269"/>
    <w:rsid w:val="00CD7E02"/>
    <w:rsid w:val="00CE50E6"/>
    <w:rsid w:val="00CE51CC"/>
    <w:rsid w:val="00CE63C1"/>
    <w:rsid w:val="00CE686C"/>
    <w:rsid w:val="00CE7CB4"/>
    <w:rsid w:val="00CF0B6A"/>
    <w:rsid w:val="00CF1610"/>
    <w:rsid w:val="00CF4334"/>
    <w:rsid w:val="00CF6165"/>
    <w:rsid w:val="00CF67A4"/>
    <w:rsid w:val="00CF7299"/>
    <w:rsid w:val="00CF79D6"/>
    <w:rsid w:val="00D00DEE"/>
    <w:rsid w:val="00D13847"/>
    <w:rsid w:val="00D20A08"/>
    <w:rsid w:val="00D21A4D"/>
    <w:rsid w:val="00D2385F"/>
    <w:rsid w:val="00D23D64"/>
    <w:rsid w:val="00D27359"/>
    <w:rsid w:val="00D27736"/>
    <w:rsid w:val="00D351FF"/>
    <w:rsid w:val="00D35490"/>
    <w:rsid w:val="00D370BD"/>
    <w:rsid w:val="00D37B5A"/>
    <w:rsid w:val="00D41198"/>
    <w:rsid w:val="00D43007"/>
    <w:rsid w:val="00D460CB"/>
    <w:rsid w:val="00D465C7"/>
    <w:rsid w:val="00D46A9F"/>
    <w:rsid w:val="00D47975"/>
    <w:rsid w:val="00D50262"/>
    <w:rsid w:val="00D51DEA"/>
    <w:rsid w:val="00D57245"/>
    <w:rsid w:val="00D63880"/>
    <w:rsid w:val="00D63F59"/>
    <w:rsid w:val="00D67088"/>
    <w:rsid w:val="00D67307"/>
    <w:rsid w:val="00D70396"/>
    <w:rsid w:val="00D73DD1"/>
    <w:rsid w:val="00D76DC8"/>
    <w:rsid w:val="00D824E7"/>
    <w:rsid w:val="00D83027"/>
    <w:rsid w:val="00D83B36"/>
    <w:rsid w:val="00D84FF4"/>
    <w:rsid w:val="00D90F3F"/>
    <w:rsid w:val="00D942AB"/>
    <w:rsid w:val="00D97391"/>
    <w:rsid w:val="00DA0B32"/>
    <w:rsid w:val="00DA2E3C"/>
    <w:rsid w:val="00DA3E55"/>
    <w:rsid w:val="00DA4E5E"/>
    <w:rsid w:val="00DA7038"/>
    <w:rsid w:val="00DB2314"/>
    <w:rsid w:val="00DB2887"/>
    <w:rsid w:val="00DB4CB9"/>
    <w:rsid w:val="00DB7D0A"/>
    <w:rsid w:val="00DC10D5"/>
    <w:rsid w:val="00DC2B82"/>
    <w:rsid w:val="00DC30CE"/>
    <w:rsid w:val="00DC6421"/>
    <w:rsid w:val="00DC7D10"/>
    <w:rsid w:val="00DD4EBE"/>
    <w:rsid w:val="00DD50C4"/>
    <w:rsid w:val="00DD7E59"/>
    <w:rsid w:val="00DE198E"/>
    <w:rsid w:val="00DE494B"/>
    <w:rsid w:val="00DF55FC"/>
    <w:rsid w:val="00E0122B"/>
    <w:rsid w:val="00E05C0B"/>
    <w:rsid w:val="00E07261"/>
    <w:rsid w:val="00E1157C"/>
    <w:rsid w:val="00E14E36"/>
    <w:rsid w:val="00E16853"/>
    <w:rsid w:val="00E170D5"/>
    <w:rsid w:val="00E241CF"/>
    <w:rsid w:val="00E24CFE"/>
    <w:rsid w:val="00E328B3"/>
    <w:rsid w:val="00E372A1"/>
    <w:rsid w:val="00E37FE4"/>
    <w:rsid w:val="00E40255"/>
    <w:rsid w:val="00E43000"/>
    <w:rsid w:val="00E44217"/>
    <w:rsid w:val="00E44EE1"/>
    <w:rsid w:val="00E546F5"/>
    <w:rsid w:val="00E61271"/>
    <w:rsid w:val="00E64CD7"/>
    <w:rsid w:val="00E6648C"/>
    <w:rsid w:val="00E70354"/>
    <w:rsid w:val="00E71C2A"/>
    <w:rsid w:val="00E77191"/>
    <w:rsid w:val="00E81626"/>
    <w:rsid w:val="00E849FB"/>
    <w:rsid w:val="00E930F3"/>
    <w:rsid w:val="00E9726D"/>
    <w:rsid w:val="00E976AA"/>
    <w:rsid w:val="00EA223B"/>
    <w:rsid w:val="00EA3DE5"/>
    <w:rsid w:val="00EA538B"/>
    <w:rsid w:val="00EA55FF"/>
    <w:rsid w:val="00EB0857"/>
    <w:rsid w:val="00EB4970"/>
    <w:rsid w:val="00EB7266"/>
    <w:rsid w:val="00EB74A0"/>
    <w:rsid w:val="00EB7E4D"/>
    <w:rsid w:val="00ED1860"/>
    <w:rsid w:val="00ED1B88"/>
    <w:rsid w:val="00EF1A2D"/>
    <w:rsid w:val="00EF2C2B"/>
    <w:rsid w:val="00EF625B"/>
    <w:rsid w:val="00F025DA"/>
    <w:rsid w:val="00F063AB"/>
    <w:rsid w:val="00F1284E"/>
    <w:rsid w:val="00F12A3F"/>
    <w:rsid w:val="00F13746"/>
    <w:rsid w:val="00F160D1"/>
    <w:rsid w:val="00F17040"/>
    <w:rsid w:val="00F23EC6"/>
    <w:rsid w:val="00F247E3"/>
    <w:rsid w:val="00F27663"/>
    <w:rsid w:val="00F342AB"/>
    <w:rsid w:val="00F419D9"/>
    <w:rsid w:val="00F43641"/>
    <w:rsid w:val="00F44690"/>
    <w:rsid w:val="00F44FD5"/>
    <w:rsid w:val="00F47CF4"/>
    <w:rsid w:val="00F51ECB"/>
    <w:rsid w:val="00F535E2"/>
    <w:rsid w:val="00F53B63"/>
    <w:rsid w:val="00F60E5A"/>
    <w:rsid w:val="00F61BC7"/>
    <w:rsid w:val="00F64C3D"/>
    <w:rsid w:val="00F6522D"/>
    <w:rsid w:val="00F67648"/>
    <w:rsid w:val="00F67CD4"/>
    <w:rsid w:val="00F70ACE"/>
    <w:rsid w:val="00F729E2"/>
    <w:rsid w:val="00F823CE"/>
    <w:rsid w:val="00F828CF"/>
    <w:rsid w:val="00F829F5"/>
    <w:rsid w:val="00F82D94"/>
    <w:rsid w:val="00F903B4"/>
    <w:rsid w:val="00F9253C"/>
    <w:rsid w:val="00F92591"/>
    <w:rsid w:val="00FA0912"/>
    <w:rsid w:val="00FA13A4"/>
    <w:rsid w:val="00FB1305"/>
    <w:rsid w:val="00FB7396"/>
    <w:rsid w:val="00FB77E5"/>
    <w:rsid w:val="00FC389E"/>
    <w:rsid w:val="00FC560C"/>
    <w:rsid w:val="00FD13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872614"/>
  <w15:docId w15:val="{D4C0F327-E4A9-4412-B25B-8411D856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de-AT" w:eastAsia="en-US" w:bidi="ar-SA"/>
      </w:rPr>
    </w:rPrDefault>
    <w:pPrDefault>
      <w:pPr>
        <w:spacing w:before="240" w:after="240" w:line="32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5D40"/>
    <w:rPr>
      <w:lang w:val="en-GB"/>
    </w:rPr>
  </w:style>
  <w:style w:type="paragraph" w:styleId="berschrift1">
    <w:name w:val="heading 1"/>
    <w:aliases w:val="Article Heading,Heading 1 deutsch"/>
    <w:basedOn w:val="Standard"/>
    <w:next w:val="berschrift2"/>
    <w:link w:val="berschrift1Zchn"/>
    <w:uiPriority w:val="5"/>
    <w:qFormat/>
    <w:rsid w:val="003E3772"/>
    <w:pPr>
      <w:keepNext/>
      <w:keepLines/>
      <w:numPr>
        <w:numId w:val="3"/>
      </w:numPr>
      <w:outlineLvl w:val="0"/>
    </w:pPr>
    <w:rPr>
      <w:rFonts w:eastAsiaTheme="majorEastAsia" w:cstheme="majorBidi"/>
      <w:b/>
      <w:bCs/>
      <w:szCs w:val="28"/>
    </w:rPr>
  </w:style>
  <w:style w:type="paragraph" w:styleId="berschrift2">
    <w:name w:val="heading 2"/>
    <w:aliases w:val="Section Heading,h2,Attribute Heading 2,14pt,H2,h2.H2,1.1,UNDERRUBRIK 1-2,Para2,h21,h22,ee2,heading 2body"/>
    <w:basedOn w:val="Standard"/>
    <w:next w:val="NumText2"/>
    <w:link w:val="berschrift2Zchn"/>
    <w:uiPriority w:val="6"/>
    <w:qFormat/>
    <w:rsid w:val="003E3772"/>
    <w:pPr>
      <w:keepNext/>
      <w:keepLines/>
      <w:numPr>
        <w:ilvl w:val="1"/>
        <w:numId w:val="3"/>
      </w:numPr>
      <w:outlineLvl w:val="1"/>
    </w:pPr>
    <w:rPr>
      <w:rFonts w:eastAsiaTheme="majorEastAsia" w:cstheme="majorBidi"/>
      <w:b/>
      <w:bCs/>
      <w:szCs w:val="26"/>
    </w:rPr>
  </w:style>
  <w:style w:type="paragraph" w:styleId="berschrift3">
    <w:name w:val="heading 3"/>
    <w:basedOn w:val="Standard"/>
    <w:next w:val="NumText3"/>
    <w:link w:val="berschrift3Zchn"/>
    <w:uiPriority w:val="6"/>
    <w:qFormat/>
    <w:rsid w:val="003E3772"/>
    <w:pPr>
      <w:keepNext/>
      <w:keepLines/>
      <w:numPr>
        <w:ilvl w:val="3"/>
        <w:numId w:val="3"/>
      </w:numPr>
      <w:outlineLvl w:val="2"/>
    </w:pPr>
    <w:rPr>
      <w:rFonts w:eastAsiaTheme="majorEastAsia" w:cstheme="majorBidi"/>
      <w:b/>
      <w:bCs/>
    </w:rPr>
  </w:style>
  <w:style w:type="paragraph" w:styleId="berschrift4">
    <w:name w:val="heading 4"/>
    <w:basedOn w:val="Standard"/>
    <w:next w:val="NumText4"/>
    <w:link w:val="berschrift4Zchn"/>
    <w:uiPriority w:val="6"/>
    <w:qFormat/>
    <w:rsid w:val="003E3772"/>
    <w:pPr>
      <w:keepNext/>
      <w:keepLines/>
      <w:numPr>
        <w:ilvl w:val="5"/>
        <w:numId w:val="3"/>
      </w:numPr>
      <w:outlineLvl w:val="3"/>
    </w:pPr>
    <w:rPr>
      <w:rFonts w:eastAsiaTheme="majorEastAsia" w:cstheme="majorBidi"/>
      <w:b/>
      <w:bCs/>
      <w:iCs/>
    </w:rPr>
  </w:style>
  <w:style w:type="paragraph" w:styleId="berschrift5">
    <w:name w:val="heading 5"/>
    <w:basedOn w:val="Standard"/>
    <w:next w:val="Standardeingerckt"/>
    <w:link w:val="berschrift5Zchn"/>
    <w:uiPriority w:val="6"/>
    <w:qFormat/>
    <w:rsid w:val="003E3772"/>
    <w:pPr>
      <w:keepNext/>
      <w:keepLines/>
      <w:numPr>
        <w:ilvl w:val="7"/>
        <w:numId w:val="3"/>
      </w:numPr>
      <w:outlineLvl w:val="4"/>
    </w:pPr>
    <w:rPr>
      <w:rFonts w:eastAsiaTheme="majorEastAsia" w:cstheme="majorBidi"/>
      <w:b/>
    </w:rPr>
  </w:style>
  <w:style w:type="paragraph" w:styleId="berschrift6">
    <w:name w:val="heading 6"/>
    <w:basedOn w:val="Standard"/>
    <w:next w:val="Standard"/>
    <w:link w:val="berschrift6Zchn"/>
    <w:uiPriority w:val="10"/>
    <w:semiHidden/>
    <w:unhideWhenUsed/>
    <w:rsid w:val="009F55D0"/>
    <w:pPr>
      <w:keepNext/>
      <w:keepLines/>
      <w:outlineLvl w:val="5"/>
    </w:pPr>
    <w:rPr>
      <w:rFonts w:eastAsiaTheme="majorEastAsia" w:cstheme="majorBidi"/>
      <w:iCs/>
    </w:rPr>
  </w:style>
  <w:style w:type="paragraph" w:styleId="berschrift7">
    <w:name w:val="heading 7"/>
    <w:basedOn w:val="Standard"/>
    <w:next w:val="Standard"/>
    <w:link w:val="berschrift7Zchn"/>
    <w:uiPriority w:val="10"/>
    <w:semiHidden/>
    <w:unhideWhenUsed/>
    <w:rsid w:val="00CB34E6"/>
    <w:pPr>
      <w:keepNext/>
      <w:keepLines/>
      <w:outlineLvl w:val="6"/>
    </w:pPr>
    <w:rPr>
      <w:rFonts w:eastAsiaTheme="majorEastAsia" w:cstheme="majorBidi"/>
      <w:iCs/>
    </w:rPr>
  </w:style>
  <w:style w:type="paragraph" w:styleId="berschrift8">
    <w:name w:val="heading 8"/>
    <w:basedOn w:val="Standard"/>
    <w:next w:val="Standard"/>
    <w:link w:val="berschrift8Zchn"/>
    <w:uiPriority w:val="10"/>
    <w:semiHidden/>
    <w:unhideWhenUsed/>
    <w:rsid w:val="00CB34E6"/>
    <w:pPr>
      <w:keepNext/>
      <w:keepLines/>
      <w:outlineLvl w:val="7"/>
    </w:pPr>
    <w:rPr>
      <w:rFonts w:eastAsiaTheme="majorEastAsia" w:cstheme="majorBidi"/>
      <w:szCs w:val="20"/>
    </w:rPr>
  </w:style>
  <w:style w:type="paragraph" w:styleId="berschrift9">
    <w:name w:val="heading 9"/>
    <w:basedOn w:val="Standard"/>
    <w:next w:val="Standard"/>
    <w:link w:val="berschrift9Zchn"/>
    <w:uiPriority w:val="10"/>
    <w:semiHidden/>
    <w:unhideWhenUsed/>
    <w:rsid w:val="00CB34E6"/>
    <w:pPr>
      <w:keepNext/>
      <w:keepLines/>
      <w:outlineLvl w:val="8"/>
    </w:pPr>
    <w:rPr>
      <w:rFonts w:eastAsiaTheme="majorEastAsia" w:cstheme="majorBid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rticle Heading Zchn,Heading 1 deutsch Zchn"/>
    <w:basedOn w:val="Absatz-Standardschriftart"/>
    <w:link w:val="berschrift1"/>
    <w:uiPriority w:val="5"/>
    <w:rsid w:val="00351E1C"/>
    <w:rPr>
      <w:rFonts w:eastAsiaTheme="majorEastAsia" w:cstheme="majorBidi"/>
      <w:b/>
      <w:bCs/>
      <w:szCs w:val="28"/>
    </w:rPr>
  </w:style>
  <w:style w:type="character" w:customStyle="1" w:styleId="berschrift2Zchn">
    <w:name w:val="Überschrift 2 Zchn"/>
    <w:aliases w:val="Section Heading Zchn,h2 Zchn,Attribute Heading 2 Zchn,14pt Zchn,H2 Zchn,h2.H2 Zchn,1.1 Zchn,UNDERRUBRIK 1-2 Zchn,Para2 Zchn,h21 Zchn,h22 Zchn,ee2 Zchn,heading 2body Zchn"/>
    <w:basedOn w:val="Absatz-Standardschriftart"/>
    <w:link w:val="berschrift2"/>
    <w:uiPriority w:val="6"/>
    <w:rsid w:val="00351E1C"/>
    <w:rPr>
      <w:rFonts w:eastAsiaTheme="majorEastAsia" w:cstheme="majorBidi"/>
      <w:b/>
      <w:bCs/>
      <w:szCs w:val="26"/>
    </w:rPr>
  </w:style>
  <w:style w:type="character" w:customStyle="1" w:styleId="berschrift3Zchn">
    <w:name w:val="Überschrift 3 Zchn"/>
    <w:basedOn w:val="Absatz-Standardschriftart"/>
    <w:link w:val="berschrift3"/>
    <w:uiPriority w:val="6"/>
    <w:rsid w:val="00351E1C"/>
    <w:rPr>
      <w:rFonts w:eastAsiaTheme="majorEastAsia" w:cstheme="majorBidi"/>
      <w:b/>
      <w:bCs/>
    </w:rPr>
  </w:style>
  <w:style w:type="character" w:customStyle="1" w:styleId="berschrift4Zchn">
    <w:name w:val="Überschrift 4 Zchn"/>
    <w:basedOn w:val="Absatz-Standardschriftart"/>
    <w:link w:val="berschrift4"/>
    <w:uiPriority w:val="6"/>
    <w:rsid w:val="00351E1C"/>
    <w:rPr>
      <w:rFonts w:eastAsiaTheme="majorEastAsia" w:cstheme="majorBidi"/>
      <w:b/>
      <w:bCs/>
      <w:iCs/>
    </w:rPr>
  </w:style>
  <w:style w:type="character" w:customStyle="1" w:styleId="berschrift5Zchn">
    <w:name w:val="Überschrift 5 Zchn"/>
    <w:basedOn w:val="Absatz-Standardschriftart"/>
    <w:link w:val="berschrift5"/>
    <w:uiPriority w:val="6"/>
    <w:rsid w:val="00351E1C"/>
    <w:rPr>
      <w:rFonts w:eastAsiaTheme="majorEastAsia" w:cstheme="majorBidi"/>
      <w:b/>
    </w:rPr>
  </w:style>
  <w:style w:type="character" w:customStyle="1" w:styleId="berschrift6Zchn">
    <w:name w:val="Überschrift 6 Zchn"/>
    <w:basedOn w:val="Absatz-Standardschriftart"/>
    <w:link w:val="berschrift6"/>
    <w:uiPriority w:val="10"/>
    <w:semiHidden/>
    <w:rsid w:val="005F5507"/>
    <w:rPr>
      <w:rFonts w:eastAsiaTheme="majorEastAsia" w:cstheme="majorBidi"/>
      <w:iCs/>
    </w:rPr>
  </w:style>
  <w:style w:type="character" w:customStyle="1" w:styleId="berschrift7Zchn">
    <w:name w:val="Überschrift 7 Zchn"/>
    <w:basedOn w:val="Absatz-Standardschriftart"/>
    <w:link w:val="berschrift7"/>
    <w:uiPriority w:val="10"/>
    <w:semiHidden/>
    <w:rsid w:val="005F5507"/>
    <w:rPr>
      <w:rFonts w:eastAsiaTheme="majorEastAsia" w:cstheme="majorBidi"/>
      <w:iCs/>
    </w:rPr>
  </w:style>
  <w:style w:type="character" w:customStyle="1" w:styleId="berschrift8Zchn">
    <w:name w:val="Überschrift 8 Zchn"/>
    <w:basedOn w:val="Absatz-Standardschriftart"/>
    <w:link w:val="berschrift8"/>
    <w:uiPriority w:val="10"/>
    <w:semiHidden/>
    <w:rsid w:val="005F5507"/>
    <w:rPr>
      <w:rFonts w:eastAsiaTheme="majorEastAsia" w:cstheme="majorBidi"/>
      <w:szCs w:val="20"/>
    </w:rPr>
  </w:style>
  <w:style w:type="character" w:customStyle="1" w:styleId="berschrift9Zchn">
    <w:name w:val="Überschrift 9 Zchn"/>
    <w:basedOn w:val="Absatz-Standardschriftart"/>
    <w:link w:val="berschrift9"/>
    <w:uiPriority w:val="10"/>
    <w:semiHidden/>
    <w:rsid w:val="005F5507"/>
    <w:rPr>
      <w:rFonts w:eastAsiaTheme="majorEastAsia" w:cstheme="majorBidi"/>
      <w:iCs/>
      <w:szCs w:val="20"/>
    </w:rPr>
  </w:style>
  <w:style w:type="numbering" w:customStyle="1" w:styleId="BG-GliederungUEB">
    <w:name w:val="BG-GliederungUEB"/>
    <w:basedOn w:val="KeineListe"/>
    <w:uiPriority w:val="99"/>
    <w:rsid w:val="003E3772"/>
    <w:pPr>
      <w:numPr>
        <w:numId w:val="3"/>
      </w:numPr>
    </w:pPr>
  </w:style>
  <w:style w:type="paragraph" w:styleId="Listenabsatz">
    <w:name w:val="List Paragraph"/>
    <w:basedOn w:val="Standard"/>
    <w:uiPriority w:val="34"/>
    <w:semiHidden/>
    <w:unhideWhenUsed/>
    <w:rsid w:val="00190551"/>
    <w:pPr>
      <w:ind w:left="720"/>
      <w:contextualSpacing/>
    </w:pPr>
  </w:style>
  <w:style w:type="paragraph" w:customStyle="1" w:styleId="NumText3">
    <w:name w:val="NumText 3"/>
    <w:basedOn w:val="Standard"/>
    <w:uiPriority w:val="7"/>
    <w:qFormat/>
    <w:rsid w:val="003E3772"/>
    <w:pPr>
      <w:numPr>
        <w:ilvl w:val="4"/>
        <w:numId w:val="3"/>
      </w:numPr>
    </w:pPr>
  </w:style>
  <w:style w:type="paragraph" w:customStyle="1" w:styleId="NumText2">
    <w:name w:val="NumText 2"/>
    <w:basedOn w:val="Standard"/>
    <w:uiPriority w:val="7"/>
    <w:qFormat/>
    <w:rsid w:val="003E3772"/>
    <w:pPr>
      <w:numPr>
        <w:ilvl w:val="2"/>
        <w:numId w:val="3"/>
      </w:numPr>
    </w:pPr>
  </w:style>
  <w:style w:type="paragraph" w:customStyle="1" w:styleId="NumText4">
    <w:name w:val="NumText 4"/>
    <w:basedOn w:val="Standard"/>
    <w:uiPriority w:val="7"/>
    <w:qFormat/>
    <w:rsid w:val="003E3772"/>
    <w:pPr>
      <w:numPr>
        <w:ilvl w:val="6"/>
        <w:numId w:val="3"/>
      </w:numPr>
    </w:pPr>
  </w:style>
  <w:style w:type="paragraph" w:customStyle="1" w:styleId="Listentexta">
    <w:name w:val="Listentext (a)"/>
    <w:basedOn w:val="Standard"/>
    <w:uiPriority w:val="9"/>
    <w:qFormat/>
    <w:rsid w:val="00B41426"/>
    <w:pPr>
      <w:spacing w:before="120" w:after="120"/>
      <w:ind w:left="1531"/>
    </w:pPr>
  </w:style>
  <w:style w:type="paragraph" w:customStyle="1" w:styleId="Listea">
    <w:name w:val="Liste (a)"/>
    <w:basedOn w:val="Standard"/>
    <w:uiPriority w:val="8"/>
    <w:qFormat/>
    <w:rsid w:val="003E3772"/>
    <w:pPr>
      <w:numPr>
        <w:ilvl w:val="8"/>
        <w:numId w:val="3"/>
      </w:numPr>
      <w:spacing w:before="120" w:after="120"/>
    </w:pPr>
  </w:style>
  <w:style w:type="paragraph" w:customStyle="1" w:styleId="UnnummerierteList">
    <w:name w:val="Unnummerierte List"/>
    <w:basedOn w:val="Standard"/>
    <w:uiPriority w:val="9"/>
    <w:qFormat/>
    <w:rsid w:val="00B41426"/>
    <w:pPr>
      <w:numPr>
        <w:numId w:val="29"/>
      </w:numPr>
      <w:tabs>
        <w:tab w:val="left" w:pos="1531"/>
      </w:tabs>
      <w:spacing w:before="120" w:after="120"/>
      <w:ind w:left="1531" w:hanging="567"/>
    </w:pPr>
    <w:rPr>
      <w:lang w:eastAsia="de-AT"/>
    </w:rPr>
  </w:style>
  <w:style w:type="paragraph" w:styleId="Kopfzeile">
    <w:name w:val="header"/>
    <w:basedOn w:val="Standard"/>
    <w:link w:val="KopfzeileZchn"/>
    <w:uiPriority w:val="97"/>
    <w:semiHidden/>
    <w:rsid w:val="000A5D40"/>
    <w:pPr>
      <w:tabs>
        <w:tab w:val="right" w:pos="9356"/>
      </w:tabs>
      <w:spacing w:before="0" w:after="0" w:line="320" w:lineRule="exact"/>
      <w:ind w:right="-2608"/>
      <w:jc w:val="left"/>
    </w:pPr>
    <w:rPr>
      <w:i/>
    </w:rPr>
  </w:style>
  <w:style w:type="character" w:customStyle="1" w:styleId="KopfzeileZchn">
    <w:name w:val="Kopfzeile Zchn"/>
    <w:basedOn w:val="Absatz-Standardschriftart"/>
    <w:link w:val="Kopfzeile"/>
    <w:uiPriority w:val="97"/>
    <w:semiHidden/>
    <w:rsid w:val="000A5D40"/>
    <w:rPr>
      <w:i/>
      <w:lang w:val="en-GB"/>
    </w:rPr>
  </w:style>
  <w:style w:type="paragraph" w:styleId="Fuzeile">
    <w:name w:val="footer"/>
    <w:basedOn w:val="Standard"/>
    <w:link w:val="FuzeileZchn"/>
    <w:uiPriority w:val="99"/>
    <w:rsid w:val="00034331"/>
    <w:pPr>
      <w:tabs>
        <w:tab w:val="left" w:pos="3856"/>
        <w:tab w:val="left" w:pos="7711"/>
        <w:tab w:val="right" w:pos="9356"/>
      </w:tabs>
      <w:spacing w:before="0" w:after="0" w:line="170" w:lineRule="exact"/>
      <w:ind w:right="-3062"/>
      <w:jc w:val="left"/>
    </w:pPr>
    <w:rPr>
      <w:rFonts w:ascii="NeueHaasGroteskDisp Pro" w:hAnsi="NeueHaasGroteskDisp Pro"/>
      <w:spacing w:val="4"/>
      <w:sz w:val="14"/>
    </w:rPr>
  </w:style>
  <w:style w:type="character" w:customStyle="1" w:styleId="FuzeileZchn">
    <w:name w:val="Fußzeile Zchn"/>
    <w:basedOn w:val="Absatz-Standardschriftart"/>
    <w:link w:val="Fuzeile"/>
    <w:uiPriority w:val="99"/>
    <w:rsid w:val="00034331"/>
    <w:rPr>
      <w:rFonts w:ascii="NeueHaasGroteskDisp Pro" w:hAnsi="NeueHaasGroteskDisp Pro"/>
      <w:spacing w:val="4"/>
      <w:sz w:val="14"/>
      <w:lang w:val="en-GB"/>
    </w:rPr>
  </w:style>
  <w:style w:type="paragraph" w:customStyle="1" w:styleId="Prambel">
    <w:name w:val="Präambel"/>
    <w:basedOn w:val="Standard"/>
    <w:next w:val="Prambel-Text"/>
    <w:uiPriority w:val="10"/>
    <w:semiHidden/>
    <w:qFormat/>
    <w:rsid w:val="00D67088"/>
    <w:pPr>
      <w:keepNext/>
    </w:pPr>
    <w:rPr>
      <w:b/>
    </w:rPr>
  </w:style>
  <w:style w:type="paragraph" w:customStyle="1" w:styleId="Prambel-Text">
    <w:name w:val="Präambel-Text"/>
    <w:basedOn w:val="Standard"/>
    <w:uiPriority w:val="10"/>
    <w:semiHidden/>
    <w:qFormat/>
    <w:rsid w:val="00024700"/>
    <w:pPr>
      <w:numPr>
        <w:numId w:val="5"/>
      </w:numPr>
      <w:ind w:left="907" w:hanging="907"/>
    </w:pPr>
  </w:style>
  <w:style w:type="paragraph" w:styleId="Verzeichnis1">
    <w:name w:val="toc 1"/>
    <w:basedOn w:val="Standard"/>
    <w:next w:val="Standard"/>
    <w:uiPriority w:val="39"/>
    <w:semiHidden/>
    <w:rsid w:val="007C0D32"/>
    <w:pPr>
      <w:tabs>
        <w:tab w:val="right" w:leader="dot" w:pos="9072"/>
      </w:tabs>
      <w:ind w:left="907" w:hanging="907"/>
    </w:pPr>
    <w:rPr>
      <w:caps/>
    </w:rPr>
  </w:style>
  <w:style w:type="paragraph" w:styleId="Verzeichnis2">
    <w:name w:val="toc 2"/>
    <w:basedOn w:val="Verzeichnis1"/>
    <w:next w:val="Standard"/>
    <w:uiPriority w:val="39"/>
    <w:semiHidden/>
    <w:rsid w:val="007C0D32"/>
    <w:rPr>
      <w:caps w:val="0"/>
    </w:rPr>
  </w:style>
  <w:style w:type="paragraph" w:styleId="Verzeichnis3">
    <w:name w:val="toc 3"/>
    <w:basedOn w:val="Verzeichnis1"/>
    <w:next w:val="Standard"/>
    <w:uiPriority w:val="39"/>
    <w:semiHidden/>
    <w:rsid w:val="007C0D32"/>
    <w:rPr>
      <w:caps w:val="0"/>
    </w:rPr>
  </w:style>
  <w:style w:type="character" w:styleId="Hyperlink">
    <w:name w:val="Hyperlink"/>
    <w:basedOn w:val="Absatz-Standardschriftart"/>
    <w:uiPriority w:val="99"/>
    <w:semiHidden/>
    <w:rsid w:val="00836612"/>
    <w:rPr>
      <w:color w:val="0000FF" w:themeColor="hyperlink"/>
      <w:u w:val="single"/>
    </w:rPr>
  </w:style>
  <w:style w:type="paragraph" w:styleId="Sprechblasentext">
    <w:name w:val="Balloon Text"/>
    <w:basedOn w:val="Standard"/>
    <w:link w:val="SprechblasentextZchn"/>
    <w:uiPriority w:val="99"/>
    <w:semiHidden/>
    <w:unhideWhenUsed/>
    <w:rsid w:val="00922EC0"/>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2EC0"/>
    <w:rPr>
      <w:rFonts w:ascii="Tahoma" w:hAnsi="Tahoma" w:cs="Tahoma"/>
      <w:sz w:val="16"/>
      <w:szCs w:val="16"/>
    </w:rPr>
  </w:style>
  <w:style w:type="paragraph" w:styleId="Inhaltsverzeichnisberschrift">
    <w:name w:val="TOC Heading"/>
    <w:basedOn w:val="berschrift1"/>
    <w:next w:val="Standard"/>
    <w:uiPriority w:val="39"/>
    <w:semiHidden/>
    <w:unhideWhenUsed/>
    <w:qFormat/>
    <w:rsid w:val="00922EC0"/>
    <w:pPr>
      <w:numPr>
        <w:numId w:val="0"/>
      </w:numPr>
      <w:spacing w:after="0" w:line="276" w:lineRule="auto"/>
      <w:outlineLvl w:val="9"/>
    </w:pPr>
    <w:rPr>
      <w:rFonts w:asciiTheme="majorHAnsi" w:hAnsiTheme="majorHAnsi"/>
      <w:color w:val="365F91" w:themeColor="accent1" w:themeShade="BF"/>
      <w:sz w:val="28"/>
      <w:lang w:val="de-DE"/>
    </w:rPr>
  </w:style>
  <w:style w:type="paragraph" w:customStyle="1" w:styleId="DeckblattHinweistext">
    <w:name w:val="Deckblatt Hinweistext"/>
    <w:basedOn w:val="Standard"/>
    <w:uiPriority w:val="97"/>
    <w:semiHidden/>
    <w:rsid w:val="00213E05"/>
    <w:pPr>
      <w:spacing w:line="280" w:lineRule="exact"/>
    </w:pPr>
    <w:rPr>
      <w:b/>
      <w:sz w:val="18"/>
      <w:szCs w:val="18"/>
    </w:rPr>
  </w:style>
  <w:style w:type="paragraph" w:customStyle="1" w:styleId="Deckblatt-Text">
    <w:name w:val="Deckblatt-Text"/>
    <w:basedOn w:val="Standard"/>
    <w:link w:val="Deckblatt-TextZchn"/>
    <w:uiPriority w:val="96"/>
    <w:semiHidden/>
    <w:rsid w:val="00D21A4D"/>
    <w:pPr>
      <w:contextualSpacing/>
      <w:jc w:val="center"/>
    </w:pPr>
    <w:rPr>
      <w:rFonts w:eastAsia="Times New Roman" w:cs="Times New Roman"/>
      <w:sz w:val="24"/>
      <w:szCs w:val="20"/>
    </w:rPr>
  </w:style>
  <w:style w:type="paragraph" w:styleId="Verzeichnis4">
    <w:name w:val="toc 4"/>
    <w:basedOn w:val="Verzeichnis1"/>
    <w:next w:val="Standard"/>
    <w:uiPriority w:val="39"/>
    <w:semiHidden/>
    <w:rsid w:val="00A933EF"/>
    <w:rPr>
      <w:caps w:val="0"/>
    </w:rPr>
  </w:style>
  <w:style w:type="paragraph" w:styleId="Verzeichnis5">
    <w:name w:val="toc 5"/>
    <w:basedOn w:val="Standard"/>
    <w:next w:val="Standard"/>
    <w:uiPriority w:val="39"/>
    <w:semiHidden/>
    <w:rsid w:val="006C5CEE"/>
    <w:pPr>
      <w:spacing w:after="100"/>
      <w:ind w:left="880"/>
    </w:pPr>
  </w:style>
  <w:style w:type="paragraph" w:styleId="Verzeichnis6">
    <w:name w:val="toc 6"/>
    <w:basedOn w:val="Standard"/>
    <w:next w:val="Standard"/>
    <w:uiPriority w:val="39"/>
    <w:semiHidden/>
    <w:rsid w:val="006C5CEE"/>
    <w:pPr>
      <w:spacing w:after="100"/>
      <w:ind w:left="1100"/>
    </w:pPr>
  </w:style>
  <w:style w:type="paragraph" w:styleId="Verzeichnis7">
    <w:name w:val="toc 7"/>
    <w:basedOn w:val="Standard"/>
    <w:next w:val="Standard"/>
    <w:uiPriority w:val="39"/>
    <w:semiHidden/>
    <w:rsid w:val="006C5CEE"/>
    <w:pPr>
      <w:spacing w:after="100"/>
      <w:ind w:left="1320"/>
    </w:pPr>
  </w:style>
  <w:style w:type="paragraph" w:styleId="Verzeichnis8">
    <w:name w:val="toc 8"/>
    <w:basedOn w:val="Standard"/>
    <w:next w:val="Standard"/>
    <w:uiPriority w:val="39"/>
    <w:semiHidden/>
    <w:rsid w:val="006C5CEE"/>
    <w:pPr>
      <w:spacing w:after="100"/>
      <w:ind w:left="1540"/>
    </w:pPr>
  </w:style>
  <w:style w:type="paragraph" w:styleId="Verzeichnis9">
    <w:name w:val="toc 9"/>
    <w:basedOn w:val="Standard"/>
    <w:next w:val="Standard"/>
    <w:uiPriority w:val="39"/>
    <w:semiHidden/>
    <w:rsid w:val="006C5CEE"/>
    <w:pPr>
      <w:spacing w:after="100"/>
      <w:ind w:left="1760"/>
    </w:pPr>
  </w:style>
  <w:style w:type="table" w:styleId="Tabellenraster">
    <w:name w:val="Table Grid"/>
    <w:basedOn w:val="NormaleTabelle"/>
    <w:rsid w:val="006254A2"/>
    <w:pPr>
      <w:spacing w:before="0" w:after="0"/>
      <w:jc w:val="left"/>
    </w:pPr>
    <w:rPr>
      <w:rFonts w:eastAsia="Times New Roman" w:cs="Times New Roman"/>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kblatt-TextFettdruck">
    <w:name w:val="Deckblatt-Text Fettdruck"/>
    <w:basedOn w:val="Deckblatt-Text"/>
    <w:link w:val="Deckblatt-TextFettdruckZchn"/>
    <w:uiPriority w:val="99"/>
    <w:semiHidden/>
    <w:qFormat/>
    <w:rsid w:val="00D21A4D"/>
    <w:pPr>
      <w:spacing w:before="0" w:after="0" w:line="360" w:lineRule="exact"/>
    </w:pPr>
    <w:rPr>
      <w:b/>
      <w:lang w:eastAsia="de-AT"/>
    </w:rPr>
  </w:style>
  <w:style w:type="character" w:customStyle="1" w:styleId="Deckblatt-TextZchn">
    <w:name w:val="Deckblatt-Text Zchn"/>
    <w:basedOn w:val="Absatz-Standardschriftart"/>
    <w:link w:val="Deckblatt-Text"/>
    <w:uiPriority w:val="96"/>
    <w:semiHidden/>
    <w:rsid w:val="009B5509"/>
    <w:rPr>
      <w:rFonts w:eastAsia="Times New Roman" w:cs="Times New Roman"/>
      <w:sz w:val="24"/>
      <w:szCs w:val="20"/>
    </w:rPr>
  </w:style>
  <w:style w:type="character" w:customStyle="1" w:styleId="Deckblatt-TextFettdruckZchn">
    <w:name w:val="Deckblatt-Text Fettdruck Zchn"/>
    <w:basedOn w:val="Deckblatt-TextZchn"/>
    <w:link w:val="Deckblatt-TextFettdruck"/>
    <w:uiPriority w:val="99"/>
    <w:semiHidden/>
    <w:rsid w:val="009B5509"/>
    <w:rPr>
      <w:rFonts w:eastAsia="Times New Roman" w:cs="Times New Roman"/>
      <w:b/>
      <w:sz w:val="24"/>
      <w:szCs w:val="20"/>
      <w:lang w:eastAsia="de-AT"/>
    </w:rPr>
  </w:style>
  <w:style w:type="paragraph" w:customStyle="1" w:styleId="NumText1-lfdNr">
    <w:name w:val="NumText 1 - lfd. Nr"/>
    <w:basedOn w:val="Standard"/>
    <w:uiPriority w:val="7"/>
    <w:qFormat/>
    <w:rsid w:val="00061862"/>
    <w:pPr>
      <w:numPr>
        <w:numId w:val="16"/>
      </w:numPr>
    </w:pPr>
  </w:style>
  <w:style w:type="paragraph" w:customStyle="1" w:styleId="Inhaltsverzeichnis-berschrift">
    <w:name w:val="Inhaltsverzeichnis-Überschrift"/>
    <w:basedOn w:val="Standard"/>
    <w:uiPriority w:val="39"/>
    <w:semiHidden/>
    <w:rsid w:val="007C0D32"/>
    <w:pPr>
      <w:spacing w:after="480"/>
      <w:jc w:val="center"/>
    </w:pPr>
    <w:rPr>
      <w:b/>
    </w:rPr>
  </w:style>
  <w:style w:type="paragraph" w:customStyle="1" w:styleId="Standardeingerckt">
    <w:name w:val="Standard eingerückt"/>
    <w:basedOn w:val="Standard"/>
    <w:qFormat/>
    <w:rsid w:val="00510275"/>
    <w:pPr>
      <w:ind w:left="907"/>
    </w:pPr>
  </w:style>
  <w:style w:type="paragraph" w:customStyle="1" w:styleId="AnhangText">
    <w:name w:val="AnhangText"/>
    <w:basedOn w:val="Standard"/>
    <w:uiPriority w:val="11"/>
    <w:semiHidden/>
    <w:qFormat/>
    <w:rsid w:val="00847A09"/>
    <w:pPr>
      <w:jc w:val="right"/>
    </w:pPr>
    <w:rPr>
      <w:b/>
    </w:rPr>
  </w:style>
  <w:style w:type="numbering" w:customStyle="1" w:styleId="BG-ListText1">
    <w:name w:val="BG-ListText1"/>
    <w:basedOn w:val="KeineListe"/>
    <w:uiPriority w:val="99"/>
    <w:rsid w:val="00061862"/>
    <w:pPr>
      <w:numPr>
        <w:numId w:val="16"/>
      </w:numPr>
    </w:pPr>
  </w:style>
  <w:style w:type="numbering" w:customStyle="1" w:styleId="BG-ListeA">
    <w:name w:val="BG-ListeA"/>
    <w:basedOn w:val="KeineListe"/>
    <w:uiPriority w:val="99"/>
    <w:rsid w:val="0086390E"/>
    <w:pPr>
      <w:numPr>
        <w:numId w:val="25"/>
      </w:numPr>
    </w:pPr>
  </w:style>
  <w:style w:type="paragraph" w:customStyle="1" w:styleId="Fuzeilefett">
    <w:name w:val="Fußzeile fett"/>
    <w:basedOn w:val="Fuzeile"/>
    <w:next w:val="Fuzeile"/>
    <w:link w:val="FuzeilefettZchn"/>
    <w:uiPriority w:val="99"/>
    <w:semiHidden/>
    <w:rsid w:val="00555081"/>
    <w:pPr>
      <w:spacing w:line="240" w:lineRule="auto"/>
    </w:pPr>
    <w:rPr>
      <w:rFonts w:ascii="Times New Roman" w:hAnsi="Times New Roman"/>
      <w:sz w:val="22"/>
    </w:rPr>
  </w:style>
  <w:style w:type="character" w:styleId="Platzhaltertext">
    <w:name w:val="Placeholder Text"/>
    <w:basedOn w:val="Absatz-Standardschriftart"/>
    <w:uiPriority w:val="99"/>
    <w:semiHidden/>
    <w:rsid w:val="004011A7"/>
    <w:rPr>
      <w:color w:val="808080"/>
    </w:rPr>
  </w:style>
  <w:style w:type="character" w:customStyle="1" w:styleId="FuzeilefettZchn">
    <w:name w:val="Fußzeile fett Zchn"/>
    <w:basedOn w:val="FuzeileZchn"/>
    <w:link w:val="Fuzeilefett"/>
    <w:uiPriority w:val="99"/>
    <w:semiHidden/>
    <w:rsid w:val="00555081"/>
    <w:rPr>
      <w:rFonts w:ascii="NeueHaasGroteskDisp Pro" w:hAnsi="NeueHaasGroteskDisp Pro"/>
      <w:spacing w:val="4"/>
      <w:sz w:val="14"/>
      <w:lang w:val="en-GB"/>
    </w:rPr>
  </w:style>
  <w:style w:type="paragraph" w:customStyle="1" w:styleId="Logo">
    <w:name w:val="Logo"/>
    <w:basedOn w:val="Standard"/>
    <w:next w:val="Standard"/>
    <w:uiPriority w:val="99"/>
    <w:semiHidden/>
    <w:rsid w:val="00797A25"/>
    <w:pPr>
      <w:spacing w:before="80" w:after="0" w:line="320" w:lineRule="exact"/>
      <w:jc w:val="left"/>
    </w:pPr>
    <w:rPr>
      <w:rFonts w:eastAsia="Times New Roman" w:cs="Times New Roman"/>
      <w:szCs w:val="20"/>
    </w:rPr>
  </w:style>
  <w:style w:type="paragraph" w:customStyle="1" w:styleId="Tabellentext">
    <w:name w:val="Tabellentext"/>
    <w:basedOn w:val="Standard"/>
    <w:link w:val="TabellentextZchn"/>
    <w:uiPriority w:val="9"/>
    <w:semiHidden/>
    <w:rsid w:val="009148DE"/>
    <w:pPr>
      <w:spacing w:before="0" w:after="0"/>
      <w:jc w:val="left"/>
    </w:pPr>
    <w:rPr>
      <w:rFonts w:eastAsia="Times New Roman" w:cs="Times New Roman"/>
      <w:szCs w:val="20"/>
    </w:rPr>
  </w:style>
  <w:style w:type="paragraph" w:customStyle="1" w:styleId="Tabellentextfett">
    <w:name w:val="Tabellentext fett"/>
    <w:basedOn w:val="Tabellentext"/>
    <w:link w:val="TabellentextfettZchn"/>
    <w:uiPriority w:val="9"/>
    <w:semiHidden/>
    <w:rsid w:val="000F67AF"/>
    <w:rPr>
      <w:b/>
      <w:bCs/>
    </w:rPr>
  </w:style>
  <w:style w:type="character" w:customStyle="1" w:styleId="TabellentextZchn">
    <w:name w:val="Tabellentext Zchn"/>
    <w:basedOn w:val="Absatz-Standardschriftart"/>
    <w:link w:val="Tabellentext"/>
    <w:uiPriority w:val="9"/>
    <w:semiHidden/>
    <w:rsid w:val="009B5509"/>
    <w:rPr>
      <w:rFonts w:eastAsia="Times New Roman" w:cs="Times New Roman"/>
      <w:szCs w:val="20"/>
    </w:rPr>
  </w:style>
  <w:style w:type="paragraph" w:customStyle="1" w:styleId="Tabellentextversteckt">
    <w:name w:val="Tabellentext versteckt"/>
    <w:basedOn w:val="Tabellentextfett"/>
    <w:uiPriority w:val="9"/>
    <w:semiHidden/>
    <w:qFormat/>
    <w:rsid w:val="006254A2"/>
    <w:rPr>
      <w:vanish/>
      <w:color w:val="0070C0"/>
      <w:lang w:eastAsia="de-AT"/>
    </w:rPr>
  </w:style>
  <w:style w:type="character" w:customStyle="1" w:styleId="TabellentextfettZchn">
    <w:name w:val="Tabellentext fett Zchn"/>
    <w:basedOn w:val="TabellentextZchn"/>
    <w:link w:val="Tabellentextfett"/>
    <w:uiPriority w:val="9"/>
    <w:semiHidden/>
    <w:rsid w:val="009B5509"/>
    <w:rPr>
      <w:rFonts w:eastAsia="Times New Roman" w:cs="Times New Roman"/>
      <w:b/>
      <w:bCs/>
      <w:szCs w:val="20"/>
    </w:rPr>
  </w:style>
  <w:style w:type="paragraph" w:customStyle="1" w:styleId="Seitennummer">
    <w:name w:val="Seitennummer"/>
    <w:basedOn w:val="Standard"/>
    <w:uiPriority w:val="99"/>
    <w:semiHidden/>
    <w:qFormat/>
    <w:rsid w:val="00D46A9F"/>
    <w:pPr>
      <w:spacing w:before="0" w:after="0"/>
      <w:jc w:val="right"/>
    </w:pPr>
  </w:style>
  <w:style w:type="paragraph" w:customStyle="1" w:styleId="FuzeileFolgeseiten">
    <w:name w:val="Fußzeile Folgeseiten"/>
    <w:basedOn w:val="Fuzeile"/>
    <w:link w:val="FuzeileFolgeseitenZchn"/>
    <w:uiPriority w:val="99"/>
    <w:semiHidden/>
    <w:qFormat/>
    <w:rsid w:val="003E3772"/>
    <w:pPr>
      <w:spacing w:line="240" w:lineRule="auto"/>
    </w:pPr>
    <w:rPr>
      <w:rFonts w:ascii="Times New Roman" w:hAnsi="Times New Roman"/>
      <w:sz w:val="22"/>
      <w:lang w:val="en-US"/>
    </w:rPr>
  </w:style>
  <w:style w:type="character" w:customStyle="1" w:styleId="FuzeileFolgeseitenZchn">
    <w:name w:val="Fußzeile Folgeseiten Zchn"/>
    <w:basedOn w:val="FuzeileZchn"/>
    <w:link w:val="FuzeileFolgeseiten"/>
    <w:uiPriority w:val="99"/>
    <w:semiHidden/>
    <w:rsid w:val="003E3772"/>
    <w:rPr>
      <w:rFonts w:ascii="NeueHaasGroteskDisp Pro" w:hAnsi="NeueHaasGroteskDisp Pro"/>
      <w:spacing w:val="4"/>
      <w:sz w:val="14"/>
      <w:lang w:val="en-US"/>
    </w:rPr>
  </w:style>
  <w:style w:type="paragraph" w:styleId="Funotentext">
    <w:name w:val="footnote text"/>
    <w:basedOn w:val="Standard"/>
    <w:link w:val="FunotentextZchn"/>
    <w:uiPriority w:val="99"/>
    <w:semiHidden/>
    <w:unhideWhenUsed/>
    <w:rsid w:val="00005254"/>
    <w:pPr>
      <w:spacing w:before="0" w:after="0" w:line="240" w:lineRule="auto"/>
    </w:pPr>
    <w:rPr>
      <w:sz w:val="20"/>
      <w:szCs w:val="20"/>
    </w:rPr>
  </w:style>
  <w:style w:type="character" w:customStyle="1" w:styleId="FunotentextZchn">
    <w:name w:val="Fußnotentext Zchn"/>
    <w:basedOn w:val="Absatz-Standardschriftart"/>
    <w:link w:val="Funotentext"/>
    <w:uiPriority w:val="99"/>
    <w:semiHidden/>
    <w:rsid w:val="00005254"/>
    <w:rPr>
      <w:sz w:val="20"/>
      <w:szCs w:val="20"/>
    </w:rPr>
  </w:style>
  <w:style w:type="character" w:styleId="Funotenzeichen">
    <w:name w:val="footnote reference"/>
    <w:basedOn w:val="Absatz-Standardschriftart"/>
    <w:uiPriority w:val="99"/>
    <w:semiHidden/>
    <w:unhideWhenUsed/>
    <w:rsid w:val="00005254"/>
    <w:rPr>
      <w:vertAlign w:val="superscript"/>
    </w:rPr>
  </w:style>
  <w:style w:type="paragraph" w:customStyle="1" w:styleId="BGUnterschrift">
    <w:name w:val="BG Unterschrift"/>
    <w:basedOn w:val="Standard"/>
    <w:next w:val="Standard"/>
    <w:uiPriority w:val="19"/>
    <w:semiHidden/>
    <w:qFormat/>
    <w:rsid w:val="00163FAF"/>
    <w:pPr>
      <w:spacing w:before="0" w:after="0"/>
    </w:pPr>
    <w:rPr>
      <w:lang w:eastAsia="de-AT"/>
    </w:rPr>
  </w:style>
  <w:style w:type="paragraph" w:customStyle="1" w:styleId="Datumrechts">
    <w:name w:val="Datum rechts"/>
    <w:basedOn w:val="Tabellentext"/>
    <w:semiHidden/>
    <w:rsid w:val="00D460CB"/>
    <w:pPr>
      <w:jc w:val="right"/>
    </w:pPr>
  </w:style>
  <w:style w:type="paragraph" w:customStyle="1" w:styleId="Tabellentextberschrift">
    <w:name w:val="Tabellentext Überschrift"/>
    <w:basedOn w:val="Tabellentextfett"/>
    <w:uiPriority w:val="9"/>
    <w:semiHidden/>
    <w:qFormat/>
    <w:rsid w:val="00E328B3"/>
    <w:pPr>
      <w:tabs>
        <w:tab w:val="left" w:pos="907"/>
      </w:tabs>
    </w:pPr>
    <w:rPr>
      <w:sz w:val="28"/>
      <w:lang w:eastAsia="de-AT"/>
    </w:rPr>
  </w:style>
  <w:style w:type="paragraph" w:styleId="Endnotentext">
    <w:name w:val="endnote text"/>
    <w:basedOn w:val="Standard"/>
    <w:link w:val="EndnotentextZchn"/>
    <w:uiPriority w:val="99"/>
    <w:semiHidden/>
    <w:unhideWhenUsed/>
    <w:rsid w:val="00D27736"/>
    <w:pPr>
      <w:spacing w:before="0" w:after="0" w:line="240" w:lineRule="auto"/>
    </w:pPr>
    <w:rPr>
      <w:sz w:val="20"/>
      <w:szCs w:val="20"/>
    </w:rPr>
  </w:style>
  <w:style w:type="character" w:customStyle="1" w:styleId="EndnotentextZchn">
    <w:name w:val="Endnotentext Zchn"/>
    <w:basedOn w:val="Absatz-Standardschriftart"/>
    <w:link w:val="Endnotentext"/>
    <w:uiPriority w:val="99"/>
    <w:semiHidden/>
    <w:rsid w:val="00D27736"/>
    <w:rPr>
      <w:sz w:val="20"/>
      <w:szCs w:val="20"/>
      <w:lang w:val="en-GB"/>
    </w:rPr>
  </w:style>
  <w:style w:type="character" w:styleId="Endnotenzeichen">
    <w:name w:val="endnote reference"/>
    <w:basedOn w:val="Absatz-Standardschriftart"/>
    <w:uiPriority w:val="99"/>
    <w:semiHidden/>
    <w:unhideWhenUsed/>
    <w:rsid w:val="00D27736"/>
    <w:rPr>
      <w:vertAlign w:val="superscript"/>
    </w:rPr>
  </w:style>
  <w:style w:type="paragraph" w:customStyle="1" w:styleId="Listei">
    <w:name w:val="Liste (i)"/>
    <w:basedOn w:val="Standard"/>
    <w:uiPriority w:val="8"/>
    <w:qFormat/>
    <w:rsid w:val="002C5DDC"/>
    <w:pPr>
      <w:tabs>
        <w:tab w:val="num" w:pos="2155"/>
      </w:tabs>
      <w:spacing w:before="120" w:after="120"/>
      <w:ind w:left="2155" w:hanging="624"/>
    </w:pPr>
    <w:rPr>
      <w:lang w:val="de-AT"/>
    </w:rPr>
  </w:style>
  <w:style w:type="paragraph" w:styleId="berarbeitung">
    <w:name w:val="Revision"/>
    <w:hidden/>
    <w:uiPriority w:val="99"/>
    <w:semiHidden/>
    <w:rsid w:val="00B41FF9"/>
    <w:pPr>
      <w:spacing w:before="0" w:after="0" w:line="240" w:lineRule="auto"/>
      <w:jc w:val="lef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04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bg-sys\EN%20Vorlagen\EN%20Le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 A K T ! 6 0 7 0 4 0 7 . 1 < / d o c u m e n t i d >  
     < s e n d e r i d > H B U < / s e n d e r i d >  
     < s e n d e r e m a i l > B U C H R O I T H N E R @ B I N D E R G R O E S S W A N G . A T < / s e n d e r e m a i l >  
     < l a s t m o d i f i e d > 2 0 2 3 - 1 0 - 2 5 T 1 5 : 2 5 : 0 0 . 0 0 0 0 0 0 0 + 0 2 : 0 0 < / l a s t m o d i f i e d >  
     < d a t a b a s e > A K T < / d a t a b a s e >  
 < / 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D0A530A-D9E0-4C8A-AF11-B8A0EEEEB54A}">
  <ds:schemaRefs>
    <ds:schemaRef ds:uri="http://www.imanage.com/work/xmlschema"/>
  </ds:schemaRefs>
</ds:datastoreItem>
</file>

<file path=customXml/itemProps2.xml><?xml version="1.0" encoding="utf-8"?>
<ds:datastoreItem xmlns:ds="http://schemas.openxmlformats.org/officeDocument/2006/customXml" ds:itemID="{D08B0DD3-E1A4-4698-B4DA-791FC715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Leer.dotx</Template>
  <TotalTime>0</TotalTime>
  <Pages>7</Pages>
  <Words>4401</Words>
  <Characters>27730</Characters>
  <Application>Microsoft Office Word</Application>
  <DocSecurity>0</DocSecurity>
  <Lines>231</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keywords>, docId:7ECA0B93ECB517ABFBBB49A9DC8C2D98</cp:keywords>
  <cp:lastModifiedBy>Matjaz Lorber</cp:lastModifiedBy>
  <cp:revision>3</cp:revision>
  <cp:lastPrinted>2023-10-25T13:19:00Z</cp:lastPrinted>
  <dcterms:created xsi:type="dcterms:W3CDTF">2024-01-18T09:15:00Z</dcterms:created>
  <dcterms:modified xsi:type="dcterms:W3CDTF">2024-01-18T09:18:00Z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DOCREF">
    <vt:lpwstr>6070407v1</vt:lpwstr>
  </property>
</Properties>
</file>